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US"/>
        </w:rPr>
        <w:id w:val="-1179035202"/>
        <w:lock w:val="contentLocked"/>
        <w:placeholder>
          <w:docPart w:val="DefaultPlaceholder_1082065158"/>
        </w:placeholder>
        <w:group/>
      </w:sdtPr>
      <w:sdtEndPr>
        <w:rPr>
          <w:lang w:val="ru-RU"/>
        </w:rPr>
      </w:sdtEndPr>
      <w:sdtContent>
        <w:sdt>
          <w:sdtPr>
            <w:rPr>
              <w:lang w:val="en-US"/>
            </w:rPr>
            <w:id w:val="-197780212"/>
            <w:lock w:val="contentLocked"/>
            <w:placeholder>
              <w:docPart w:val="DefaultPlaceholder_1082065158"/>
            </w:placeholder>
            <w:group/>
          </w:sdtPr>
          <w:sdtEndPr>
            <w:rPr>
              <w:lang w:val="ru-RU"/>
            </w:rPr>
          </w:sdtEndPr>
          <w:sdtContent>
            <w:sdt>
              <w:sdtPr>
                <w:rPr>
                  <w:lang w:val="en-US"/>
                </w:rPr>
                <w:id w:val="-492570384"/>
                <w:lock w:val="contentLocked"/>
                <w:placeholder>
                  <w:docPart w:val="94A5147D85644F45B2E374122E441DA2"/>
                </w:placeholder>
                <w:group/>
              </w:sdtPr>
              <w:sdtEndPr>
                <w:rPr>
                  <w:lang w:val="ru-RU"/>
                </w:rPr>
              </w:sdtEndPr>
              <w:sdtContent>
                <w:bookmarkStart w:id="0" w:name="_GoBack" w:displacedByCustomXml="prev"/>
                <w:bookmarkEnd w:id="0" w:displacedByCustomXml="prev"/>
                <w:p w:rsidR="00B336E5" w:rsidRDefault="00766868" w:rsidP="009720AD">
                  <w:pPr>
                    <w:spacing w:before="100" w:beforeAutospacing="1" w:after="100" w:afterAutospacing="1" w:line="240" w:lineRule="auto"/>
                    <w:contextualSpacing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BA82DB" wp14:editId="7F3AE46C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-74930</wp:posOffset>
                            </wp:positionV>
                            <wp:extent cx="1971675" cy="495300"/>
                            <wp:effectExtent l="0" t="0" r="0" b="0"/>
                            <wp:wrapNone/>
                            <wp:docPr id="2" name="Поле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716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66868" w:rsidRPr="00D81661" w:rsidRDefault="00D81661" w:rsidP="00766868">
                                        <w:pPr>
                                          <w:spacing w:before="100" w:beforeAutospacing="1" w:after="100" w:afterAutospacing="1" w:line="240" w:lineRule="auto"/>
                                          <w:contextualSpacing/>
                                          <w:rPr>
                                            <w:szCs w:val="4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48"/>
                                            <w:szCs w:val="48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285AD42F" wp14:editId="3F8ADA01">
                                              <wp:extent cx="1653540" cy="403049"/>
                                              <wp:effectExtent l="0" t="0" r="3810" b="0"/>
                                              <wp:docPr id="1" name="Рисунок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Логотип VISA24.by-1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653540" cy="40304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" o:spid="_x0000_s1026" type="#_x0000_t202" style="position:absolute;margin-left:-5.55pt;margin-top:-5.9pt;width:15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" filled="f" stroked="f">
                            <v:textbox>
                              <w:txbxContent>
                                <w:p w:rsidR="00766868" w:rsidRPr="00D81661" w:rsidRDefault="00D81661" w:rsidP="00766868">
                                  <w:pPr>
                                    <w:spacing w:before="100" w:beforeAutospacing="1" w:after="100" w:afterAutospacing="1" w:line="240" w:lineRule="auto"/>
                                    <w:contextualSpacing/>
                                    <w:rPr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:lang w:eastAsia="ru-RU"/>
                                    </w:rPr>
                                    <w:drawing>
                                      <wp:inline distT="0" distB="0" distL="0" distR="0" wp14:anchorId="27C85988" wp14:editId="4C1F8C0D">
                                        <wp:extent cx="1653540" cy="403049"/>
                                        <wp:effectExtent l="0" t="0" r="381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Логотип VISA24.by-1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3540" cy="403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97F59" w:rsidRDefault="00A97F59" w:rsidP="009720AD">
                  <w:pPr>
                    <w:spacing w:before="100" w:beforeAutospacing="1" w:after="100" w:afterAutospacing="1" w:line="240" w:lineRule="auto"/>
                    <w:contextualSpacing/>
                    <w:rPr>
                      <w:lang w:val="en-US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1276"/>
                    <w:gridCol w:w="576"/>
                    <w:gridCol w:w="558"/>
                  </w:tblGrid>
                  <w:tr w:rsidR="00A97F59" w:rsidTr="00A97F59">
                    <w:tc>
                      <w:tcPr>
                        <w:tcW w:w="1951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A97F59" w:rsidRDefault="00A97F59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 w:rsidRPr="009B39F4">
                          <w:rPr>
                            <w:b/>
                            <w:bCs/>
                          </w:rPr>
                          <w:t>+375-29-666-31-66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A97F59" w:rsidRDefault="00A97F59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Vel</w:t>
                        </w:r>
                        <w:r w:rsidRPr="009B39F4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Viber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A97F59" w:rsidRDefault="007956A3" w:rsidP="00A97F5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</w:pPr>
                        <w:sdt>
                          <w:sdtPr>
                            <w:rPr>
                              <w:b/>
                              <w:bCs/>
                              <w:lang w:val="en-US"/>
                            </w:rPr>
                            <w:id w:val="1988824730"/>
                            <w:lock w:val="contentLocked"/>
                            <w:picture/>
                          </w:sdtPr>
                          <w:sdtEndPr/>
                          <w:sdtContent>
                            <w:r w:rsidR="00A97F59">
                              <w:rPr>
                                <w:b/>
                                <w:bCs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59ED69" wp14:editId="41F59775">
                                  <wp:extent cx="228600" cy="1714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A97F59" w:rsidRDefault="007956A3" w:rsidP="00A97F5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</w:pPr>
                        <w:sdt>
                          <w:sdtPr>
                            <w:rPr>
                              <w:b/>
                              <w:bCs/>
                              <w:lang w:val="en-US"/>
                            </w:rPr>
                            <w:id w:val="245001827"/>
                            <w:picture/>
                          </w:sdtPr>
                          <w:sdtEndPr/>
                          <w:sdtContent>
                            <w:r w:rsidR="00A97F59">
                              <w:rPr>
                                <w:b/>
                                <w:bCs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C033D5" wp14:editId="39911B11">
                                  <wp:extent cx="171450" cy="1714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</w:tr>
                  <w:tr w:rsidR="00A97F59" w:rsidTr="00A97F59">
                    <w:tc>
                      <w:tcPr>
                        <w:tcW w:w="1951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A97F59" w:rsidRPr="00FF116B" w:rsidRDefault="00A97F59" w:rsidP="00FF116B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 w:rsidRPr="009B39F4">
                          <w:rPr>
                            <w:b/>
                            <w:bCs/>
                          </w:rPr>
                          <w:t>+375-29-</w:t>
                        </w:r>
                        <w:r w:rsidR="00FF116B">
                          <w:rPr>
                            <w:b/>
                            <w:bCs/>
                            <w:lang w:val="en-US"/>
                          </w:rPr>
                          <w:t>274-92-90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A97F59" w:rsidRDefault="00A97F59" w:rsidP="00A97F59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MTS</w:t>
                        </w:r>
                        <w:r w:rsidRPr="009B39F4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Viber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A97F59" w:rsidRDefault="007956A3" w:rsidP="00A97F5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</w:pPr>
                        <w:sdt>
                          <w:sdtPr>
                            <w:rPr>
                              <w:b/>
                              <w:bCs/>
                              <w:lang w:val="en-US"/>
                            </w:rPr>
                            <w:id w:val="-1072348731"/>
                            <w:picture/>
                          </w:sdtPr>
                          <w:sdtEndPr/>
                          <w:sdtContent>
                            <w:r w:rsidR="00A97F59">
                              <w:rPr>
                                <w:b/>
                                <w:bCs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C826DB" wp14:editId="2F876492">
                                  <wp:extent cx="171450" cy="17145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A97F59" w:rsidRDefault="00A97F59" w:rsidP="00DB41FF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</w:tr>
                </w:tbl>
                <w:p w:rsidR="00B336E5" w:rsidRPr="00B336E5" w:rsidRDefault="00B336E5" w:rsidP="00B336E5">
                  <w:pPr>
                    <w:spacing w:before="100" w:beforeAutospacing="1" w:after="100" w:afterAutospacing="1" w:line="240" w:lineRule="auto"/>
                    <w:contextualSpacing/>
                    <w:rPr>
                      <w:b/>
                      <w:bCs/>
                    </w:rPr>
                  </w:pPr>
                </w:p>
                <w:p w:rsidR="009720AD" w:rsidRDefault="007956A3" w:rsidP="0023492D">
                  <w:pPr>
                    <w:rPr>
                      <w:b/>
                    </w:rPr>
                  </w:pPr>
                  <w:hyperlink r:id="rId11" w:history="1">
                    <w:r w:rsidR="0023492D" w:rsidRPr="0023492D">
                      <w:t>minsk.viza@gmail.com</w:t>
                    </w:r>
                  </w:hyperlink>
                  <w:r w:rsidR="0023492D">
                    <w:t xml:space="preserve"> </w:t>
                  </w:r>
                  <w:r w:rsidR="00B336E5" w:rsidRPr="00B336E5">
                    <w:t>– выслать анкету</w:t>
                  </w:r>
                </w:p>
                <w:tbl>
                  <w:tblPr>
                    <w:tblStyle w:val="a6"/>
                    <w:tblW w:w="4944" w:type="pct"/>
                    <w:tblLook w:val="04A0" w:firstRow="1" w:lastRow="0" w:firstColumn="1" w:lastColumn="0" w:noHBand="0" w:noVBand="1"/>
                  </w:tblPr>
                  <w:tblGrid>
                    <w:gridCol w:w="505"/>
                    <w:gridCol w:w="4475"/>
                    <w:gridCol w:w="1230"/>
                    <w:gridCol w:w="416"/>
                    <w:gridCol w:w="589"/>
                    <w:gridCol w:w="634"/>
                    <w:gridCol w:w="1615"/>
                  </w:tblGrid>
                  <w:tr w:rsidR="00D571A4" w:rsidRPr="009720AD" w:rsidTr="00CC4F00">
                    <w:tc>
                      <w:tcPr>
                        <w:tcW w:w="267" w:type="pct"/>
                      </w:tcPr>
                      <w:p w:rsidR="009720AD" w:rsidRPr="009720AD" w:rsidRDefault="009720AD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9720AD" w:rsidRPr="00231060" w:rsidRDefault="00231060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ФИО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alias w:val="ФИО"/>
                        <w:tag w:val="ФИО"/>
                        <w:id w:val="991064487"/>
                        <w:placeholder>
                          <w:docPart w:val="51A810B6FE4B4D0AA5CAE4304E88BDA4"/>
                        </w:placeholder>
                        <w:showingPlcHdr/>
                        <w:text/>
                      </w:sdtPr>
                      <w:sdtEndPr>
                        <w:rPr>
                          <w:rStyle w:val="a8"/>
                        </w:rPr>
                      </w:sdtEnd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9720AD" w:rsidRPr="009720AD" w:rsidRDefault="00F14DAA" w:rsidP="001B7E8F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</w:rPr>
                              <w:t>иванов иван иванович</w:t>
                            </w:r>
                          </w:p>
                        </w:tc>
                      </w:sdtContent>
                    </w:sdt>
                  </w:tr>
                  <w:tr w:rsidR="00CB4041" w:rsidRPr="009720AD" w:rsidTr="00CB4041">
                    <w:trPr>
                      <w:trHeight w:val="270"/>
                    </w:trPr>
                    <w:tc>
                      <w:tcPr>
                        <w:tcW w:w="267" w:type="pct"/>
                        <w:vMerge w:val="restar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364" w:type="pct"/>
                        <w:vMerge w:val="restart"/>
                      </w:tcPr>
                      <w:p w:rsidR="00CB4041" w:rsidRDefault="00CB4041" w:rsidP="00CB4041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Желаемая дата подачи</w:t>
                        </w:r>
                        <w:r w:rsidRPr="00CB4041">
                          <w:t xml:space="preserve"> </w:t>
                        </w:r>
                        <w:r>
                          <w:t>в ВЦ или посольство</w:t>
                        </w:r>
                        <w:r>
                          <w:t xml:space="preserve"> (период времени)</w:t>
                        </w:r>
                      </w:p>
                    </w:tc>
                    <w:sdt>
                      <w:sdtPr>
                        <w:id w:val="-168874681"/>
                        <w:placeholder>
                          <w:docPart w:val="D9D37212862E402A823FEAF36473A557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1181" w:type="pct"/>
                            <w:gridSpan w:val="3"/>
                          </w:tcPr>
                          <w:p w:rsidR="00CB4041" w:rsidRDefault="00CB4041" w:rsidP="00F3347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sdt>
                      <w:sdtPr>
                        <w:id w:val="702758868"/>
                        <w:placeholder>
                          <w:docPart w:val="06B62ACFF60E45FABD1B644C60EDC2D9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1188" w:type="pct"/>
                            <w:gridSpan w:val="2"/>
                          </w:tcPr>
                          <w:p w:rsidR="00CB4041" w:rsidRDefault="00CB4041" w:rsidP="00F3347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rPr>
                      <w:trHeight w:val="270"/>
                    </w:trPr>
                    <w:tc>
                      <w:tcPr>
                        <w:tcW w:w="267" w:type="pct"/>
                        <w:vMerge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CB4041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rPr>
                          <w:lang w:val="en-US"/>
                        </w:rPr>
                        <w:id w:val="-569733161"/>
                        <w:placeholder>
                          <w:docPart w:val="D487B39C045D482B9C548CD0412C5FE7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Default="00CB4041" w:rsidP="00CB4041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Например, кроме такого-то дня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ИМЯ ЛАТИНИЦ</w:t>
                        </w:r>
                        <w:proofErr w:type="gramStart"/>
                        <w:r>
                          <w:t>А(</w:t>
                        </w:r>
                        <w:proofErr w:type="gramEnd"/>
                        <w:r>
                          <w:t>как в паспорте)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alias w:val="ИМЯ"/>
                        <w:tag w:val="ИМЯ"/>
                        <w:id w:val="161669467"/>
                        <w:placeholder>
                          <w:docPart w:val="34F09B77161142F7A8EA2B6D4F059F77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1B7E8F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Ivan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23492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ФАМИЛИЯ ЛАТИНИЦ</w:t>
                        </w:r>
                        <w:proofErr w:type="gramStart"/>
                        <w:r>
                          <w:t>А(</w:t>
                        </w:r>
                        <w:proofErr w:type="gramEnd"/>
                        <w:r>
                          <w:t>как в паспорте)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alias w:val="ФАМИЛИЯ"/>
                        <w:tag w:val="ФАМИЛИЯ"/>
                        <w:id w:val="2064292668"/>
                        <w:placeholder>
                          <w:docPart w:val="7F4BCED8A8C04D798F6444BD440A898C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1B7E8F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ivanou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ФАМИЛИЯ ПРЕЖНЯЯ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alias w:val="ФАМИЛИЯ ПРЕЖНЯЯ"/>
                        <w:tag w:val="ФАМИЛИЯ ПРЕЖНЯЯ"/>
                        <w:id w:val="1973248401"/>
                        <w:placeholder>
                          <w:docPart w:val="88D1F822A6E74C52891F728D3461882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492D" w:rsidRDefault="00CB4041" w:rsidP="0023492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PETROU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Дата рождения</w:t>
                        </w:r>
                      </w:p>
                    </w:tc>
                    <w:sdt>
                      <w:sdtPr>
                        <w:id w:val="531311360"/>
                        <w:placeholder>
                          <w:docPart w:val="F3DA8D6A65624D1D91EC0895585E32A6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492D" w:rsidRDefault="00CB4041" w:rsidP="004540D6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Дата рождения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231060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Место рождения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alias w:val="Место рождения"/>
                        <w:tag w:val="Место рождения"/>
                        <w:id w:val="1336500206"/>
                        <w:placeholder>
                          <w:docPart w:val="A399B40212524BDC979099DE5ECD1C4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492D" w:rsidRDefault="00CB4041" w:rsidP="001846CA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  <w:caps/>
                              </w:rPr>
                              <w:t>Минск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Страна рождения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949585939"/>
                        <w:placeholder>
                          <w:docPart w:val="F204433EEF9244A49BE781268D659CCF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492D" w:rsidRDefault="00CB4041" w:rsidP="001846CA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  <w:caps/>
                              </w:rPr>
                              <w:t>РБ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Гражданство в настоящее время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1547561696"/>
                        <w:placeholder>
                          <w:docPart w:val="0E5BC3AE883E42FB9519DEBD86A62E44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492D" w:rsidRDefault="00CB4041" w:rsidP="001846CA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  <w:caps/>
                              </w:rPr>
                              <w:t>РБ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Гражданство при рождении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-1361514916"/>
                        <w:placeholder>
                          <w:docPart w:val="8EFFD3C58F4E49118123FA1B3186E62F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1846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</w:rPr>
                              <w:t>РБ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Пол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117569230"/>
                        <w:placeholder>
                          <w:docPart w:val="64868B4E767443BEAAFA97A0F3ED10D0"/>
                        </w:placeholder>
                        <w:showingPlcHdr/>
                        <w:dropDownList>
                          <w:listItem w:displayText="М" w:value="М"/>
                          <w:listItem w:displayText="Ж" w:value="Ж"/>
                        </w:dropDownList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Выберите пол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Семейное положение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-1852554389"/>
                        <w:placeholder>
                          <w:docPart w:val="64D150F5799049C9836BA1E65173295C"/>
                        </w:placeholder>
                        <w:showingPlcHdr/>
                        <w:dropDownList>
                          <w:listItem w:displayText="Холост" w:value="Холост"/>
                          <w:listItem w:displayText="Женат/Замужем" w:value="Женат/Замужем"/>
                          <w:listItem w:displayText="Вдовец/Вдова" w:value="Вдовец/Вдова"/>
                          <w:listItem w:displayText="Разведен/Разведена" w:value="Разведен/Разведена"/>
                        </w:dropDownList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C017CE">
                              <w:rPr>
                                <w:rStyle w:val="a3"/>
                              </w:rPr>
                              <w:t xml:space="preserve">Выберите </w:t>
                            </w:r>
                            <w:r>
                              <w:rPr>
                                <w:rStyle w:val="a3"/>
                              </w:rPr>
                              <w:t>положение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231060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Идентификационный номер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1869630"/>
                        <w:placeholder>
                          <w:docPart w:val="0C40CDF00E904291B5458DADBA7DE7A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4540D6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 w:rsidRPr="004540D6">
                              <w:rPr>
                                <w:rStyle w:val="a3"/>
                                <w:caps/>
                              </w:rPr>
                              <w:t>63213</w:t>
                            </w:r>
                            <w:r>
                              <w:rPr>
                                <w:rStyle w:val="a3"/>
                                <w:caps/>
                              </w:rPr>
                              <w:t>99</w:t>
                            </w: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a</w:t>
                            </w:r>
                            <w:r w:rsidRPr="004540D6">
                              <w:rPr>
                                <w:rStyle w:val="a3"/>
                                <w:caps/>
                              </w:rPr>
                              <w:t>000</w:t>
                            </w: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pb</w:t>
                            </w:r>
                            <w:r>
                              <w:rPr>
                                <w:rStyle w:val="a3"/>
                                <w:caps/>
                              </w:rPr>
                              <w:t>0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Номер паспорта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-16542112"/>
                        <w:placeholder>
                          <w:docPart w:val="1A26C78678F04DE5AC060A1FF274C1C8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1060" w:rsidRDefault="00CB4041" w:rsidP="004540D6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MP1234567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Дата выдачи паспорта</w:t>
                        </w:r>
                      </w:p>
                    </w:tc>
                    <w:sdt>
                      <w:sdtPr>
                        <w:id w:val="1292165430"/>
                        <w:placeholder>
                          <w:docPart w:val="F22EB7CE6BCA404DBA9A60EA28652322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4540D6" w:rsidRDefault="00CB4041" w:rsidP="004540D6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Дата выдачи паспорта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 xml:space="preserve">Паспорт действителен </w:t>
                        </w:r>
                        <w:proofErr w:type="gramStart"/>
                        <w:r>
                          <w:t>до</w:t>
                        </w:r>
                        <w:proofErr w:type="gramEnd"/>
                      </w:p>
                    </w:tc>
                    <w:sdt>
                      <w:sdtPr>
                        <w:id w:val="1358471193"/>
                        <w:placeholder>
                          <w:docPart w:val="9133FD2667054890B61F98C89DD44838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4540D6" w:rsidRDefault="00CB4041" w:rsidP="004540D6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Срок действия паспорта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 xml:space="preserve">Кем </w:t>
                        </w:r>
                        <w:proofErr w:type="gramStart"/>
                        <w:r>
                          <w:t>выдан</w:t>
                        </w:r>
                        <w:proofErr w:type="gramEnd"/>
                      </w:p>
                    </w:tc>
                    <w:sdt>
                      <w:sdtPr>
                        <w:rPr>
                          <w:lang w:val="en-US"/>
                        </w:rPr>
                        <w:id w:val="1551420713"/>
                        <w:placeholder>
                          <w:docPart w:val="7CE3705721DD41CEA2FC6E8D8F56CEB8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Минским РУВД советского района</w:t>
                            </w:r>
                            <w:r w:rsidRPr="007F7B64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4540D6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Домашний адрес + индекс</w:t>
                        </w:r>
                        <w:r w:rsidRPr="004540D6">
                          <w:t xml:space="preserve"> (</w:t>
                        </w:r>
                        <w:r>
                          <w:t>по прописке</w:t>
                        </w:r>
                        <w:r w:rsidRPr="004540D6">
                          <w:t>)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-1180809551"/>
                        <w:placeholder>
                          <w:docPart w:val="51B250061B9D444EBCA8B00FE81FB9A7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Минск, ул. Кирова 3/1, 223344</w:t>
                            </w:r>
                            <w:r w:rsidRPr="007F7B64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Номер мобильного телефона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1629127937"/>
                        <w:placeholder>
                          <w:docPart w:val="EDC9D573595649B39C4F6582662DC477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+375001234567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Профессиональная деятельность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-264078060"/>
                        <w:placeholder>
                          <w:docPart w:val="42CA9BD36D194AA7A9C0D52C12CC7A2F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ED1604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инженер</w:t>
                            </w:r>
                          </w:p>
                        </w:tc>
                      </w:sdtContent>
                    </w:sdt>
                  </w:tr>
                  <w:tr w:rsidR="00CB4041" w:rsidRPr="00231060" w:rsidTr="00CC4F00">
                    <w:tc>
                      <w:tcPr>
                        <w:tcW w:w="267" w:type="pct"/>
                      </w:tcPr>
                      <w:p w:rsidR="00CB4041" w:rsidRPr="009720AD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Работодател</w:t>
                        </w:r>
                        <w:proofErr w:type="gramStart"/>
                        <w:r>
                          <w:t>ь(</w:t>
                        </w:r>
                        <w:proofErr w:type="gramEnd"/>
                        <w:r>
                          <w:t>учебное заведение/садик)</w:t>
                        </w:r>
                      </w:p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Юридический адрес места работы, индекс, рабочий телефон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1129354951"/>
                        <w:placeholder>
                          <w:docPart w:val="D0ABCDE16EEA4E97A1F29FB53D02CCCB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231060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ООО «МТЗ», ул. Долгобродская 10, 220037, 80172301515</w:t>
                            </w:r>
                            <w:r w:rsidRPr="007F7B64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rPr>
                      <w:trHeight w:val="188"/>
                    </w:trPr>
                    <w:tc>
                      <w:tcPr>
                        <w:tcW w:w="267" w:type="pct"/>
                        <w:vMerge w:val="restar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64" w:type="pct"/>
                        <w:vMerge w:val="restar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Цель поездки</w:t>
                        </w:r>
                      </w:p>
                    </w:tc>
                    <w:sdt>
                      <w:sdtPr>
                        <w:id w:val="1850221037"/>
                        <w:placeholder>
                          <w:docPart w:val="01F5085B9ABD4D6E902289E7D7436758"/>
                        </w:placeholder>
                        <w:showingPlcHdr/>
                        <w:dropDownList>
                          <w:listItem w:displayText="ЗАКУПЫ / ПОЛЬША (ВАТ НЕТ)" w:value="ЗАКУПЫ / ПОЛЬША (ВАТ НЕТ)"/>
                          <w:listItem w:displayText="ЗАКУПЫ / ПОЛЬША (ВАТЫ ЕСТЬ)" w:value="ЗАКУПЫ / ПОЛЬША (ВАТЫ ЕСТЬ)"/>
                          <w:listItem w:displayText="ТУРИЗМ / ПОЛЬША" w:value="ТУРИЗМ / ПОЛЬША"/>
                          <w:listItem w:displayText="ДЕЛОВАЯ / ПОЛЬША" w:value="ДЕЛОВАЯ / ПОЛЬША"/>
                          <w:listItem w:displayText="ТУРИЗМ / ЛИТВА" w:value="ТУРИЗМ / ЛИТВА"/>
                          <w:listItem w:displayText="ТУРИЗМ / ДРУГИЕ СТРАНЫ ЕС" w:value="ТУРИЗМ / ДРУГИЕ СТРАНЫ ЕС"/>
                          <w:listItem w:displayText="ИНОЕ (Ввести ниже)" w:value="ИНОЕ (Ввести ниже)"/>
                        </w:dropDownList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B62933" w:rsidRDefault="00CB4041" w:rsidP="00B62933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 w:rsidRPr="00C017CE">
                              <w:rPr>
                                <w:rStyle w:val="a3"/>
                              </w:rPr>
                              <w:t xml:space="preserve">Выберите </w:t>
                            </w:r>
                            <w:r>
                              <w:rPr>
                                <w:rStyle w:val="a3"/>
                              </w:rPr>
                              <w:t>цель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rPr>
                      <w:trHeight w:val="187"/>
                    </w:trPr>
                    <w:tc>
                      <w:tcPr>
                        <w:tcW w:w="267" w:type="pct"/>
                        <w:vMerge/>
                      </w:tcPr>
                      <w:p w:rsidR="00CB4041" w:rsidRPr="00B62933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rPr>
                          <w:lang w:val="en-US"/>
                        </w:rPr>
                        <w:id w:val="1914509792"/>
                        <w:placeholder>
                          <w:docPart w:val="679A8018175A4C6AB4BAF8E01FFB84AF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AA011B" w:rsidRDefault="00CB4041" w:rsidP="00AA01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 xml:space="preserve">Введите если цель ИНОЕ </w:t>
                            </w:r>
                            <w:r w:rsidRPr="007F7B64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rPr>
                      <w:trHeight w:val="125"/>
                    </w:trPr>
                    <w:tc>
                      <w:tcPr>
                        <w:tcW w:w="267" w:type="pct"/>
                        <w:vMerge w:val="restar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364" w:type="pct"/>
                        <w:vMerge w:val="restar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Продолжительность пребывания, дней</w:t>
                        </w:r>
                      </w:p>
                    </w:tc>
                    <w:sdt>
                      <w:sdtPr>
                        <w:alias w:val="Однократная"/>
                        <w:tag w:val="Однокр"/>
                        <w:id w:val="-2114893309"/>
                        <w:placeholder>
                          <w:docPart w:val="160167D60CA542FAB330804A53C744CA"/>
                        </w:placeholder>
                        <w:showingPlcHdr/>
                        <w:comboBox>
                          <w:listItem w:displayText="Однократная" w:value="Однократная"/>
                          <w:listItem w:displayText="-" w:value="-"/>
                        </w:comboBox>
                      </w:sdtPr>
                      <w:sdtContent>
                        <w:tc>
                          <w:tcPr>
                            <w:tcW w:w="1516" w:type="pct"/>
                            <w:gridSpan w:val="4"/>
                          </w:tcPr>
                          <w:p w:rsidR="00CB4041" w:rsidRPr="00AA011B" w:rsidRDefault="00CB4041" w:rsidP="006E6DC4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Выбрать, если однократная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  <w:sdt>
                      <w:sdtPr>
                        <w:alias w:val="одн"/>
                        <w:tag w:val="одн"/>
                        <w:id w:val="-1231921974"/>
                        <w:placeholder>
                          <w:docPart w:val="A94834E5DEB347A099651109BE623369"/>
                        </w:placeholder>
                        <w:showingPlcHdr/>
                        <w:comboBox>
                          <w:listItem w:displayText="-" w:value="-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</w:comboBox>
                      </w:sdtPr>
                      <w:sdtContent>
                        <w:tc>
                          <w:tcPr>
                            <w:tcW w:w="853" w:type="pct"/>
                          </w:tcPr>
                          <w:p w:rsidR="00CB4041" w:rsidRPr="00AA011B" w:rsidRDefault="00CB4041" w:rsidP="006E6DC4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Выбор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rPr>
                      <w:trHeight w:val="125"/>
                    </w:trPr>
                    <w:tc>
                      <w:tcPr>
                        <w:tcW w:w="267" w:type="pct"/>
                        <w:vMerge/>
                      </w:tcPr>
                      <w:p w:rsidR="00CB4041" w:rsidRPr="00AA011B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alias w:val="Мульт"/>
                        <w:tag w:val="Мульт"/>
                        <w:id w:val="-491637044"/>
                        <w:placeholder>
                          <w:docPart w:val="C3DD9EFA64D04786B04C67C5360503BC"/>
                        </w:placeholder>
                        <w:showingPlcHdr/>
                        <w:comboBox>
                          <w:listItem w:displayText="Мультивиза" w:value="Мультивиза"/>
                          <w:listItem w:displayText="-" w:value="-"/>
                        </w:comboBox>
                      </w:sdtPr>
                      <w:sdtContent>
                        <w:tc>
                          <w:tcPr>
                            <w:tcW w:w="1516" w:type="pct"/>
                            <w:gridSpan w:val="4"/>
                          </w:tcPr>
                          <w:p w:rsidR="00CB4041" w:rsidRPr="006E6DC4" w:rsidRDefault="00CB4041" w:rsidP="006E6DC4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Выбрать, если многократная</w:t>
                            </w:r>
                          </w:p>
                        </w:tc>
                      </w:sdtContent>
                    </w:sdt>
                    <w:sdt>
                      <w:sdtPr>
                        <w:alias w:val="Многокр"/>
                        <w:tag w:val="Многокр"/>
                        <w:id w:val="875815955"/>
                        <w:placeholder>
                          <w:docPart w:val="1604CB04CCC14367AE6E6EDCCC568B37"/>
                        </w:placeholder>
                        <w:showingPlcHdr/>
                        <w:comboBox>
                          <w:listItem w:displayText="-" w:value="-"/>
                          <w:listItem w:displayText="90" w:value="90"/>
                        </w:comboBox>
                      </w:sdtPr>
                      <w:sdtContent>
                        <w:tc>
                          <w:tcPr>
                            <w:tcW w:w="853" w:type="pct"/>
                          </w:tcPr>
                          <w:p w:rsidR="00CB4041" w:rsidRPr="006E6DC4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Выбор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rPr>
                      <w:trHeight w:val="125"/>
                    </w:trPr>
                    <w:tc>
                      <w:tcPr>
                        <w:tcW w:w="267" w:type="pct"/>
                        <w:vMerge/>
                      </w:tcPr>
                      <w:p w:rsidR="00CB4041" w:rsidRPr="00AA011B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alias w:val="МультЛитв"/>
                        <w:tag w:val="МультЛитв"/>
                        <w:id w:val="-494332563"/>
                        <w:placeholder>
                          <w:docPart w:val="D3E7447062A34178B69AC2D6E65DA292"/>
                        </w:placeholder>
                        <w:showingPlcHdr/>
                        <w:dropDownList>
                          <w:listItem w:value="-"/>
                          <w:listItem w:displayText="МУЛЬТИВИЗА ЛИТВА В ЧИСТЫЙ ПАСПОРТ 3 МЕСЯЦА" w:value="МУЛЬТИВИЗА ЛИТВА В ЧИСТЫЙ ПАСПОРТ 3 МЕСЯЦА"/>
                        </w:dropDownList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6E6DC4" w:rsidRDefault="00CB4041" w:rsidP="00E1141A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Если мультивиза Литва в чистый паспорт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231060" w:rsidTr="00CC4F00">
                    <w:trPr>
                      <w:trHeight w:val="135"/>
                    </w:trPr>
                    <w:tc>
                      <w:tcPr>
                        <w:tcW w:w="267" w:type="pct"/>
                        <w:vMerge w:val="restar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64" w:type="pct"/>
                        <w:vMerge w:val="restart"/>
                      </w:tcPr>
                      <w:p w:rsidR="00CB4041" w:rsidRPr="00231060" w:rsidRDefault="00CB4041" w:rsidP="00231060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Предыдущие шенгенские визы за 3 года</w:t>
                        </w:r>
                      </w:p>
                    </w:tc>
                    <w:sdt>
                      <w:sdtPr>
                        <w:id w:val="-1378850833"/>
                        <w:placeholder>
                          <w:docPart w:val="52BB4DB88D57494A853DC67AD1B2EE3C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CB4041" w:rsidRPr="00231060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Pr="00231060" w:rsidRDefault="00CB4041" w:rsidP="001846CA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1406882988"/>
                        <w:placeholder>
                          <w:docPart w:val="FF02BC047D334E0684635B112AEB4BAD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Pr="00231060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-1707410484"/>
                        <w:placeholder>
                          <w:docPart w:val="B9B47B17168944EF8EC80E3CDB0AE85F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Pr="00231060" w:rsidRDefault="00CB4041" w:rsidP="00D571A4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231060" w:rsidTr="00CC4F00">
                    <w:trPr>
                      <w:trHeight w:val="120"/>
                    </w:trPr>
                    <w:tc>
                      <w:tcPr>
                        <w:tcW w:w="267" w:type="pct"/>
                        <w:vMerge/>
                      </w:tcPr>
                      <w:p w:rsidR="00CB4041" w:rsidRPr="006E6DC4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231060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id w:val="868888031"/>
                        <w:placeholder>
                          <w:docPart w:val="764959ED18FE472798C304CB9F19A65A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CB4041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Pr="00231060" w:rsidRDefault="00CB4041" w:rsidP="001846CA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-360448084"/>
                        <w:placeholder>
                          <w:docPart w:val="F6BC5F55BF214539A2BCC26BEBB29069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Pr="00231060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1538470767"/>
                        <w:placeholder>
                          <w:docPart w:val="0803170FCACD4AC58BAB97E8F537346A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Pr="00231060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231060" w:rsidTr="00CC4F00">
                    <w:trPr>
                      <w:trHeight w:val="135"/>
                    </w:trPr>
                    <w:tc>
                      <w:tcPr>
                        <w:tcW w:w="267" w:type="pct"/>
                        <w:vMerge/>
                      </w:tcPr>
                      <w:p w:rsidR="00CB4041" w:rsidRPr="006E6DC4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231060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id w:val="1815220225"/>
                        <w:placeholder>
                          <w:docPart w:val="95E811A5053D4C3CB65179D03AF1CCF1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CB4041" w:rsidRDefault="00CB4041" w:rsidP="00735304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Pr="00231060" w:rsidRDefault="00CB4041" w:rsidP="001846CA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-6836546"/>
                        <w:placeholder>
                          <w:docPart w:val="8D0DB9C31833429FB7DD0338A7517380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Pr="00231060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417136280"/>
                        <w:placeholder>
                          <w:docPart w:val="9D21799F1DF84ED995F1632B9F59D418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Pr="00231060" w:rsidRDefault="00CB4041" w:rsidP="00036E1B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  <w:vMerge/>
                      </w:tcPr>
                      <w:p w:rsidR="00CB4041" w:rsidRPr="006E6DC4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id w:val="1240368849"/>
                        <w:placeholder>
                          <w:docPart w:val="1CE81887459F4BB8942F6501B0813A52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1906484160"/>
                        <w:placeholder>
                          <w:docPart w:val="B581AE2FB6884C1C94C425979D359BD2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-749264204"/>
                        <w:placeholder>
                          <w:docPart w:val="6BA8716A19CA4F0BAFF728B6101F292E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  <w:vMerge/>
                      </w:tcPr>
                      <w:p w:rsidR="00CB4041" w:rsidRPr="006E6DC4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id w:val="-540517419"/>
                        <w:placeholder>
                          <w:docPart w:val="858E8D9157E54C11A003AED9DC80FCDF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1809821974"/>
                        <w:placeholder>
                          <w:docPart w:val="0478A15F1B244E049855AC6D772ABFD1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-1448532703"/>
                        <w:placeholder>
                          <w:docPart w:val="5C74C3E5727F4C49A16EB9886511F3FC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  <w:vMerge/>
                      </w:tcPr>
                      <w:p w:rsidR="00CB4041" w:rsidRPr="006E6DC4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id w:val="123893448"/>
                        <w:placeholder>
                          <w:docPart w:val="38B32087686042509E65F08DB17ACFAE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-1033656583"/>
                        <w:placeholder>
                          <w:docPart w:val="E2BE8D9CC2DE4723BAC27EDEB07C5088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1033610302"/>
                        <w:placeholder>
                          <w:docPart w:val="FC687FBD6B614A21B2502C585C526E8F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  <w:vMerge/>
                      </w:tcPr>
                      <w:p w:rsidR="00CB4041" w:rsidRPr="006E6DC4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2364" w:type="pct"/>
                        <w:vMerge/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</w:p>
                    </w:tc>
                    <w:sdt>
                      <w:sdtPr>
                        <w:id w:val="-795374156"/>
                        <w:placeholder>
                          <w:docPart w:val="41F1D35F02D34C198C7D6FDDF9E4CDAD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50" w:type="pct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Начало</w:t>
                            </w:r>
                          </w:p>
                        </w:tc>
                      </w:sdtContent>
                    </w:sdt>
                    <w:tc>
                      <w:tcPr>
                        <w:tcW w:w="220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–</w:t>
                        </w:r>
                      </w:p>
                    </w:tc>
                    <w:sdt>
                      <w:sdtPr>
                        <w:id w:val="701210387"/>
                        <w:placeholder>
                          <w:docPart w:val="AE3876B05D544842994E8BF82BFF00A2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646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Конец</w:t>
                            </w:r>
                          </w:p>
                        </w:tc>
                      </w:sdtContent>
                    </w:sdt>
                    <w:sdt>
                      <w:sdtPr>
                        <w:alias w:val="Страна"/>
                        <w:tag w:val="Страна"/>
                        <w:id w:val="-964271694"/>
                        <w:placeholder>
                          <w:docPart w:val="3C8EA9E598094924929836383AD77972"/>
                        </w:placeholder>
                        <w:showingPlcHdr/>
                        <w:dropDownList>
                          <w:listItem w:displayText="РП" w:value="РП"/>
                          <w:listItem w:displayText="ЛИТВА" w:value="ЛИТВА"/>
                          <w:listItem w:displayText="ДРУГОЙ ШЕНГЕН" w:value="ДРУГОЙ ШЕНГЕН"/>
                        </w:dropDownList>
                      </w:sdtPr>
                      <w:sdtContent>
                        <w:tc>
                          <w:tcPr>
                            <w:tcW w:w="853" w:type="pct"/>
                            <w:tcBorders>
                              <w:left w:val="single" w:sz="4" w:space="0" w:color="auto"/>
                            </w:tcBorders>
                          </w:tcPr>
                          <w:p w:rsidR="00CB4041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Страна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CB4041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lang w:val="en-US"/>
                          </w:rPr>
                        </w:pPr>
                        <w:r>
                          <w:t>2</w:t>
                        </w:r>
                        <w:r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Виза запрашивается с даты:</w:t>
                        </w:r>
                      </w:p>
                    </w:tc>
                    <w:sdt>
                      <w:sdtPr>
                        <w:id w:val="-1009065536"/>
                        <w:placeholder>
                          <w:docPart w:val="AA8E751EF5CB44A89D74ACAD11C98150"/>
                        </w:placeholder>
                        <w:showingPlcHdr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036E1B" w:rsidRDefault="00CB4041" w:rsidP="00227792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rPr>
                                <w:rStyle w:val="a3"/>
                              </w:rPr>
                              <w:t>Дата начала действия визы</w:t>
                            </w:r>
                            <w:r w:rsidRPr="00C017CE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231060" w:rsidTr="00D571A4">
                    <w:tc>
                      <w:tcPr>
                        <w:tcW w:w="5000" w:type="pct"/>
                        <w:gridSpan w:val="7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Если анкета заполняется для несовершеннолетних, то необходимо указать данные одного из родителей:</w:t>
                        </w:r>
                      </w:p>
                    </w:tc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257686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ФАМИЛИЯ (Как в паспорте)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alias w:val="ФАМИЛИЯ"/>
                        <w:tag w:val="ФАМИЛИЯ"/>
                        <w:id w:val="345455525"/>
                        <w:placeholder>
                          <w:docPart w:val="D478E31984EB43F9896A2EEAEE63DFB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F14B1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ivanou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257686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rPr>
                            <w:lang w:val="en-US"/>
                          </w:rPr>
                          <w:t>2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231060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ИМЯ (Как в паспорте)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-1198233402"/>
                        <w:placeholder>
                          <w:docPart w:val="A52C25FA250D4BE082CFF25DE087A51B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F14B1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  <w:lang w:val="en-US"/>
                              </w:rPr>
                              <w:t>Ivan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257686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rPr>
                            <w:lang w:val="en-US"/>
                          </w:rPr>
                          <w:t>2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FB609F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Домашний адрес + индекс (По прописке)</w:t>
                        </w:r>
                      </w:p>
                    </w:tc>
                    <w:sdt>
                      <w:sdtPr>
                        <w:rPr>
                          <w:lang w:val="en-US"/>
                        </w:rPr>
                        <w:id w:val="-166635957"/>
                        <w:placeholder>
                          <w:docPart w:val="C725F716843242508AD4315B8ABA9E9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E1141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Минск, ул. Кирова 3/1, 223344</w:t>
                            </w:r>
                            <w:r w:rsidRPr="007F7B64">
                              <w:rPr>
                                <w:rStyle w:val="a3"/>
                              </w:rPr>
                              <w:t>.</w:t>
                            </w:r>
                          </w:p>
                        </w:tc>
                      </w:sdtContent>
                    </w:sdt>
                  </w:tr>
                  <w:tr w:rsidR="00CB4041" w:rsidRPr="009720AD" w:rsidTr="00CC4F00">
                    <w:tc>
                      <w:tcPr>
                        <w:tcW w:w="267" w:type="pct"/>
                      </w:tcPr>
                      <w:p w:rsidR="00CB4041" w:rsidRPr="00257686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rPr>
                            <w:lang w:val="en-US"/>
                          </w:rPr>
                          <w:t>2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CB4041" w:rsidRPr="00FB609F" w:rsidRDefault="00CB4041" w:rsidP="009720AD">
                        <w:pPr>
                          <w:spacing w:before="100" w:beforeAutospacing="1" w:after="100" w:afterAutospacing="1" w:line="240" w:lineRule="auto"/>
                          <w:contextualSpacing/>
                        </w:pPr>
                        <w:r>
                          <w:t>Гражданство</w:t>
                        </w:r>
                      </w:p>
                    </w:tc>
                    <w:sdt>
                      <w:sdtPr>
                        <w:rPr>
                          <w:rStyle w:val="a8"/>
                        </w:rPr>
                        <w:id w:val="-1205408350"/>
                        <w:placeholder>
                          <w:docPart w:val="573C697BC0824BE7A4DFF5F42530EC5E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369" w:type="pct"/>
                            <w:gridSpan w:val="5"/>
                          </w:tcPr>
                          <w:p w:rsidR="00CB4041" w:rsidRPr="009720AD" w:rsidRDefault="00CB4041" w:rsidP="009720AD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3"/>
                                <w:caps/>
                              </w:rPr>
                              <w:t>РБ</w:t>
                            </w:r>
                          </w:p>
                        </w:tc>
                      </w:sdtContent>
                    </w:sdt>
                  </w:tr>
                </w:tbl>
                <w:p w:rsidR="00F71F81" w:rsidRPr="00CC4F00" w:rsidRDefault="00CC4F00" w:rsidP="00CC4F00">
                  <w:pPr>
                    <w:spacing w:before="100" w:beforeAutospacing="1" w:after="100" w:afterAutospacing="1" w:line="240" w:lineRule="auto"/>
                    <w:contextualSpacing/>
                    <w:jc w:val="right"/>
                  </w:pPr>
                  <w:r>
                    <w:rPr>
                      <w:b/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7829F3AD" wp14:editId="7C762E5A">
                        <wp:extent cx="1501449" cy="403515"/>
                        <wp:effectExtent l="0" t="0" r="381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 VISA24.by-1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1449" cy="403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sdtContent>
    </w:sdt>
    <w:sectPr w:rsidR="00F71F81" w:rsidRPr="00CC4F00" w:rsidSect="006E6D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69"/>
    <w:rsid w:val="00036E1B"/>
    <w:rsid w:val="001846CA"/>
    <w:rsid w:val="00185E6B"/>
    <w:rsid w:val="001A214D"/>
    <w:rsid w:val="001B7E8F"/>
    <w:rsid w:val="00227792"/>
    <w:rsid w:val="00231060"/>
    <w:rsid w:val="0023492D"/>
    <w:rsid w:val="00257686"/>
    <w:rsid w:val="00272A67"/>
    <w:rsid w:val="0028420B"/>
    <w:rsid w:val="00293625"/>
    <w:rsid w:val="00401B72"/>
    <w:rsid w:val="004540D6"/>
    <w:rsid w:val="004568F7"/>
    <w:rsid w:val="004D15FE"/>
    <w:rsid w:val="005E6D69"/>
    <w:rsid w:val="0068622A"/>
    <w:rsid w:val="006A2A32"/>
    <w:rsid w:val="006E6DC4"/>
    <w:rsid w:val="00735304"/>
    <w:rsid w:val="00766868"/>
    <w:rsid w:val="007956A3"/>
    <w:rsid w:val="007F54A0"/>
    <w:rsid w:val="0080318E"/>
    <w:rsid w:val="009720AD"/>
    <w:rsid w:val="009E3E03"/>
    <w:rsid w:val="00A97F59"/>
    <w:rsid w:val="00AA011B"/>
    <w:rsid w:val="00B3139D"/>
    <w:rsid w:val="00B336E5"/>
    <w:rsid w:val="00B62933"/>
    <w:rsid w:val="00B63843"/>
    <w:rsid w:val="00C10031"/>
    <w:rsid w:val="00C61872"/>
    <w:rsid w:val="00CB4041"/>
    <w:rsid w:val="00CC4F00"/>
    <w:rsid w:val="00D571A4"/>
    <w:rsid w:val="00D81661"/>
    <w:rsid w:val="00DB41FF"/>
    <w:rsid w:val="00DF0607"/>
    <w:rsid w:val="00DF5783"/>
    <w:rsid w:val="00E1141A"/>
    <w:rsid w:val="00E9261B"/>
    <w:rsid w:val="00ED1604"/>
    <w:rsid w:val="00EF7406"/>
    <w:rsid w:val="00F14DAA"/>
    <w:rsid w:val="00F167E7"/>
    <w:rsid w:val="00F71F81"/>
    <w:rsid w:val="00FB609F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E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03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1B72"/>
    <w:rPr>
      <w:color w:val="0000FF" w:themeColor="hyperlink"/>
      <w:u w:val="single"/>
    </w:rPr>
  </w:style>
  <w:style w:type="character" w:customStyle="1" w:styleId="a8">
    <w:name w:val="ВСЕ ПРОПИСНЫЕ"/>
    <w:basedOn w:val="a0"/>
    <w:uiPriority w:val="1"/>
    <w:rsid w:val="00F14DAA"/>
    <w:rPr>
      <w:rFonts w:ascii="Times New Roman" w:hAnsi="Times New Roman"/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E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03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1B72"/>
    <w:rPr>
      <w:color w:val="0000FF" w:themeColor="hyperlink"/>
      <w:u w:val="single"/>
    </w:rPr>
  </w:style>
  <w:style w:type="character" w:customStyle="1" w:styleId="a8">
    <w:name w:val="ВСЕ ПРОПИСНЫЕ"/>
    <w:basedOn w:val="a0"/>
    <w:uiPriority w:val="1"/>
    <w:rsid w:val="00F14DAA"/>
    <w:rPr>
      <w:rFonts w:ascii="Times New Roman" w:hAnsi="Times New Roman"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nsk.viz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5147D85644F45B2E374122E441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3EC3C-3547-402E-BFF1-2E0532BA14E2}"/>
      </w:docPartPr>
      <w:docPartBody>
        <w:p w:rsidR="00495306" w:rsidRDefault="00E24854">
          <w:pPr>
            <w:pStyle w:val="94A5147D85644F45B2E374122E441DA2"/>
          </w:pPr>
          <w:r w:rsidRPr="007F7B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A810B6FE4B4D0AA5CAE4304E88B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198C8-1A11-4F51-9D3C-1C54AD9EB71E}"/>
      </w:docPartPr>
      <w:docPartBody>
        <w:p w:rsidR="00495306" w:rsidRDefault="0028400C" w:rsidP="0028400C">
          <w:pPr>
            <w:pStyle w:val="51A810B6FE4B4D0AA5CAE4304E88BDA417"/>
          </w:pPr>
          <w:r>
            <w:rPr>
              <w:rStyle w:val="a3"/>
              <w:caps/>
            </w:rPr>
            <w:t>иванов иван иванович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006B5-9A0D-4D36-A8D3-C59CA485B4DB}"/>
      </w:docPartPr>
      <w:docPartBody>
        <w:p w:rsidR="00F84580" w:rsidRDefault="00F70561">
          <w:r w:rsidRPr="00302D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37212862E402A823FEAF36473A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04957-4B37-4FBD-B1C2-547DAD5FE675}"/>
      </w:docPartPr>
      <w:docPartBody>
        <w:p w:rsidR="00000000" w:rsidRDefault="0028400C" w:rsidP="0028400C">
          <w:pPr>
            <w:pStyle w:val="D9D37212862E402A823FEAF36473A557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06B62ACFF60E45FABD1B644C60EDC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6564D-392A-4597-8658-079FA0919B41}"/>
      </w:docPartPr>
      <w:docPartBody>
        <w:p w:rsidR="00000000" w:rsidRDefault="0028400C" w:rsidP="0028400C">
          <w:pPr>
            <w:pStyle w:val="06B62ACFF60E45FABD1B644C60EDC2D9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34F09B77161142F7A8EA2B6D4F059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54430-F7FE-4FC8-9314-75D9991FFF67}"/>
      </w:docPartPr>
      <w:docPartBody>
        <w:p w:rsidR="00000000" w:rsidRDefault="0028400C" w:rsidP="0028400C">
          <w:pPr>
            <w:pStyle w:val="34F09B77161142F7A8EA2B6D4F059F772"/>
          </w:pPr>
          <w:r>
            <w:rPr>
              <w:rStyle w:val="a3"/>
              <w:caps/>
              <w:lang w:val="en-US"/>
            </w:rPr>
            <w:t>Ivan</w:t>
          </w:r>
        </w:p>
      </w:docPartBody>
    </w:docPart>
    <w:docPart>
      <w:docPartPr>
        <w:name w:val="7F4BCED8A8C04D798F6444BD440A8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5DA97-CA2E-4B05-BD23-926F067F624D}"/>
      </w:docPartPr>
      <w:docPartBody>
        <w:p w:rsidR="00000000" w:rsidRDefault="0028400C" w:rsidP="0028400C">
          <w:pPr>
            <w:pStyle w:val="7F4BCED8A8C04D798F6444BD440A898C2"/>
          </w:pPr>
          <w:r>
            <w:rPr>
              <w:rStyle w:val="a3"/>
              <w:caps/>
              <w:lang w:val="en-US"/>
            </w:rPr>
            <w:t>ivanou</w:t>
          </w:r>
        </w:p>
      </w:docPartBody>
    </w:docPart>
    <w:docPart>
      <w:docPartPr>
        <w:name w:val="88D1F822A6E74C52891F728D34618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08DA3-9D94-4638-B312-D087AB536F5E}"/>
      </w:docPartPr>
      <w:docPartBody>
        <w:p w:rsidR="00000000" w:rsidRDefault="0028400C" w:rsidP="0028400C">
          <w:pPr>
            <w:pStyle w:val="88D1F822A6E74C52891F728D346188202"/>
          </w:pPr>
          <w:r>
            <w:rPr>
              <w:rStyle w:val="a3"/>
              <w:caps/>
              <w:lang w:val="en-US"/>
            </w:rPr>
            <w:t>PETROU</w:t>
          </w:r>
        </w:p>
      </w:docPartBody>
    </w:docPart>
    <w:docPart>
      <w:docPartPr>
        <w:name w:val="F3DA8D6A65624D1D91EC0895585E3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3304A-05B0-4874-821B-0C761E5CFFB6}"/>
      </w:docPartPr>
      <w:docPartBody>
        <w:p w:rsidR="00000000" w:rsidRDefault="0028400C" w:rsidP="0028400C">
          <w:pPr>
            <w:pStyle w:val="F3DA8D6A65624D1D91EC0895585E32A62"/>
          </w:pPr>
          <w:r>
            <w:rPr>
              <w:rStyle w:val="a3"/>
            </w:rPr>
            <w:t>Дата рождения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A399B40212524BDC979099DE5ECD1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78934-0C94-41BA-82D8-5972A2BB26A7}"/>
      </w:docPartPr>
      <w:docPartBody>
        <w:p w:rsidR="00000000" w:rsidRDefault="0028400C" w:rsidP="0028400C">
          <w:pPr>
            <w:pStyle w:val="A399B40212524BDC979099DE5ECD1C412"/>
          </w:pPr>
          <w:r>
            <w:rPr>
              <w:rStyle w:val="a3"/>
              <w:caps/>
            </w:rPr>
            <w:t>Минск</w:t>
          </w:r>
        </w:p>
      </w:docPartBody>
    </w:docPart>
    <w:docPart>
      <w:docPartPr>
        <w:name w:val="F204433EEF9244A49BE781268D659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1DB84-6076-4F08-8F8D-A5C467BD7D63}"/>
      </w:docPartPr>
      <w:docPartBody>
        <w:p w:rsidR="00000000" w:rsidRDefault="0028400C" w:rsidP="0028400C">
          <w:pPr>
            <w:pStyle w:val="F204433EEF9244A49BE781268D659CCF2"/>
          </w:pPr>
          <w:r>
            <w:rPr>
              <w:rStyle w:val="a3"/>
              <w:caps/>
            </w:rPr>
            <w:t>РБ</w:t>
          </w:r>
        </w:p>
      </w:docPartBody>
    </w:docPart>
    <w:docPart>
      <w:docPartPr>
        <w:name w:val="0E5BC3AE883E42FB9519DEBD86A6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0D0C3-F61F-482F-A7A0-6D0BCBF9BF12}"/>
      </w:docPartPr>
      <w:docPartBody>
        <w:p w:rsidR="00000000" w:rsidRDefault="0028400C" w:rsidP="0028400C">
          <w:pPr>
            <w:pStyle w:val="0E5BC3AE883E42FB9519DEBD86A62E442"/>
          </w:pPr>
          <w:r>
            <w:rPr>
              <w:rStyle w:val="a3"/>
              <w:caps/>
            </w:rPr>
            <w:t>РБ</w:t>
          </w:r>
        </w:p>
      </w:docPartBody>
    </w:docPart>
    <w:docPart>
      <w:docPartPr>
        <w:name w:val="8EFFD3C58F4E49118123FA1B3186E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B0B66-E944-497B-8A08-B2A2928194BB}"/>
      </w:docPartPr>
      <w:docPartBody>
        <w:p w:rsidR="00000000" w:rsidRDefault="0028400C" w:rsidP="0028400C">
          <w:pPr>
            <w:pStyle w:val="8EFFD3C58F4E49118123FA1B3186E62F2"/>
          </w:pPr>
          <w:r>
            <w:rPr>
              <w:rStyle w:val="a3"/>
              <w:caps/>
            </w:rPr>
            <w:t>РБ</w:t>
          </w:r>
        </w:p>
      </w:docPartBody>
    </w:docPart>
    <w:docPart>
      <w:docPartPr>
        <w:name w:val="64868B4E767443BEAAFA97A0F3ED1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49B6C-E824-45BB-A885-9EA2DF88A38B}"/>
      </w:docPartPr>
      <w:docPartBody>
        <w:p w:rsidR="00000000" w:rsidRDefault="0028400C" w:rsidP="0028400C">
          <w:pPr>
            <w:pStyle w:val="64868B4E767443BEAAFA97A0F3ED10D02"/>
          </w:pPr>
          <w:r>
            <w:rPr>
              <w:rStyle w:val="a3"/>
            </w:rPr>
            <w:t>Выберите пол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64D150F5799049C9836BA1E651732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60C88-FBEC-4925-9BDC-2EF0569E84A9}"/>
      </w:docPartPr>
      <w:docPartBody>
        <w:p w:rsidR="00000000" w:rsidRDefault="0028400C" w:rsidP="0028400C">
          <w:pPr>
            <w:pStyle w:val="64D150F5799049C9836BA1E65173295C2"/>
          </w:pPr>
          <w:r w:rsidRPr="00C017CE">
            <w:rPr>
              <w:rStyle w:val="a3"/>
            </w:rPr>
            <w:t xml:space="preserve">Выберите </w:t>
          </w:r>
          <w:r>
            <w:rPr>
              <w:rStyle w:val="a3"/>
            </w:rPr>
            <w:t>положение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0C40CDF00E904291B5458DADBA7DE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A21C7-EEFC-4C3F-AC28-987CCAB74641}"/>
      </w:docPartPr>
      <w:docPartBody>
        <w:p w:rsidR="00000000" w:rsidRDefault="0028400C" w:rsidP="0028400C">
          <w:pPr>
            <w:pStyle w:val="0C40CDF00E904291B5458DADBA7DE7A02"/>
          </w:pPr>
          <w:r w:rsidRPr="004540D6">
            <w:rPr>
              <w:rStyle w:val="a3"/>
              <w:caps/>
            </w:rPr>
            <w:t>63213</w:t>
          </w:r>
          <w:r>
            <w:rPr>
              <w:rStyle w:val="a3"/>
              <w:caps/>
            </w:rPr>
            <w:t>99</w:t>
          </w:r>
          <w:r>
            <w:rPr>
              <w:rStyle w:val="a3"/>
              <w:caps/>
              <w:lang w:val="en-US"/>
            </w:rPr>
            <w:t>a</w:t>
          </w:r>
          <w:r w:rsidRPr="004540D6">
            <w:rPr>
              <w:rStyle w:val="a3"/>
              <w:caps/>
            </w:rPr>
            <w:t>000</w:t>
          </w:r>
          <w:r>
            <w:rPr>
              <w:rStyle w:val="a3"/>
              <w:caps/>
              <w:lang w:val="en-US"/>
            </w:rPr>
            <w:t>pb</w:t>
          </w:r>
          <w:r>
            <w:rPr>
              <w:rStyle w:val="a3"/>
              <w:caps/>
            </w:rPr>
            <w:t>0</w:t>
          </w:r>
        </w:p>
      </w:docPartBody>
    </w:docPart>
    <w:docPart>
      <w:docPartPr>
        <w:name w:val="1A26C78678F04DE5AC060A1FF274C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B9104-C04D-4BBB-A0F6-E8084726088C}"/>
      </w:docPartPr>
      <w:docPartBody>
        <w:p w:rsidR="00000000" w:rsidRDefault="0028400C" w:rsidP="0028400C">
          <w:pPr>
            <w:pStyle w:val="1A26C78678F04DE5AC060A1FF274C1C82"/>
          </w:pPr>
          <w:r>
            <w:rPr>
              <w:rStyle w:val="a3"/>
              <w:caps/>
              <w:lang w:val="en-US"/>
            </w:rPr>
            <w:t>MP1234567</w:t>
          </w:r>
        </w:p>
      </w:docPartBody>
    </w:docPart>
    <w:docPart>
      <w:docPartPr>
        <w:name w:val="F22EB7CE6BCA404DBA9A60EA28652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17380-F7C1-4D12-8971-9091935B1DC8}"/>
      </w:docPartPr>
      <w:docPartBody>
        <w:p w:rsidR="00000000" w:rsidRDefault="0028400C" w:rsidP="0028400C">
          <w:pPr>
            <w:pStyle w:val="F22EB7CE6BCA404DBA9A60EA286523222"/>
          </w:pPr>
          <w:r>
            <w:rPr>
              <w:rStyle w:val="a3"/>
            </w:rPr>
            <w:t>Дата выдачи паспорта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9133FD2667054890B61F98C89DD44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2180E-03EE-43AD-AA72-ECEBD6C32B11}"/>
      </w:docPartPr>
      <w:docPartBody>
        <w:p w:rsidR="00000000" w:rsidRDefault="0028400C" w:rsidP="0028400C">
          <w:pPr>
            <w:pStyle w:val="9133FD2667054890B61F98C89DD448382"/>
          </w:pPr>
          <w:r>
            <w:rPr>
              <w:rStyle w:val="a3"/>
            </w:rPr>
            <w:t>Срок действия паспорта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7CE3705721DD41CEA2FC6E8D8F56C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26D40-91F9-4301-BE17-92D2F783F273}"/>
      </w:docPartPr>
      <w:docPartBody>
        <w:p w:rsidR="00000000" w:rsidRDefault="0028400C" w:rsidP="0028400C">
          <w:pPr>
            <w:pStyle w:val="7CE3705721DD41CEA2FC6E8D8F56CEB82"/>
          </w:pPr>
          <w:r>
            <w:rPr>
              <w:rStyle w:val="a3"/>
            </w:rPr>
            <w:t>Минским РУВД советского района</w:t>
          </w:r>
          <w:r w:rsidRPr="007F7B64">
            <w:rPr>
              <w:rStyle w:val="a3"/>
            </w:rPr>
            <w:t>.</w:t>
          </w:r>
        </w:p>
      </w:docPartBody>
    </w:docPart>
    <w:docPart>
      <w:docPartPr>
        <w:name w:val="51B250061B9D444EBCA8B00FE81FB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27499-5AE9-45A0-9F90-76F59BE2A1CA}"/>
      </w:docPartPr>
      <w:docPartBody>
        <w:p w:rsidR="00000000" w:rsidRDefault="0028400C" w:rsidP="0028400C">
          <w:pPr>
            <w:pStyle w:val="51B250061B9D444EBCA8B00FE81FB9A72"/>
          </w:pPr>
          <w:r>
            <w:rPr>
              <w:rStyle w:val="a3"/>
            </w:rPr>
            <w:t>Минск, ул. Кирова 3/1, 223344</w:t>
          </w:r>
          <w:r w:rsidRPr="007F7B64">
            <w:rPr>
              <w:rStyle w:val="a3"/>
            </w:rPr>
            <w:t>.</w:t>
          </w:r>
        </w:p>
      </w:docPartBody>
    </w:docPart>
    <w:docPart>
      <w:docPartPr>
        <w:name w:val="EDC9D573595649B39C4F6582662DC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E3665-6537-43E7-B221-7EDE1A327A87}"/>
      </w:docPartPr>
      <w:docPartBody>
        <w:p w:rsidR="00000000" w:rsidRDefault="0028400C" w:rsidP="0028400C">
          <w:pPr>
            <w:pStyle w:val="EDC9D573595649B39C4F6582662DC4772"/>
          </w:pPr>
          <w:r>
            <w:rPr>
              <w:rStyle w:val="a3"/>
            </w:rPr>
            <w:t>+375001234567</w:t>
          </w:r>
        </w:p>
      </w:docPartBody>
    </w:docPart>
    <w:docPart>
      <w:docPartPr>
        <w:name w:val="42CA9BD36D194AA7A9C0D52C12CC7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AD150-551C-4810-8FE5-F8EDF33A3238}"/>
      </w:docPartPr>
      <w:docPartBody>
        <w:p w:rsidR="00000000" w:rsidRDefault="0028400C" w:rsidP="0028400C">
          <w:pPr>
            <w:pStyle w:val="42CA9BD36D194AA7A9C0D52C12CC7A2F2"/>
          </w:pPr>
          <w:r>
            <w:rPr>
              <w:rStyle w:val="a3"/>
            </w:rPr>
            <w:t>инженер</w:t>
          </w:r>
        </w:p>
      </w:docPartBody>
    </w:docPart>
    <w:docPart>
      <w:docPartPr>
        <w:name w:val="D0ABCDE16EEA4E97A1F29FB53D02C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B4B69-8F88-497A-905D-9FD146EA9920}"/>
      </w:docPartPr>
      <w:docPartBody>
        <w:p w:rsidR="00000000" w:rsidRDefault="0028400C" w:rsidP="0028400C">
          <w:pPr>
            <w:pStyle w:val="D0ABCDE16EEA4E97A1F29FB53D02CCCB2"/>
          </w:pPr>
          <w:r>
            <w:rPr>
              <w:rStyle w:val="a3"/>
            </w:rPr>
            <w:t>ООО «МТЗ», ул. Долгобродская 10, 220037, 80172301515</w:t>
          </w:r>
          <w:r w:rsidRPr="007F7B64">
            <w:rPr>
              <w:rStyle w:val="a3"/>
            </w:rPr>
            <w:t>.</w:t>
          </w:r>
        </w:p>
      </w:docPartBody>
    </w:docPart>
    <w:docPart>
      <w:docPartPr>
        <w:name w:val="01F5085B9ABD4D6E902289E7D7436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8A3DF-76F5-4BB6-B55E-BCF1DCE788FD}"/>
      </w:docPartPr>
      <w:docPartBody>
        <w:p w:rsidR="00000000" w:rsidRDefault="0028400C" w:rsidP="0028400C">
          <w:pPr>
            <w:pStyle w:val="01F5085B9ABD4D6E902289E7D74367582"/>
          </w:pPr>
          <w:r w:rsidRPr="00C017CE">
            <w:rPr>
              <w:rStyle w:val="a3"/>
            </w:rPr>
            <w:t xml:space="preserve">Выберите </w:t>
          </w:r>
          <w:r>
            <w:rPr>
              <w:rStyle w:val="a3"/>
            </w:rPr>
            <w:t>цель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679A8018175A4C6AB4BAF8E01FFB8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32F1D-DABF-451C-8B7D-D802F55A9EBA}"/>
      </w:docPartPr>
      <w:docPartBody>
        <w:p w:rsidR="00000000" w:rsidRDefault="0028400C" w:rsidP="0028400C">
          <w:pPr>
            <w:pStyle w:val="679A8018175A4C6AB4BAF8E01FFB84AF2"/>
          </w:pPr>
          <w:r>
            <w:rPr>
              <w:rStyle w:val="a3"/>
            </w:rPr>
            <w:t xml:space="preserve">Введите если цель ИНОЕ </w:t>
          </w:r>
          <w:r w:rsidRPr="007F7B64">
            <w:rPr>
              <w:rStyle w:val="a3"/>
            </w:rPr>
            <w:t>.</w:t>
          </w:r>
        </w:p>
      </w:docPartBody>
    </w:docPart>
    <w:docPart>
      <w:docPartPr>
        <w:name w:val="160167D60CA542FAB330804A53C74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7AC1A-834E-4897-9EB4-FD4642309A9A}"/>
      </w:docPartPr>
      <w:docPartBody>
        <w:p w:rsidR="00000000" w:rsidRDefault="0028400C" w:rsidP="0028400C">
          <w:pPr>
            <w:pStyle w:val="160167D60CA542FAB330804A53C744CA2"/>
          </w:pPr>
          <w:r>
            <w:rPr>
              <w:rStyle w:val="a3"/>
            </w:rPr>
            <w:t>Выбрать, если однократная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A94834E5DEB347A099651109BE623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104E6-4788-40BF-86F5-A383354862FC}"/>
      </w:docPartPr>
      <w:docPartBody>
        <w:p w:rsidR="00000000" w:rsidRDefault="0028400C" w:rsidP="0028400C">
          <w:pPr>
            <w:pStyle w:val="A94834E5DEB347A099651109BE6233692"/>
          </w:pPr>
          <w:r>
            <w:rPr>
              <w:rStyle w:val="a3"/>
            </w:rPr>
            <w:t>Выбор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C3DD9EFA64D04786B04C67C536050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D1A2E-455D-41F8-9FA1-F823CFACCDCE}"/>
      </w:docPartPr>
      <w:docPartBody>
        <w:p w:rsidR="00000000" w:rsidRDefault="0028400C" w:rsidP="0028400C">
          <w:pPr>
            <w:pStyle w:val="C3DD9EFA64D04786B04C67C5360503BC2"/>
          </w:pPr>
          <w:r>
            <w:rPr>
              <w:rStyle w:val="a3"/>
            </w:rPr>
            <w:t>Выбрать, если многократная</w:t>
          </w:r>
        </w:p>
      </w:docPartBody>
    </w:docPart>
    <w:docPart>
      <w:docPartPr>
        <w:name w:val="1604CB04CCC14367AE6E6EDCCC568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11979-CA5C-44D6-9EFE-E3653E00AE6F}"/>
      </w:docPartPr>
      <w:docPartBody>
        <w:p w:rsidR="00000000" w:rsidRDefault="0028400C" w:rsidP="0028400C">
          <w:pPr>
            <w:pStyle w:val="1604CB04CCC14367AE6E6EDCCC568B372"/>
          </w:pPr>
          <w:r>
            <w:rPr>
              <w:rStyle w:val="a3"/>
            </w:rPr>
            <w:t>Выбор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D3E7447062A34178B69AC2D6E65DA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BC0C3-62B0-47D4-B7EA-FA4D43507C0B}"/>
      </w:docPartPr>
      <w:docPartBody>
        <w:p w:rsidR="00000000" w:rsidRDefault="0028400C" w:rsidP="0028400C">
          <w:pPr>
            <w:pStyle w:val="D3E7447062A34178B69AC2D6E65DA2922"/>
          </w:pPr>
          <w:r>
            <w:rPr>
              <w:rStyle w:val="a3"/>
            </w:rPr>
            <w:t>Если мультивиза Литва в чистый паспорт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52BB4DB88D57494A853DC67AD1B2E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6D3FA-2EB4-454F-9AC5-DFC8495BC0C5}"/>
      </w:docPartPr>
      <w:docPartBody>
        <w:p w:rsidR="00000000" w:rsidRDefault="0028400C" w:rsidP="0028400C">
          <w:pPr>
            <w:pStyle w:val="52BB4DB88D57494A853DC67AD1B2EE3C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FF02BC047D334E0684635B112AEB4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8697C-936B-462E-82E1-25875CA661C5}"/>
      </w:docPartPr>
      <w:docPartBody>
        <w:p w:rsidR="00000000" w:rsidRDefault="0028400C" w:rsidP="0028400C">
          <w:pPr>
            <w:pStyle w:val="FF02BC047D334E0684635B112AEB4BAD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B9B47B17168944EF8EC80E3CDB0AE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8ED93-6480-4931-8B74-D33CD7CC81A1}"/>
      </w:docPartPr>
      <w:docPartBody>
        <w:p w:rsidR="00000000" w:rsidRDefault="0028400C" w:rsidP="0028400C">
          <w:pPr>
            <w:pStyle w:val="B9B47B17168944EF8EC80E3CDB0AE85F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764959ED18FE472798C304CB9F19A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BD10A-7F6A-4D3C-B1CD-ADBD54079886}"/>
      </w:docPartPr>
      <w:docPartBody>
        <w:p w:rsidR="00000000" w:rsidRDefault="0028400C" w:rsidP="0028400C">
          <w:pPr>
            <w:pStyle w:val="764959ED18FE472798C304CB9F19A65A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F6BC5F55BF214539A2BCC26BEBB29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4383B-3EA8-49E4-89B5-1B0BB7472349}"/>
      </w:docPartPr>
      <w:docPartBody>
        <w:p w:rsidR="00000000" w:rsidRDefault="0028400C" w:rsidP="0028400C">
          <w:pPr>
            <w:pStyle w:val="F6BC5F55BF214539A2BCC26BEBB29069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0803170FCACD4AC58BAB97E8F5373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14317-F223-4DCA-A3D6-2207BDF8D707}"/>
      </w:docPartPr>
      <w:docPartBody>
        <w:p w:rsidR="00000000" w:rsidRDefault="0028400C" w:rsidP="0028400C">
          <w:pPr>
            <w:pStyle w:val="0803170FCACD4AC58BAB97E8F537346A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95E811A5053D4C3CB65179D03AF1C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75364-A847-49A5-9195-6C4674C306C4}"/>
      </w:docPartPr>
      <w:docPartBody>
        <w:p w:rsidR="00000000" w:rsidRDefault="0028400C" w:rsidP="0028400C">
          <w:pPr>
            <w:pStyle w:val="95E811A5053D4C3CB65179D03AF1CCF1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8D0DB9C31833429FB7DD0338A7517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7E5DE-BD7B-42E2-BD43-AA96FD13499A}"/>
      </w:docPartPr>
      <w:docPartBody>
        <w:p w:rsidR="00000000" w:rsidRDefault="0028400C" w:rsidP="0028400C">
          <w:pPr>
            <w:pStyle w:val="8D0DB9C31833429FB7DD0338A7517380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9D21799F1DF84ED995F1632B9F59D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3C033-2BE7-41B0-9DFF-02E95296ECA6}"/>
      </w:docPartPr>
      <w:docPartBody>
        <w:p w:rsidR="00000000" w:rsidRDefault="0028400C" w:rsidP="0028400C">
          <w:pPr>
            <w:pStyle w:val="9D21799F1DF84ED995F1632B9F59D418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1CE81887459F4BB8942F6501B0813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8FD4A-287A-494D-BD99-A14761DA7AEC}"/>
      </w:docPartPr>
      <w:docPartBody>
        <w:p w:rsidR="00000000" w:rsidRDefault="0028400C" w:rsidP="0028400C">
          <w:pPr>
            <w:pStyle w:val="1CE81887459F4BB8942F6501B0813A52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B581AE2FB6884C1C94C425979D359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16229-30B3-407B-B15A-EB57DC9C4C09}"/>
      </w:docPartPr>
      <w:docPartBody>
        <w:p w:rsidR="00000000" w:rsidRDefault="0028400C" w:rsidP="0028400C">
          <w:pPr>
            <w:pStyle w:val="B581AE2FB6884C1C94C425979D359BD2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6BA8716A19CA4F0BAFF728B6101F2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B0BE3-3EC2-4753-BF6F-03855DBCE603}"/>
      </w:docPartPr>
      <w:docPartBody>
        <w:p w:rsidR="00000000" w:rsidRDefault="0028400C" w:rsidP="0028400C">
          <w:pPr>
            <w:pStyle w:val="6BA8716A19CA4F0BAFF728B6101F292E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858E8D9157E54C11A003AED9DC80F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7398D-1186-4725-9295-C580D3E2AFE3}"/>
      </w:docPartPr>
      <w:docPartBody>
        <w:p w:rsidR="00000000" w:rsidRDefault="0028400C" w:rsidP="0028400C">
          <w:pPr>
            <w:pStyle w:val="858E8D9157E54C11A003AED9DC80FCDF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0478A15F1B244E049855AC6D772AB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51953-E978-4A05-834A-D68C4653C6D8}"/>
      </w:docPartPr>
      <w:docPartBody>
        <w:p w:rsidR="00000000" w:rsidRDefault="0028400C" w:rsidP="0028400C">
          <w:pPr>
            <w:pStyle w:val="0478A15F1B244E049855AC6D772ABFD1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5C74C3E5727F4C49A16EB9886511F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2572-C8AE-4E44-8470-95EFC9A5B444}"/>
      </w:docPartPr>
      <w:docPartBody>
        <w:p w:rsidR="00000000" w:rsidRDefault="0028400C" w:rsidP="0028400C">
          <w:pPr>
            <w:pStyle w:val="5C74C3E5727F4C49A16EB9886511F3FC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38B32087686042509E65F08DB17AC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2A4F6-1AB9-4E38-80A3-634BCDB33A2A}"/>
      </w:docPartPr>
      <w:docPartBody>
        <w:p w:rsidR="00000000" w:rsidRDefault="0028400C" w:rsidP="0028400C">
          <w:pPr>
            <w:pStyle w:val="38B32087686042509E65F08DB17ACFAE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E2BE8D9CC2DE4723BAC27EDEB07C5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77BCA-20C2-4D84-9C7C-790DCC1044BD}"/>
      </w:docPartPr>
      <w:docPartBody>
        <w:p w:rsidR="00000000" w:rsidRDefault="0028400C" w:rsidP="0028400C">
          <w:pPr>
            <w:pStyle w:val="E2BE8D9CC2DE4723BAC27EDEB07C5088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FC687FBD6B614A21B2502C585C526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03395-3FDF-46BA-BE02-C248FC77FB2C}"/>
      </w:docPartPr>
      <w:docPartBody>
        <w:p w:rsidR="00000000" w:rsidRDefault="0028400C" w:rsidP="0028400C">
          <w:pPr>
            <w:pStyle w:val="FC687FBD6B614A21B2502C585C526E8F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41F1D35F02D34C198C7D6FDDF9E4C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0B51E-1FAC-4813-8DA8-DFF3495E38D4}"/>
      </w:docPartPr>
      <w:docPartBody>
        <w:p w:rsidR="00000000" w:rsidRDefault="0028400C" w:rsidP="0028400C">
          <w:pPr>
            <w:pStyle w:val="41F1D35F02D34C198C7D6FDDF9E4CDAD2"/>
          </w:pPr>
          <w:r>
            <w:rPr>
              <w:rStyle w:val="a3"/>
            </w:rPr>
            <w:t>Начало</w:t>
          </w:r>
        </w:p>
      </w:docPartBody>
    </w:docPart>
    <w:docPart>
      <w:docPartPr>
        <w:name w:val="AE3876B05D544842994E8BF82BFF0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74EC2-2304-45DC-91D2-264B3DA5091B}"/>
      </w:docPartPr>
      <w:docPartBody>
        <w:p w:rsidR="00000000" w:rsidRDefault="0028400C" w:rsidP="0028400C">
          <w:pPr>
            <w:pStyle w:val="AE3876B05D544842994E8BF82BFF00A22"/>
          </w:pPr>
          <w:r>
            <w:rPr>
              <w:rStyle w:val="a3"/>
            </w:rPr>
            <w:t>Конец</w:t>
          </w:r>
        </w:p>
      </w:docPartBody>
    </w:docPart>
    <w:docPart>
      <w:docPartPr>
        <w:name w:val="3C8EA9E598094924929836383AD77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2CF42-4D75-4B64-89B0-7547196EEA9A}"/>
      </w:docPartPr>
      <w:docPartBody>
        <w:p w:rsidR="00000000" w:rsidRDefault="0028400C" w:rsidP="0028400C">
          <w:pPr>
            <w:pStyle w:val="3C8EA9E598094924929836383AD779722"/>
          </w:pPr>
          <w:r>
            <w:rPr>
              <w:rStyle w:val="a3"/>
            </w:rPr>
            <w:t>Страна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AA8E751EF5CB44A89D74ACAD11C98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C8355-9972-4692-BEFF-9C2C34240969}"/>
      </w:docPartPr>
      <w:docPartBody>
        <w:p w:rsidR="00000000" w:rsidRDefault="0028400C" w:rsidP="0028400C">
          <w:pPr>
            <w:pStyle w:val="AA8E751EF5CB44A89D74ACAD11C981502"/>
          </w:pPr>
          <w:r>
            <w:rPr>
              <w:rStyle w:val="a3"/>
            </w:rPr>
            <w:t>Дата начала действия визы</w:t>
          </w:r>
          <w:r w:rsidRPr="00C017CE">
            <w:rPr>
              <w:rStyle w:val="a3"/>
            </w:rPr>
            <w:t>.</w:t>
          </w:r>
        </w:p>
      </w:docPartBody>
    </w:docPart>
    <w:docPart>
      <w:docPartPr>
        <w:name w:val="D478E31984EB43F9896A2EEAEE63D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E6F99-CF6B-4DAF-BFA1-199440DA960C}"/>
      </w:docPartPr>
      <w:docPartBody>
        <w:p w:rsidR="00000000" w:rsidRDefault="0028400C" w:rsidP="0028400C">
          <w:pPr>
            <w:pStyle w:val="D478E31984EB43F9896A2EEAEE63DFB12"/>
          </w:pPr>
          <w:r>
            <w:rPr>
              <w:rStyle w:val="a3"/>
              <w:caps/>
              <w:lang w:val="en-US"/>
            </w:rPr>
            <w:t>ivanou</w:t>
          </w:r>
        </w:p>
      </w:docPartBody>
    </w:docPart>
    <w:docPart>
      <w:docPartPr>
        <w:name w:val="A52C25FA250D4BE082CFF25DE087A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1CFB-8BF8-4503-8BC5-8FD87A5ED46B}"/>
      </w:docPartPr>
      <w:docPartBody>
        <w:p w:rsidR="00000000" w:rsidRDefault="0028400C" w:rsidP="0028400C">
          <w:pPr>
            <w:pStyle w:val="A52C25FA250D4BE082CFF25DE087A51B2"/>
          </w:pPr>
          <w:r>
            <w:rPr>
              <w:rStyle w:val="a3"/>
              <w:caps/>
              <w:lang w:val="en-US"/>
            </w:rPr>
            <w:t>Ivan</w:t>
          </w:r>
        </w:p>
      </w:docPartBody>
    </w:docPart>
    <w:docPart>
      <w:docPartPr>
        <w:name w:val="C725F716843242508AD4315B8ABA9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99048-BF84-470E-9813-01A605E2CCA7}"/>
      </w:docPartPr>
      <w:docPartBody>
        <w:p w:rsidR="00000000" w:rsidRDefault="0028400C" w:rsidP="0028400C">
          <w:pPr>
            <w:pStyle w:val="C725F716843242508AD4315B8ABA9E912"/>
          </w:pPr>
          <w:r>
            <w:rPr>
              <w:rStyle w:val="a3"/>
            </w:rPr>
            <w:t>Минск, ул. Кирова 3/1, 223344</w:t>
          </w:r>
          <w:r w:rsidRPr="007F7B64">
            <w:rPr>
              <w:rStyle w:val="a3"/>
            </w:rPr>
            <w:t>.</w:t>
          </w:r>
        </w:p>
      </w:docPartBody>
    </w:docPart>
    <w:docPart>
      <w:docPartPr>
        <w:name w:val="D487B39C045D482B9C548CD0412C5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C3C24-26A0-42B7-BFA0-1AEF3E7C3567}"/>
      </w:docPartPr>
      <w:docPartBody>
        <w:p w:rsidR="00000000" w:rsidRDefault="0028400C" w:rsidP="0028400C">
          <w:pPr>
            <w:pStyle w:val="D487B39C045D482B9C548CD0412C5FE72"/>
          </w:pPr>
          <w:r>
            <w:rPr>
              <w:rStyle w:val="a3"/>
            </w:rPr>
            <w:t>Например, кроме такого-то дня</w:t>
          </w:r>
        </w:p>
      </w:docPartBody>
    </w:docPart>
    <w:docPart>
      <w:docPartPr>
        <w:name w:val="573C697BC0824BE7A4DFF5F42530E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FDD8B-F448-4309-9ED5-54BFB75B6482}"/>
      </w:docPartPr>
      <w:docPartBody>
        <w:p w:rsidR="00000000" w:rsidRDefault="0028400C" w:rsidP="0028400C">
          <w:pPr>
            <w:pStyle w:val="573C697BC0824BE7A4DFF5F42530EC5E1"/>
          </w:pPr>
          <w:r>
            <w:rPr>
              <w:rStyle w:val="a3"/>
              <w:caps/>
            </w:rPr>
            <w:t>РБ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D4"/>
    <w:rsid w:val="0028400C"/>
    <w:rsid w:val="0028486D"/>
    <w:rsid w:val="00364BCF"/>
    <w:rsid w:val="00495306"/>
    <w:rsid w:val="006018DF"/>
    <w:rsid w:val="00691ED4"/>
    <w:rsid w:val="007E3F1E"/>
    <w:rsid w:val="00854958"/>
    <w:rsid w:val="009879E8"/>
    <w:rsid w:val="00AA4FFE"/>
    <w:rsid w:val="00AC15F3"/>
    <w:rsid w:val="00B14B90"/>
    <w:rsid w:val="00B8634C"/>
    <w:rsid w:val="00DA748C"/>
    <w:rsid w:val="00E24854"/>
    <w:rsid w:val="00F56E87"/>
    <w:rsid w:val="00F70561"/>
    <w:rsid w:val="00F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400C"/>
    <w:rPr>
      <w:color w:val="808080"/>
    </w:rPr>
  </w:style>
  <w:style w:type="paragraph" w:customStyle="1" w:styleId="94A5147D85644F45B2E374122E441DA2">
    <w:name w:val="94A5147D85644F45B2E374122E441DA2"/>
  </w:style>
  <w:style w:type="paragraph" w:customStyle="1" w:styleId="51A810B6FE4B4D0AA5CAE4304E88BDA4">
    <w:name w:val="51A810B6FE4B4D0AA5CAE4304E88BDA4"/>
  </w:style>
  <w:style w:type="paragraph" w:customStyle="1" w:styleId="B59A76702B9B4A2B8EB9BF2FCE584C1C">
    <w:name w:val="B59A76702B9B4A2B8EB9BF2FCE584C1C"/>
  </w:style>
  <w:style w:type="paragraph" w:customStyle="1" w:styleId="8D0B0C655E704CD8BB007785B42A18FC">
    <w:name w:val="8D0B0C655E704CD8BB007785B42A18FC"/>
  </w:style>
  <w:style w:type="paragraph" w:customStyle="1" w:styleId="01CB53F0E9DF477FA356B1CEE33B78C4">
    <w:name w:val="01CB53F0E9DF477FA356B1CEE33B78C4"/>
  </w:style>
  <w:style w:type="paragraph" w:customStyle="1" w:styleId="B79B50C00C2B40259FE95175378DCDFE">
    <w:name w:val="B79B50C00C2B40259FE95175378DCDFE"/>
  </w:style>
  <w:style w:type="paragraph" w:customStyle="1" w:styleId="E3FDD73E72484D54A19873FE85446EA5">
    <w:name w:val="E3FDD73E72484D54A19873FE85446EA5"/>
  </w:style>
  <w:style w:type="paragraph" w:customStyle="1" w:styleId="36E2FB96C0DD4F148A8AAE996053D0AB">
    <w:name w:val="36E2FB96C0DD4F148A8AAE996053D0AB"/>
  </w:style>
  <w:style w:type="paragraph" w:customStyle="1" w:styleId="4F1196F1B2D0445FBE8AD121B8F94539">
    <w:name w:val="4F1196F1B2D0445FBE8AD121B8F94539"/>
  </w:style>
  <w:style w:type="paragraph" w:customStyle="1" w:styleId="6B441C4D828E4996AD999C39DC79BE58">
    <w:name w:val="6B441C4D828E4996AD999C39DC79BE58"/>
  </w:style>
  <w:style w:type="paragraph" w:customStyle="1" w:styleId="0D9EF170C9254F9EB9DDFE9B3703A994">
    <w:name w:val="0D9EF170C9254F9EB9DDFE9B3703A994"/>
  </w:style>
  <w:style w:type="paragraph" w:customStyle="1" w:styleId="1943D32DAD424FA1A2D272B14858D6D0">
    <w:name w:val="1943D32DAD424FA1A2D272B14858D6D0"/>
  </w:style>
  <w:style w:type="paragraph" w:customStyle="1" w:styleId="4CE5A8D68588423199E4291311A6780A">
    <w:name w:val="4CE5A8D68588423199E4291311A6780A"/>
  </w:style>
  <w:style w:type="paragraph" w:customStyle="1" w:styleId="48C4B081F64D471A98561F944EC70A42">
    <w:name w:val="48C4B081F64D471A98561F944EC70A42"/>
  </w:style>
  <w:style w:type="paragraph" w:customStyle="1" w:styleId="F1F794FB93234828920FB24A8127FCD5">
    <w:name w:val="F1F794FB93234828920FB24A8127FCD5"/>
  </w:style>
  <w:style w:type="paragraph" w:customStyle="1" w:styleId="DEA25D1E6ACB4E2FA976C54D9DF0A429">
    <w:name w:val="DEA25D1E6ACB4E2FA976C54D9DF0A429"/>
  </w:style>
  <w:style w:type="paragraph" w:customStyle="1" w:styleId="BC3E0F9E16AB46AB9E7165F8943C5AF0">
    <w:name w:val="BC3E0F9E16AB46AB9E7165F8943C5AF0"/>
  </w:style>
  <w:style w:type="paragraph" w:customStyle="1" w:styleId="826FC31B8BE44418A702BCCAAC5BF3FC">
    <w:name w:val="826FC31B8BE44418A702BCCAAC5BF3FC"/>
  </w:style>
  <w:style w:type="paragraph" w:customStyle="1" w:styleId="F038A572199E47E79AB99AF64B02591C">
    <w:name w:val="F038A572199E47E79AB99AF64B02591C"/>
  </w:style>
  <w:style w:type="paragraph" w:customStyle="1" w:styleId="37333E258E144B6B91EE80975EFAE3F5">
    <w:name w:val="37333E258E144B6B91EE80975EFAE3F5"/>
  </w:style>
  <w:style w:type="paragraph" w:customStyle="1" w:styleId="DF3C8BF48B4041208107B39A4CBC64AC">
    <w:name w:val="DF3C8BF48B4041208107B39A4CBC64AC"/>
  </w:style>
  <w:style w:type="paragraph" w:customStyle="1" w:styleId="476951472C26415CBF3167088F6408CE">
    <w:name w:val="476951472C26415CBF3167088F6408CE"/>
  </w:style>
  <w:style w:type="paragraph" w:customStyle="1" w:styleId="784CEAC34C884CA4B36DE42F2F33FDD8">
    <w:name w:val="784CEAC34C884CA4B36DE42F2F33FDD8"/>
  </w:style>
  <w:style w:type="paragraph" w:customStyle="1" w:styleId="D059D2B9FB7143D8895D6C266DC19F54">
    <w:name w:val="D059D2B9FB7143D8895D6C266DC19F54"/>
  </w:style>
  <w:style w:type="paragraph" w:customStyle="1" w:styleId="A11E50C9BB7C47D0832D4EA999522DAE">
    <w:name w:val="A11E50C9BB7C47D0832D4EA999522DAE"/>
  </w:style>
  <w:style w:type="paragraph" w:customStyle="1" w:styleId="140D65F934E64A019759616EF91AEE71">
    <w:name w:val="140D65F934E64A019759616EF91AEE71"/>
  </w:style>
  <w:style w:type="paragraph" w:customStyle="1" w:styleId="289CB7A5A1A5450A8FC8AFD122971EF6">
    <w:name w:val="289CB7A5A1A5450A8FC8AFD122971EF6"/>
  </w:style>
  <w:style w:type="paragraph" w:customStyle="1" w:styleId="96C663D98C534C979A73D5FA1B479C04">
    <w:name w:val="96C663D98C534C979A73D5FA1B479C04"/>
  </w:style>
  <w:style w:type="paragraph" w:customStyle="1" w:styleId="1CD7061CA1D24FD08D247B1E9541B3F8">
    <w:name w:val="1CD7061CA1D24FD08D247B1E9541B3F8"/>
  </w:style>
  <w:style w:type="paragraph" w:customStyle="1" w:styleId="71AFCB390CA842FF89362D7558D8175B">
    <w:name w:val="71AFCB390CA842FF89362D7558D8175B"/>
  </w:style>
  <w:style w:type="paragraph" w:customStyle="1" w:styleId="5ABD6C46C99D42AEA9A3E468E4E08B54">
    <w:name w:val="5ABD6C46C99D42AEA9A3E468E4E08B54"/>
  </w:style>
  <w:style w:type="paragraph" w:customStyle="1" w:styleId="B4C001D85FC54C26A55B6DD152507B83">
    <w:name w:val="B4C001D85FC54C26A55B6DD152507B83"/>
  </w:style>
  <w:style w:type="paragraph" w:customStyle="1" w:styleId="E0D30EE10873459C87419E23B002317C">
    <w:name w:val="E0D30EE10873459C87419E23B002317C"/>
  </w:style>
  <w:style w:type="paragraph" w:customStyle="1" w:styleId="379E5A3FD8D0402DA6402A62D7952F70">
    <w:name w:val="379E5A3FD8D0402DA6402A62D7952F70"/>
  </w:style>
  <w:style w:type="paragraph" w:customStyle="1" w:styleId="67818B55A6794201BDBE2B0DCFCBD821">
    <w:name w:val="67818B55A6794201BDBE2B0DCFCBD821"/>
  </w:style>
  <w:style w:type="paragraph" w:customStyle="1" w:styleId="0374CCF4C7FB4F03B99A81971E331E14">
    <w:name w:val="0374CCF4C7FB4F03B99A81971E331E14"/>
  </w:style>
  <w:style w:type="paragraph" w:customStyle="1" w:styleId="352FADCDF1AB41639A95A95C0E53DCAD">
    <w:name w:val="352FADCDF1AB41639A95A95C0E53DCAD"/>
  </w:style>
  <w:style w:type="paragraph" w:customStyle="1" w:styleId="0B52E8436C9349AE9B550C7E82F06956">
    <w:name w:val="0B52E8436C9349AE9B550C7E82F06956"/>
  </w:style>
  <w:style w:type="paragraph" w:customStyle="1" w:styleId="4F17EEAB43804B9DBB6988126ED819E6">
    <w:name w:val="4F17EEAB43804B9DBB6988126ED819E6"/>
  </w:style>
  <w:style w:type="paragraph" w:customStyle="1" w:styleId="D5328D6A078543E4B445AA46D2894617">
    <w:name w:val="D5328D6A078543E4B445AA46D2894617"/>
  </w:style>
  <w:style w:type="paragraph" w:customStyle="1" w:styleId="E2360BDFFD0F4E15A04C530004F2A585">
    <w:name w:val="E2360BDFFD0F4E15A04C530004F2A585"/>
  </w:style>
  <w:style w:type="paragraph" w:customStyle="1" w:styleId="E9CEB62FBC1744EF9564C3F93EA0C5F9">
    <w:name w:val="E9CEB62FBC1744EF9564C3F93EA0C5F9"/>
  </w:style>
  <w:style w:type="paragraph" w:customStyle="1" w:styleId="804EEE997C0445B0AA3270B00D268A65">
    <w:name w:val="804EEE997C0445B0AA3270B00D268A65"/>
  </w:style>
  <w:style w:type="paragraph" w:customStyle="1" w:styleId="1E29FDE2918F4551AA0FFAEECABABDB3">
    <w:name w:val="1E29FDE2918F4551AA0FFAEECABABDB3"/>
  </w:style>
  <w:style w:type="paragraph" w:customStyle="1" w:styleId="0415A3B9E2694C6FB8A2EEF1ABBE57B2">
    <w:name w:val="0415A3B9E2694C6FB8A2EEF1ABBE57B2"/>
  </w:style>
  <w:style w:type="paragraph" w:customStyle="1" w:styleId="53E1343E0ED0428390C5AEE2C611092A">
    <w:name w:val="53E1343E0ED0428390C5AEE2C611092A"/>
  </w:style>
  <w:style w:type="paragraph" w:customStyle="1" w:styleId="31C73685A6DC4675B398A68CF5B8E68E">
    <w:name w:val="31C73685A6DC4675B398A68CF5B8E68E"/>
  </w:style>
  <w:style w:type="paragraph" w:customStyle="1" w:styleId="849A5C3061D640C0B377C8CBC63F6C76">
    <w:name w:val="849A5C3061D640C0B377C8CBC63F6C76"/>
  </w:style>
  <w:style w:type="paragraph" w:customStyle="1" w:styleId="017D248D869F41328E5C2C30AF6CB589">
    <w:name w:val="017D248D869F41328E5C2C30AF6CB589"/>
  </w:style>
  <w:style w:type="paragraph" w:customStyle="1" w:styleId="2E9A1916CFCC42FBAD715A0027BC7D80">
    <w:name w:val="2E9A1916CFCC42FBAD715A0027BC7D80"/>
  </w:style>
  <w:style w:type="paragraph" w:customStyle="1" w:styleId="4D41DBACFFC948F79A4E62F076C4FF1D">
    <w:name w:val="4D41DBACFFC948F79A4E62F076C4FF1D"/>
  </w:style>
  <w:style w:type="paragraph" w:customStyle="1" w:styleId="FCD5D55064094F129E735FCB3419A653">
    <w:name w:val="FCD5D55064094F129E735FCB3419A653"/>
  </w:style>
  <w:style w:type="paragraph" w:customStyle="1" w:styleId="51A810B6FE4B4D0AA5CAE4304E88BDA41">
    <w:name w:val="51A810B6FE4B4D0AA5CAE4304E88BDA41"/>
    <w:rsid w:val="00691ED4"/>
    <w:rPr>
      <w:rFonts w:ascii="Calibri" w:eastAsia="Calibri" w:hAnsi="Calibri" w:cs="Times New Roman"/>
      <w:lang w:eastAsia="en-US"/>
    </w:rPr>
  </w:style>
  <w:style w:type="paragraph" w:customStyle="1" w:styleId="B59A76702B9B4A2B8EB9BF2FCE584C1C1">
    <w:name w:val="B59A76702B9B4A2B8EB9BF2FCE584C1C1"/>
    <w:rsid w:val="00691ED4"/>
    <w:rPr>
      <w:rFonts w:ascii="Calibri" w:eastAsia="Calibri" w:hAnsi="Calibri" w:cs="Times New Roman"/>
      <w:lang w:eastAsia="en-US"/>
    </w:rPr>
  </w:style>
  <w:style w:type="paragraph" w:customStyle="1" w:styleId="8D0B0C655E704CD8BB007785B42A18FC1">
    <w:name w:val="8D0B0C655E704CD8BB007785B42A18FC1"/>
    <w:rsid w:val="00691ED4"/>
    <w:rPr>
      <w:rFonts w:ascii="Calibri" w:eastAsia="Calibri" w:hAnsi="Calibri" w:cs="Times New Roman"/>
      <w:lang w:eastAsia="en-US"/>
    </w:rPr>
  </w:style>
  <w:style w:type="paragraph" w:customStyle="1" w:styleId="01CB53F0E9DF477FA356B1CEE33B78C41">
    <w:name w:val="01CB53F0E9DF477FA356B1CEE33B78C41"/>
    <w:rsid w:val="00691ED4"/>
    <w:rPr>
      <w:rFonts w:ascii="Calibri" w:eastAsia="Calibri" w:hAnsi="Calibri" w:cs="Times New Roman"/>
      <w:lang w:eastAsia="en-US"/>
    </w:rPr>
  </w:style>
  <w:style w:type="paragraph" w:customStyle="1" w:styleId="B79B50C00C2B40259FE95175378DCDFE1">
    <w:name w:val="B79B50C00C2B40259FE95175378DCDFE1"/>
    <w:rsid w:val="00691ED4"/>
    <w:rPr>
      <w:rFonts w:ascii="Calibri" w:eastAsia="Calibri" w:hAnsi="Calibri" w:cs="Times New Roman"/>
      <w:lang w:eastAsia="en-US"/>
    </w:rPr>
  </w:style>
  <w:style w:type="paragraph" w:customStyle="1" w:styleId="E3FDD73E72484D54A19873FE85446EA51">
    <w:name w:val="E3FDD73E72484D54A19873FE85446EA51"/>
    <w:rsid w:val="00691ED4"/>
    <w:rPr>
      <w:rFonts w:ascii="Calibri" w:eastAsia="Calibri" w:hAnsi="Calibri" w:cs="Times New Roman"/>
      <w:lang w:eastAsia="en-US"/>
    </w:rPr>
  </w:style>
  <w:style w:type="paragraph" w:customStyle="1" w:styleId="36E2FB96C0DD4F148A8AAE996053D0AB1">
    <w:name w:val="36E2FB96C0DD4F148A8AAE996053D0AB1"/>
    <w:rsid w:val="00691ED4"/>
    <w:rPr>
      <w:rFonts w:ascii="Calibri" w:eastAsia="Calibri" w:hAnsi="Calibri" w:cs="Times New Roman"/>
      <w:lang w:eastAsia="en-US"/>
    </w:rPr>
  </w:style>
  <w:style w:type="paragraph" w:customStyle="1" w:styleId="4F1196F1B2D0445FBE8AD121B8F945391">
    <w:name w:val="4F1196F1B2D0445FBE8AD121B8F945391"/>
    <w:rsid w:val="00691ED4"/>
    <w:rPr>
      <w:rFonts w:ascii="Calibri" w:eastAsia="Calibri" w:hAnsi="Calibri" w:cs="Times New Roman"/>
      <w:lang w:eastAsia="en-US"/>
    </w:rPr>
  </w:style>
  <w:style w:type="paragraph" w:customStyle="1" w:styleId="6B441C4D828E4996AD999C39DC79BE581">
    <w:name w:val="6B441C4D828E4996AD999C39DC79BE581"/>
    <w:rsid w:val="00691ED4"/>
    <w:rPr>
      <w:rFonts w:ascii="Calibri" w:eastAsia="Calibri" w:hAnsi="Calibri" w:cs="Times New Roman"/>
      <w:lang w:eastAsia="en-US"/>
    </w:rPr>
  </w:style>
  <w:style w:type="paragraph" w:customStyle="1" w:styleId="0D9EF170C9254F9EB9DDFE9B3703A9941">
    <w:name w:val="0D9EF170C9254F9EB9DDFE9B3703A9941"/>
    <w:rsid w:val="00691ED4"/>
    <w:rPr>
      <w:rFonts w:ascii="Calibri" w:eastAsia="Calibri" w:hAnsi="Calibri" w:cs="Times New Roman"/>
      <w:lang w:eastAsia="en-US"/>
    </w:rPr>
  </w:style>
  <w:style w:type="paragraph" w:customStyle="1" w:styleId="1943D32DAD424FA1A2D272B14858D6D01">
    <w:name w:val="1943D32DAD424FA1A2D272B14858D6D01"/>
    <w:rsid w:val="00691ED4"/>
    <w:rPr>
      <w:rFonts w:ascii="Calibri" w:eastAsia="Calibri" w:hAnsi="Calibri" w:cs="Times New Roman"/>
      <w:lang w:eastAsia="en-US"/>
    </w:rPr>
  </w:style>
  <w:style w:type="paragraph" w:customStyle="1" w:styleId="4CE5A8D68588423199E4291311A6780A1">
    <w:name w:val="4CE5A8D68588423199E4291311A6780A1"/>
    <w:rsid w:val="00691ED4"/>
    <w:rPr>
      <w:rFonts w:ascii="Calibri" w:eastAsia="Calibri" w:hAnsi="Calibri" w:cs="Times New Roman"/>
      <w:lang w:eastAsia="en-US"/>
    </w:rPr>
  </w:style>
  <w:style w:type="paragraph" w:customStyle="1" w:styleId="48C4B081F64D471A98561F944EC70A421">
    <w:name w:val="48C4B081F64D471A98561F944EC70A421"/>
    <w:rsid w:val="00691ED4"/>
    <w:rPr>
      <w:rFonts w:ascii="Calibri" w:eastAsia="Calibri" w:hAnsi="Calibri" w:cs="Times New Roman"/>
      <w:lang w:eastAsia="en-US"/>
    </w:rPr>
  </w:style>
  <w:style w:type="paragraph" w:customStyle="1" w:styleId="F1F794FB93234828920FB24A8127FCD51">
    <w:name w:val="F1F794FB93234828920FB24A8127FCD51"/>
    <w:rsid w:val="00691ED4"/>
    <w:rPr>
      <w:rFonts w:ascii="Calibri" w:eastAsia="Calibri" w:hAnsi="Calibri" w:cs="Times New Roman"/>
      <w:lang w:eastAsia="en-US"/>
    </w:rPr>
  </w:style>
  <w:style w:type="paragraph" w:customStyle="1" w:styleId="DEA25D1E6ACB4E2FA976C54D9DF0A4291">
    <w:name w:val="DEA25D1E6ACB4E2FA976C54D9DF0A4291"/>
    <w:rsid w:val="00691ED4"/>
    <w:rPr>
      <w:rFonts w:ascii="Calibri" w:eastAsia="Calibri" w:hAnsi="Calibri" w:cs="Times New Roman"/>
      <w:lang w:eastAsia="en-US"/>
    </w:rPr>
  </w:style>
  <w:style w:type="paragraph" w:customStyle="1" w:styleId="BC3E0F9E16AB46AB9E7165F8943C5AF01">
    <w:name w:val="BC3E0F9E16AB46AB9E7165F8943C5AF01"/>
    <w:rsid w:val="00691ED4"/>
    <w:rPr>
      <w:rFonts w:ascii="Calibri" w:eastAsia="Calibri" w:hAnsi="Calibri" w:cs="Times New Roman"/>
      <w:lang w:eastAsia="en-US"/>
    </w:rPr>
  </w:style>
  <w:style w:type="paragraph" w:customStyle="1" w:styleId="826FC31B8BE44418A702BCCAAC5BF3FC1">
    <w:name w:val="826FC31B8BE44418A702BCCAAC5BF3FC1"/>
    <w:rsid w:val="00691ED4"/>
    <w:rPr>
      <w:rFonts w:ascii="Calibri" w:eastAsia="Calibri" w:hAnsi="Calibri" w:cs="Times New Roman"/>
      <w:lang w:eastAsia="en-US"/>
    </w:rPr>
  </w:style>
  <w:style w:type="paragraph" w:customStyle="1" w:styleId="F038A572199E47E79AB99AF64B02591C1">
    <w:name w:val="F038A572199E47E79AB99AF64B02591C1"/>
    <w:rsid w:val="00691ED4"/>
    <w:rPr>
      <w:rFonts w:ascii="Calibri" w:eastAsia="Calibri" w:hAnsi="Calibri" w:cs="Times New Roman"/>
      <w:lang w:eastAsia="en-US"/>
    </w:rPr>
  </w:style>
  <w:style w:type="paragraph" w:customStyle="1" w:styleId="37333E258E144B6B91EE80975EFAE3F51">
    <w:name w:val="37333E258E144B6B91EE80975EFAE3F51"/>
    <w:rsid w:val="00691ED4"/>
    <w:rPr>
      <w:rFonts w:ascii="Calibri" w:eastAsia="Calibri" w:hAnsi="Calibri" w:cs="Times New Roman"/>
      <w:lang w:eastAsia="en-US"/>
    </w:rPr>
  </w:style>
  <w:style w:type="paragraph" w:customStyle="1" w:styleId="DF3C8BF48B4041208107B39A4CBC64AC1">
    <w:name w:val="DF3C8BF48B4041208107B39A4CBC64AC1"/>
    <w:rsid w:val="00691ED4"/>
    <w:rPr>
      <w:rFonts w:ascii="Calibri" w:eastAsia="Calibri" w:hAnsi="Calibri" w:cs="Times New Roman"/>
      <w:lang w:eastAsia="en-US"/>
    </w:rPr>
  </w:style>
  <w:style w:type="paragraph" w:customStyle="1" w:styleId="476951472C26415CBF3167088F6408CE1">
    <w:name w:val="476951472C26415CBF3167088F6408CE1"/>
    <w:rsid w:val="00691ED4"/>
    <w:rPr>
      <w:rFonts w:ascii="Calibri" w:eastAsia="Calibri" w:hAnsi="Calibri" w:cs="Times New Roman"/>
      <w:lang w:eastAsia="en-US"/>
    </w:rPr>
  </w:style>
  <w:style w:type="paragraph" w:customStyle="1" w:styleId="784CEAC34C884CA4B36DE42F2F33FDD81">
    <w:name w:val="784CEAC34C884CA4B36DE42F2F33FDD81"/>
    <w:rsid w:val="00691ED4"/>
    <w:rPr>
      <w:rFonts w:ascii="Calibri" w:eastAsia="Calibri" w:hAnsi="Calibri" w:cs="Times New Roman"/>
      <w:lang w:eastAsia="en-US"/>
    </w:rPr>
  </w:style>
  <w:style w:type="paragraph" w:customStyle="1" w:styleId="D059D2B9FB7143D8895D6C266DC19F541">
    <w:name w:val="D059D2B9FB7143D8895D6C266DC19F541"/>
    <w:rsid w:val="00691ED4"/>
    <w:rPr>
      <w:rFonts w:ascii="Calibri" w:eastAsia="Calibri" w:hAnsi="Calibri" w:cs="Times New Roman"/>
      <w:lang w:eastAsia="en-US"/>
    </w:rPr>
  </w:style>
  <w:style w:type="paragraph" w:customStyle="1" w:styleId="A11E50C9BB7C47D0832D4EA999522DAE1">
    <w:name w:val="A11E50C9BB7C47D0832D4EA999522DAE1"/>
    <w:rsid w:val="00691ED4"/>
    <w:rPr>
      <w:rFonts w:ascii="Calibri" w:eastAsia="Calibri" w:hAnsi="Calibri" w:cs="Times New Roman"/>
      <w:lang w:eastAsia="en-US"/>
    </w:rPr>
  </w:style>
  <w:style w:type="paragraph" w:customStyle="1" w:styleId="140D65F934E64A019759616EF91AEE711">
    <w:name w:val="140D65F934E64A019759616EF91AEE711"/>
    <w:rsid w:val="00691ED4"/>
    <w:rPr>
      <w:rFonts w:ascii="Calibri" w:eastAsia="Calibri" w:hAnsi="Calibri" w:cs="Times New Roman"/>
      <w:lang w:eastAsia="en-US"/>
    </w:rPr>
  </w:style>
  <w:style w:type="paragraph" w:customStyle="1" w:styleId="289CB7A5A1A5450A8FC8AFD122971EF61">
    <w:name w:val="289CB7A5A1A5450A8FC8AFD122971EF61"/>
    <w:rsid w:val="00691ED4"/>
    <w:rPr>
      <w:rFonts w:ascii="Calibri" w:eastAsia="Calibri" w:hAnsi="Calibri" w:cs="Times New Roman"/>
      <w:lang w:eastAsia="en-US"/>
    </w:rPr>
  </w:style>
  <w:style w:type="paragraph" w:customStyle="1" w:styleId="96C663D98C534C979A73D5FA1B479C041">
    <w:name w:val="96C663D98C534C979A73D5FA1B479C041"/>
    <w:rsid w:val="00691ED4"/>
    <w:rPr>
      <w:rFonts w:ascii="Calibri" w:eastAsia="Calibri" w:hAnsi="Calibri" w:cs="Times New Roman"/>
      <w:lang w:eastAsia="en-US"/>
    </w:rPr>
  </w:style>
  <w:style w:type="paragraph" w:customStyle="1" w:styleId="1CD7061CA1D24FD08D247B1E9541B3F81">
    <w:name w:val="1CD7061CA1D24FD08D247B1E9541B3F81"/>
    <w:rsid w:val="00691ED4"/>
    <w:rPr>
      <w:rFonts w:ascii="Calibri" w:eastAsia="Calibri" w:hAnsi="Calibri" w:cs="Times New Roman"/>
      <w:lang w:eastAsia="en-US"/>
    </w:rPr>
  </w:style>
  <w:style w:type="paragraph" w:customStyle="1" w:styleId="71AFCB390CA842FF89362D7558D8175B1">
    <w:name w:val="71AFCB390CA842FF89362D7558D8175B1"/>
    <w:rsid w:val="00691ED4"/>
    <w:rPr>
      <w:rFonts w:ascii="Calibri" w:eastAsia="Calibri" w:hAnsi="Calibri" w:cs="Times New Roman"/>
      <w:lang w:eastAsia="en-US"/>
    </w:rPr>
  </w:style>
  <w:style w:type="paragraph" w:customStyle="1" w:styleId="5ABD6C46C99D42AEA9A3E468E4E08B541">
    <w:name w:val="5ABD6C46C99D42AEA9A3E468E4E08B541"/>
    <w:rsid w:val="00691ED4"/>
    <w:rPr>
      <w:rFonts w:ascii="Calibri" w:eastAsia="Calibri" w:hAnsi="Calibri" w:cs="Times New Roman"/>
      <w:lang w:eastAsia="en-US"/>
    </w:rPr>
  </w:style>
  <w:style w:type="paragraph" w:customStyle="1" w:styleId="B4C001D85FC54C26A55B6DD152507B831">
    <w:name w:val="B4C001D85FC54C26A55B6DD152507B831"/>
    <w:rsid w:val="00691ED4"/>
    <w:rPr>
      <w:rFonts w:ascii="Calibri" w:eastAsia="Calibri" w:hAnsi="Calibri" w:cs="Times New Roman"/>
      <w:lang w:eastAsia="en-US"/>
    </w:rPr>
  </w:style>
  <w:style w:type="paragraph" w:customStyle="1" w:styleId="E0D30EE10873459C87419E23B002317C1">
    <w:name w:val="E0D30EE10873459C87419E23B002317C1"/>
    <w:rsid w:val="00691ED4"/>
    <w:rPr>
      <w:rFonts w:ascii="Calibri" w:eastAsia="Calibri" w:hAnsi="Calibri" w:cs="Times New Roman"/>
      <w:lang w:eastAsia="en-US"/>
    </w:rPr>
  </w:style>
  <w:style w:type="paragraph" w:customStyle="1" w:styleId="379E5A3FD8D0402DA6402A62D7952F701">
    <w:name w:val="379E5A3FD8D0402DA6402A62D7952F701"/>
    <w:rsid w:val="00691ED4"/>
    <w:rPr>
      <w:rFonts w:ascii="Calibri" w:eastAsia="Calibri" w:hAnsi="Calibri" w:cs="Times New Roman"/>
      <w:lang w:eastAsia="en-US"/>
    </w:rPr>
  </w:style>
  <w:style w:type="paragraph" w:customStyle="1" w:styleId="67818B55A6794201BDBE2B0DCFCBD8211">
    <w:name w:val="67818B55A6794201BDBE2B0DCFCBD8211"/>
    <w:rsid w:val="00691ED4"/>
    <w:rPr>
      <w:rFonts w:ascii="Calibri" w:eastAsia="Calibri" w:hAnsi="Calibri" w:cs="Times New Roman"/>
      <w:lang w:eastAsia="en-US"/>
    </w:rPr>
  </w:style>
  <w:style w:type="paragraph" w:customStyle="1" w:styleId="0374CCF4C7FB4F03B99A81971E331E141">
    <w:name w:val="0374CCF4C7FB4F03B99A81971E331E141"/>
    <w:rsid w:val="00691ED4"/>
    <w:rPr>
      <w:rFonts w:ascii="Calibri" w:eastAsia="Calibri" w:hAnsi="Calibri" w:cs="Times New Roman"/>
      <w:lang w:eastAsia="en-US"/>
    </w:rPr>
  </w:style>
  <w:style w:type="paragraph" w:customStyle="1" w:styleId="352FADCDF1AB41639A95A95C0E53DCAD1">
    <w:name w:val="352FADCDF1AB41639A95A95C0E53DCAD1"/>
    <w:rsid w:val="00691ED4"/>
    <w:rPr>
      <w:rFonts w:ascii="Calibri" w:eastAsia="Calibri" w:hAnsi="Calibri" w:cs="Times New Roman"/>
      <w:lang w:eastAsia="en-US"/>
    </w:rPr>
  </w:style>
  <w:style w:type="paragraph" w:customStyle="1" w:styleId="0B52E8436C9349AE9B550C7E82F069561">
    <w:name w:val="0B52E8436C9349AE9B550C7E82F069561"/>
    <w:rsid w:val="00691ED4"/>
    <w:rPr>
      <w:rFonts w:ascii="Calibri" w:eastAsia="Calibri" w:hAnsi="Calibri" w:cs="Times New Roman"/>
      <w:lang w:eastAsia="en-US"/>
    </w:rPr>
  </w:style>
  <w:style w:type="paragraph" w:customStyle="1" w:styleId="4F17EEAB43804B9DBB6988126ED819E61">
    <w:name w:val="4F17EEAB43804B9DBB6988126ED819E61"/>
    <w:rsid w:val="00691ED4"/>
    <w:rPr>
      <w:rFonts w:ascii="Calibri" w:eastAsia="Calibri" w:hAnsi="Calibri" w:cs="Times New Roman"/>
      <w:lang w:eastAsia="en-US"/>
    </w:rPr>
  </w:style>
  <w:style w:type="paragraph" w:customStyle="1" w:styleId="D5328D6A078543E4B445AA46D28946171">
    <w:name w:val="D5328D6A078543E4B445AA46D28946171"/>
    <w:rsid w:val="00691ED4"/>
    <w:rPr>
      <w:rFonts w:ascii="Calibri" w:eastAsia="Calibri" w:hAnsi="Calibri" w:cs="Times New Roman"/>
      <w:lang w:eastAsia="en-US"/>
    </w:rPr>
  </w:style>
  <w:style w:type="paragraph" w:customStyle="1" w:styleId="E2360BDFFD0F4E15A04C530004F2A5851">
    <w:name w:val="E2360BDFFD0F4E15A04C530004F2A5851"/>
    <w:rsid w:val="00691ED4"/>
    <w:rPr>
      <w:rFonts w:ascii="Calibri" w:eastAsia="Calibri" w:hAnsi="Calibri" w:cs="Times New Roman"/>
      <w:lang w:eastAsia="en-US"/>
    </w:rPr>
  </w:style>
  <w:style w:type="paragraph" w:customStyle="1" w:styleId="E9CEB62FBC1744EF9564C3F93EA0C5F91">
    <w:name w:val="E9CEB62FBC1744EF9564C3F93EA0C5F91"/>
    <w:rsid w:val="00691ED4"/>
    <w:rPr>
      <w:rFonts w:ascii="Calibri" w:eastAsia="Calibri" w:hAnsi="Calibri" w:cs="Times New Roman"/>
      <w:lang w:eastAsia="en-US"/>
    </w:rPr>
  </w:style>
  <w:style w:type="paragraph" w:customStyle="1" w:styleId="804EEE997C0445B0AA3270B00D268A651">
    <w:name w:val="804EEE997C0445B0AA3270B00D268A651"/>
    <w:rsid w:val="00691ED4"/>
    <w:rPr>
      <w:rFonts w:ascii="Calibri" w:eastAsia="Calibri" w:hAnsi="Calibri" w:cs="Times New Roman"/>
      <w:lang w:eastAsia="en-US"/>
    </w:rPr>
  </w:style>
  <w:style w:type="paragraph" w:customStyle="1" w:styleId="1E29FDE2918F4551AA0FFAEECABABDB31">
    <w:name w:val="1E29FDE2918F4551AA0FFAEECABABDB31"/>
    <w:rsid w:val="00691ED4"/>
    <w:rPr>
      <w:rFonts w:ascii="Calibri" w:eastAsia="Calibri" w:hAnsi="Calibri" w:cs="Times New Roman"/>
      <w:lang w:eastAsia="en-US"/>
    </w:rPr>
  </w:style>
  <w:style w:type="paragraph" w:customStyle="1" w:styleId="0415A3B9E2694C6FB8A2EEF1ABBE57B21">
    <w:name w:val="0415A3B9E2694C6FB8A2EEF1ABBE57B21"/>
    <w:rsid w:val="00691ED4"/>
    <w:rPr>
      <w:rFonts w:ascii="Calibri" w:eastAsia="Calibri" w:hAnsi="Calibri" w:cs="Times New Roman"/>
      <w:lang w:eastAsia="en-US"/>
    </w:rPr>
  </w:style>
  <w:style w:type="paragraph" w:customStyle="1" w:styleId="53E1343E0ED0428390C5AEE2C611092A1">
    <w:name w:val="53E1343E0ED0428390C5AEE2C611092A1"/>
    <w:rsid w:val="00691ED4"/>
    <w:rPr>
      <w:rFonts w:ascii="Calibri" w:eastAsia="Calibri" w:hAnsi="Calibri" w:cs="Times New Roman"/>
      <w:lang w:eastAsia="en-US"/>
    </w:rPr>
  </w:style>
  <w:style w:type="paragraph" w:customStyle="1" w:styleId="31C73685A6DC4675B398A68CF5B8E68E1">
    <w:name w:val="31C73685A6DC4675B398A68CF5B8E68E1"/>
    <w:rsid w:val="00691ED4"/>
    <w:rPr>
      <w:rFonts w:ascii="Calibri" w:eastAsia="Calibri" w:hAnsi="Calibri" w:cs="Times New Roman"/>
      <w:lang w:eastAsia="en-US"/>
    </w:rPr>
  </w:style>
  <w:style w:type="paragraph" w:customStyle="1" w:styleId="849A5C3061D640C0B377C8CBC63F6C761">
    <w:name w:val="849A5C3061D640C0B377C8CBC63F6C761"/>
    <w:rsid w:val="00691ED4"/>
    <w:rPr>
      <w:rFonts w:ascii="Calibri" w:eastAsia="Calibri" w:hAnsi="Calibri" w:cs="Times New Roman"/>
      <w:lang w:eastAsia="en-US"/>
    </w:rPr>
  </w:style>
  <w:style w:type="paragraph" w:customStyle="1" w:styleId="017D248D869F41328E5C2C30AF6CB5891">
    <w:name w:val="017D248D869F41328E5C2C30AF6CB5891"/>
    <w:rsid w:val="00691ED4"/>
    <w:rPr>
      <w:rFonts w:ascii="Calibri" w:eastAsia="Calibri" w:hAnsi="Calibri" w:cs="Times New Roman"/>
      <w:lang w:eastAsia="en-US"/>
    </w:rPr>
  </w:style>
  <w:style w:type="paragraph" w:customStyle="1" w:styleId="2E9A1916CFCC42FBAD715A0027BC7D801">
    <w:name w:val="2E9A1916CFCC42FBAD715A0027BC7D801"/>
    <w:rsid w:val="00691ED4"/>
    <w:rPr>
      <w:rFonts w:ascii="Calibri" w:eastAsia="Calibri" w:hAnsi="Calibri" w:cs="Times New Roman"/>
      <w:lang w:eastAsia="en-US"/>
    </w:rPr>
  </w:style>
  <w:style w:type="paragraph" w:customStyle="1" w:styleId="4D41DBACFFC948F79A4E62F076C4FF1D1">
    <w:name w:val="4D41DBACFFC948F79A4E62F076C4FF1D1"/>
    <w:rsid w:val="00691ED4"/>
    <w:rPr>
      <w:rFonts w:ascii="Calibri" w:eastAsia="Calibri" w:hAnsi="Calibri" w:cs="Times New Roman"/>
      <w:lang w:eastAsia="en-US"/>
    </w:rPr>
  </w:style>
  <w:style w:type="paragraph" w:customStyle="1" w:styleId="FCD5D55064094F129E735FCB3419A6531">
    <w:name w:val="FCD5D55064094F129E735FCB3419A6531"/>
    <w:rsid w:val="00691ED4"/>
    <w:rPr>
      <w:rFonts w:ascii="Calibri" w:eastAsia="Calibri" w:hAnsi="Calibri" w:cs="Times New Roman"/>
      <w:lang w:eastAsia="en-US"/>
    </w:rPr>
  </w:style>
  <w:style w:type="paragraph" w:customStyle="1" w:styleId="79C007830C8F491084BFA1B68F6A7DDF">
    <w:name w:val="79C007830C8F491084BFA1B68F6A7DDF"/>
    <w:rsid w:val="00691ED4"/>
    <w:rPr>
      <w:rFonts w:ascii="Calibri" w:eastAsia="Calibri" w:hAnsi="Calibri" w:cs="Times New Roman"/>
      <w:lang w:eastAsia="en-US"/>
    </w:rPr>
  </w:style>
  <w:style w:type="paragraph" w:customStyle="1" w:styleId="C82125C58640494E9A3A81A6E8B09C3B">
    <w:name w:val="C82125C58640494E9A3A81A6E8B09C3B"/>
    <w:rsid w:val="00691ED4"/>
    <w:rPr>
      <w:rFonts w:ascii="Calibri" w:eastAsia="Calibri" w:hAnsi="Calibri" w:cs="Times New Roman"/>
      <w:lang w:eastAsia="en-US"/>
    </w:rPr>
  </w:style>
  <w:style w:type="paragraph" w:customStyle="1" w:styleId="51A810B6FE4B4D0AA5CAE4304E88BDA42">
    <w:name w:val="51A810B6FE4B4D0AA5CAE4304E88BDA42"/>
    <w:rsid w:val="00691ED4"/>
    <w:rPr>
      <w:rFonts w:ascii="Calibri" w:eastAsia="Calibri" w:hAnsi="Calibri" w:cs="Times New Roman"/>
      <w:lang w:eastAsia="en-US"/>
    </w:rPr>
  </w:style>
  <w:style w:type="paragraph" w:customStyle="1" w:styleId="B59A76702B9B4A2B8EB9BF2FCE584C1C2">
    <w:name w:val="B59A76702B9B4A2B8EB9BF2FCE584C1C2"/>
    <w:rsid w:val="00691ED4"/>
    <w:rPr>
      <w:rFonts w:ascii="Calibri" w:eastAsia="Calibri" w:hAnsi="Calibri" w:cs="Times New Roman"/>
      <w:lang w:eastAsia="en-US"/>
    </w:rPr>
  </w:style>
  <w:style w:type="paragraph" w:customStyle="1" w:styleId="8D0B0C655E704CD8BB007785B42A18FC2">
    <w:name w:val="8D0B0C655E704CD8BB007785B42A18FC2"/>
    <w:rsid w:val="00691ED4"/>
    <w:rPr>
      <w:rFonts w:ascii="Calibri" w:eastAsia="Calibri" w:hAnsi="Calibri" w:cs="Times New Roman"/>
      <w:lang w:eastAsia="en-US"/>
    </w:rPr>
  </w:style>
  <w:style w:type="paragraph" w:customStyle="1" w:styleId="01CB53F0E9DF477FA356B1CEE33B78C42">
    <w:name w:val="01CB53F0E9DF477FA356B1CEE33B78C42"/>
    <w:rsid w:val="00691ED4"/>
    <w:rPr>
      <w:rFonts w:ascii="Calibri" w:eastAsia="Calibri" w:hAnsi="Calibri" w:cs="Times New Roman"/>
      <w:lang w:eastAsia="en-US"/>
    </w:rPr>
  </w:style>
  <w:style w:type="paragraph" w:customStyle="1" w:styleId="B79B50C00C2B40259FE95175378DCDFE2">
    <w:name w:val="B79B50C00C2B40259FE95175378DCDFE2"/>
    <w:rsid w:val="00691ED4"/>
    <w:rPr>
      <w:rFonts w:ascii="Calibri" w:eastAsia="Calibri" w:hAnsi="Calibri" w:cs="Times New Roman"/>
      <w:lang w:eastAsia="en-US"/>
    </w:rPr>
  </w:style>
  <w:style w:type="paragraph" w:customStyle="1" w:styleId="E3FDD73E72484D54A19873FE85446EA52">
    <w:name w:val="E3FDD73E72484D54A19873FE85446EA52"/>
    <w:rsid w:val="00691ED4"/>
    <w:rPr>
      <w:rFonts w:ascii="Calibri" w:eastAsia="Calibri" w:hAnsi="Calibri" w:cs="Times New Roman"/>
      <w:lang w:eastAsia="en-US"/>
    </w:rPr>
  </w:style>
  <w:style w:type="paragraph" w:customStyle="1" w:styleId="36E2FB96C0DD4F148A8AAE996053D0AB2">
    <w:name w:val="36E2FB96C0DD4F148A8AAE996053D0AB2"/>
    <w:rsid w:val="00691ED4"/>
    <w:rPr>
      <w:rFonts w:ascii="Calibri" w:eastAsia="Calibri" w:hAnsi="Calibri" w:cs="Times New Roman"/>
      <w:lang w:eastAsia="en-US"/>
    </w:rPr>
  </w:style>
  <w:style w:type="paragraph" w:customStyle="1" w:styleId="4F1196F1B2D0445FBE8AD121B8F945392">
    <w:name w:val="4F1196F1B2D0445FBE8AD121B8F945392"/>
    <w:rsid w:val="00691ED4"/>
    <w:rPr>
      <w:rFonts w:ascii="Calibri" w:eastAsia="Calibri" w:hAnsi="Calibri" w:cs="Times New Roman"/>
      <w:lang w:eastAsia="en-US"/>
    </w:rPr>
  </w:style>
  <w:style w:type="paragraph" w:customStyle="1" w:styleId="6B441C4D828E4996AD999C39DC79BE582">
    <w:name w:val="6B441C4D828E4996AD999C39DC79BE582"/>
    <w:rsid w:val="00691ED4"/>
    <w:rPr>
      <w:rFonts w:ascii="Calibri" w:eastAsia="Calibri" w:hAnsi="Calibri" w:cs="Times New Roman"/>
      <w:lang w:eastAsia="en-US"/>
    </w:rPr>
  </w:style>
  <w:style w:type="paragraph" w:customStyle="1" w:styleId="0D9EF170C9254F9EB9DDFE9B3703A9942">
    <w:name w:val="0D9EF170C9254F9EB9DDFE9B3703A9942"/>
    <w:rsid w:val="00691ED4"/>
    <w:rPr>
      <w:rFonts w:ascii="Calibri" w:eastAsia="Calibri" w:hAnsi="Calibri" w:cs="Times New Roman"/>
      <w:lang w:eastAsia="en-US"/>
    </w:rPr>
  </w:style>
  <w:style w:type="paragraph" w:customStyle="1" w:styleId="1943D32DAD424FA1A2D272B14858D6D02">
    <w:name w:val="1943D32DAD424FA1A2D272B14858D6D02"/>
    <w:rsid w:val="00691ED4"/>
    <w:rPr>
      <w:rFonts w:ascii="Calibri" w:eastAsia="Calibri" w:hAnsi="Calibri" w:cs="Times New Roman"/>
      <w:lang w:eastAsia="en-US"/>
    </w:rPr>
  </w:style>
  <w:style w:type="paragraph" w:customStyle="1" w:styleId="4CE5A8D68588423199E4291311A6780A2">
    <w:name w:val="4CE5A8D68588423199E4291311A6780A2"/>
    <w:rsid w:val="00691ED4"/>
    <w:rPr>
      <w:rFonts w:ascii="Calibri" w:eastAsia="Calibri" w:hAnsi="Calibri" w:cs="Times New Roman"/>
      <w:lang w:eastAsia="en-US"/>
    </w:rPr>
  </w:style>
  <w:style w:type="paragraph" w:customStyle="1" w:styleId="48C4B081F64D471A98561F944EC70A422">
    <w:name w:val="48C4B081F64D471A98561F944EC70A422"/>
    <w:rsid w:val="00691ED4"/>
    <w:rPr>
      <w:rFonts w:ascii="Calibri" w:eastAsia="Calibri" w:hAnsi="Calibri" w:cs="Times New Roman"/>
      <w:lang w:eastAsia="en-US"/>
    </w:rPr>
  </w:style>
  <w:style w:type="paragraph" w:customStyle="1" w:styleId="F1F794FB93234828920FB24A8127FCD52">
    <w:name w:val="F1F794FB93234828920FB24A8127FCD52"/>
    <w:rsid w:val="00691ED4"/>
    <w:rPr>
      <w:rFonts w:ascii="Calibri" w:eastAsia="Calibri" w:hAnsi="Calibri" w:cs="Times New Roman"/>
      <w:lang w:eastAsia="en-US"/>
    </w:rPr>
  </w:style>
  <w:style w:type="paragraph" w:customStyle="1" w:styleId="DEA25D1E6ACB4E2FA976C54D9DF0A4292">
    <w:name w:val="DEA25D1E6ACB4E2FA976C54D9DF0A4292"/>
    <w:rsid w:val="00691ED4"/>
    <w:rPr>
      <w:rFonts w:ascii="Calibri" w:eastAsia="Calibri" w:hAnsi="Calibri" w:cs="Times New Roman"/>
      <w:lang w:eastAsia="en-US"/>
    </w:rPr>
  </w:style>
  <w:style w:type="paragraph" w:customStyle="1" w:styleId="BC3E0F9E16AB46AB9E7165F8943C5AF02">
    <w:name w:val="BC3E0F9E16AB46AB9E7165F8943C5AF02"/>
    <w:rsid w:val="00691ED4"/>
    <w:rPr>
      <w:rFonts w:ascii="Calibri" w:eastAsia="Calibri" w:hAnsi="Calibri" w:cs="Times New Roman"/>
      <w:lang w:eastAsia="en-US"/>
    </w:rPr>
  </w:style>
  <w:style w:type="paragraph" w:customStyle="1" w:styleId="826FC31B8BE44418A702BCCAAC5BF3FC2">
    <w:name w:val="826FC31B8BE44418A702BCCAAC5BF3FC2"/>
    <w:rsid w:val="00691ED4"/>
    <w:rPr>
      <w:rFonts w:ascii="Calibri" w:eastAsia="Calibri" w:hAnsi="Calibri" w:cs="Times New Roman"/>
      <w:lang w:eastAsia="en-US"/>
    </w:rPr>
  </w:style>
  <w:style w:type="paragraph" w:customStyle="1" w:styleId="F038A572199E47E79AB99AF64B02591C2">
    <w:name w:val="F038A572199E47E79AB99AF64B02591C2"/>
    <w:rsid w:val="00691ED4"/>
    <w:rPr>
      <w:rFonts w:ascii="Calibri" w:eastAsia="Calibri" w:hAnsi="Calibri" w:cs="Times New Roman"/>
      <w:lang w:eastAsia="en-US"/>
    </w:rPr>
  </w:style>
  <w:style w:type="paragraph" w:customStyle="1" w:styleId="37333E258E144B6B91EE80975EFAE3F52">
    <w:name w:val="37333E258E144B6B91EE80975EFAE3F52"/>
    <w:rsid w:val="00691ED4"/>
    <w:rPr>
      <w:rFonts w:ascii="Calibri" w:eastAsia="Calibri" w:hAnsi="Calibri" w:cs="Times New Roman"/>
      <w:lang w:eastAsia="en-US"/>
    </w:rPr>
  </w:style>
  <w:style w:type="paragraph" w:customStyle="1" w:styleId="DF3C8BF48B4041208107B39A4CBC64AC2">
    <w:name w:val="DF3C8BF48B4041208107B39A4CBC64AC2"/>
    <w:rsid w:val="00691ED4"/>
    <w:rPr>
      <w:rFonts w:ascii="Calibri" w:eastAsia="Calibri" w:hAnsi="Calibri" w:cs="Times New Roman"/>
      <w:lang w:eastAsia="en-US"/>
    </w:rPr>
  </w:style>
  <w:style w:type="paragraph" w:customStyle="1" w:styleId="476951472C26415CBF3167088F6408CE2">
    <w:name w:val="476951472C26415CBF3167088F6408CE2"/>
    <w:rsid w:val="00691ED4"/>
    <w:rPr>
      <w:rFonts w:ascii="Calibri" w:eastAsia="Calibri" w:hAnsi="Calibri" w:cs="Times New Roman"/>
      <w:lang w:eastAsia="en-US"/>
    </w:rPr>
  </w:style>
  <w:style w:type="paragraph" w:customStyle="1" w:styleId="784CEAC34C884CA4B36DE42F2F33FDD82">
    <w:name w:val="784CEAC34C884CA4B36DE42F2F33FDD82"/>
    <w:rsid w:val="00691ED4"/>
    <w:rPr>
      <w:rFonts w:ascii="Calibri" w:eastAsia="Calibri" w:hAnsi="Calibri" w:cs="Times New Roman"/>
      <w:lang w:eastAsia="en-US"/>
    </w:rPr>
  </w:style>
  <w:style w:type="paragraph" w:customStyle="1" w:styleId="D059D2B9FB7143D8895D6C266DC19F542">
    <w:name w:val="D059D2B9FB7143D8895D6C266DC19F542"/>
    <w:rsid w:val="00691ED4"/>
    <w:rPr>
      <w:rFonts w:ascii="Calibri" w:eastAsia="Calibri" w:hAnsi="Calibri" w:cs="Times New Roman"/>
      <w:lang w:eastAsia="en-US"/>
    </w:rPr>
  </w:style>
  <w:style w:type="paragraph" w:customStyle="1" w:styleId="A11E50C9BB7C47D0832D4EA999522DAE2">
    <w:name w:val="A11E50C9BB7C47D0832D4EA999522DAE2"/>
    <w:rsid w:val="00691ED4"/>
    <w:rPr>
      <w:rFonts w:ascii="Calibri" w:eastAsia="Calibri" w:hAnsi="Calibri" w:cs="Times New Roman"/>
      <w:lang w:eastAsia="en-US"/>
    </w:rPr>
  </w:style>
  <w:style w:type="paragraph" w:customStyle="1" w:styleId="140D65F934E64A019759616EF91AEE712">
    <w:name w:val="140D65F934E64A019759616EF91AEE712"/>
    <w:rsid w:val="00691ED4"/>
    <w:rPr>
      <w:rFonts w:ascii="Calibri" w:eastAsia="Calibri" w:hAnsi="Calibri" w:cs="Times New Roman"/>
      <w:lang w:eastAsia="en-US"/>
    </w:rPr>
  </w:style>
  <w:style w:type="paragraph" w:customStyle="1" w:styleId="289CB7A5A1A5450A8FC8AFD122971EF62">
    <w:name w:val="289CB7A5A1A5450A8FC8AFD122971EF62"/>
    <w:rsid w:val="00691ED4"/>
    <w:rPr>
      <w:rFonts w:ascii="Calibri" w:eastAsia="Calibri" w:hAnsi="Calibri" w:cs="Times New Roman"/>
      <w:lang w:eastAsia="en-US"/>
    </w:rPr>
  </w:style>
  <w:style w:type="paragraph" w:customStyle="1" w:styleId="96C663D98C534C979A73D5FA1B479C042">
    <w:name w:val="96C663D98C534C979A73D5FA1B479C042"/>
    <w:rsid w:val="00691ED4"/>
    <w:rPr>
      <w:rFonts w:ascii="Calibri" w:eastAsia="Calibri" w:hAnsi="Calibri" w:cs="Times New Roman"/>
      <w:lang w:eastAsia="en-US"/>
    </w:rPr>
  </w:style>
  <w:style w:type="paragraph" w:customStyle="1" w:styleId="1CD7061CA1D24FD08D247B1E9541B3F82">
    <w:name w:val="1CD7061CA1D24FD08D247B1E9541B3F82"/>
    <w:rsid w:val="00691ED4"/>
    <w:rPr>
      <w:rFonts w:ascii="Calibri" w:eastAsia="Calibri" w:hAnsi="Calibri" w:cs="Times New Roman"/>
      <w:lang w:eastAsia="en-US"/>
    </w:rPr>
  </w:style>
  <w:style w:type="paragraph" w:customStyle="1" w:styleId="71AFCB390CA842FF89362D7558D8175B2">
    <w:name w:val="71AFCB390CA842FF89362D7558D8175B2"/>
    <w:rsid w:val="00691ED4"/>
    <w:rPr>
      <w:rFonts w:ascii="Calibri" w:eastAsia="Calibri" w:hAnsi="Calibri" w:cs="Times New Roman"/>
      <w:lang w:eastAsia="en-US"/>
    </w:rPr>
  </w:style>
  <w:style w:type="paragraph" w:customStyle="1" w:styleId="5ABD6C46C99D42AEA9A3E468E4E08B542">
    <w:name w:val="5ABD6C46C99D42AEA9A3E468E4E08B542"/>
    <w:rsid w:val="00691ED4"/>
    <w:rPr>
      <w:rFonts w:ascii="Calibri" w:eastAsia="Calibri" w:hAnsi="Calibri" w:cs="Times New Roman"/>
      <w:lang w:eastAsia="en-US"/>
    </w:rPr>
  </w:style>
  <w:style w:type="paragraph" w:customStyle="1" w:styleId="B4C001D85FC54C26A55B6DD152507B832">
    <w:name w:val="B4C001D85FC54C26A55B6DD152507B832"/>
    <w:rsid w:val="00691ED4"/>
    <w:rPr>
      <w:rFonts w:ascii="Calibri" w:eastAsia="Calibri" w:hAnsi="Calibri" w:cs="Times New Roman"/>
      <w:lang w:eastAsia="en-US"/>
    </w:rPr>
  </w:style>
  <w:style w:type="paragraph" w:customStyle="1" w:styleId="E0D30EE10873459C87419E23B002317C2">
    <w:name w:val="E0D30EE10873459C87419E23B002317C2"/>
    <w:rsid w:val="00691ED4"/>
    <w:rPr>
      <w:rFonts w:ascii="Calibri" w:eastAsia="Calibri" w:hAnsi="Calibri" w:cs="Times New Roman"/>
      <w:lang w:eastAsia="en-US"/>
    </w:rPr>
  </w:style>
  <w:style w:type="paragraph" w:customStyle="1" w:styleId="379E5A3FD8D0402DA6402A62D7952F702">
    <w:name w:val="379E5A3FD8D0402DA6402A62D7952F702"/>
    <w:rsid w:val="00691ED4"/>
    <w:rPr>
      <w:rFonts w:ascii="Calibri" w:eastAsia="Calibri" w:hAnsi="Calibri" w:cs="Times New Roman"/>
      <w:lang w:eastAsia="en-US"/>
    </w:rPr>
  </w:style>
  <w:style w:type="paragraph" w:customStyle="1" w:styleId="67818B55A6794201BDBE2B0DCFCBD8212">
    <w:name w:val="67818B55A6794201BDBE2B0DCFCBD8212"/>
    <w:rsid w:val="00691ED4"/>
    <w:rPr>
      <w:rFonts w:ascii="Calibri" w:eastAsia="Calibri" w:hAnsi="Calibri" w:cs="Times New Roman"/>
      <w:lang w:eastAsia="en-US"/>
    </w:rPr>
  </w:style>
  <w:style w:type="paragraph" w:customStyle="1" w:styleId="0374CCF4C7FB4F03B99A81971E331E142">
    <w:name w:val="0374CCF4C7FB4F03B99A81971E331E142"/>
    <w:rsid w:val="00691ED4"/>
    <w:rPr>
      <w:rFonts w:ascii="Calibri" w:eastAsia="Calibri" w:hAnsi="Calibri" w:cs="Times New Roman"/>
      <w:lang w:eastAsia="en-US"/>
    </w:rPr>
  </w:style>
  <w:style w:type="paragraph" w:customStyle="1" w:styleId="352FADCDF1AB41639A95A95C0E53DCAD2">
    <w:name w:val="352FADCDF1AB41639A95A95C0E53DCAD2"/>
    <w:rsid w:val="00691ED4"/>
    <w:rPr>
      <w:rFonts w:ascii="Calibri" w:eastAsia="Calibri" w:hAnsi="Calibri" w:cs="Times New Roman"/>
      <w:lang w:eastAsia="en-US"/>
    </w:rPr>
  </w:style>
  <w:style w:type="paragraph" w:customStyle="1" w:styleId="0B52E8436C9349AE9B550C7E82F069562">
    <w:name w:val="0B52E8436C9349AE9B550C7E82F069562"/>
    <w:rsid w:val="00691ED4"/>
    <w:rPr>
      <w:rFonts w:ascii="Calibri" w:eastAsia="Calibri" w:hAnsi="Calibri" w:cs="Times New Roman"/>
      <w:lang w:eastAsia="en-US"/>
    </w:rPr>
  </w:style>
  <w:style w:type="paragraph" w:customStyle="1" w:styleId="4F17EEAB43804B9DBB6988126ED819E62">
    <w:name w:val="4F17EEAB43804B9DBB6988126ED819E62"/>
    <w:rsid w:val="00691ED4"/>
    <w:rPr>
      <w:rFonts w:ascii="Calibri" w:eastAsia="Calibri" w:hAnsi="Calibri" w:cs="Times New Roman"/>
      <w:lang w:eastAsia="en-US"/>
    </w:rPr>
  </w:style>
  <w:style w:type="paragraph" w:customStyle="1" w:styleId="D5328D6A078543E4B445AA46D28946172">
    <w:name w:val="D5328D6A078543E4B445AA46D28946172"/>
    <w:rsid w:val="00691ED4"/>
    <w:rPr>
      <w:rFonts w:ascii="Calibri" w:eastAsia="Calibri" w:hAnsi="Calibri" w:cs="Times New Roman"/>
      <w:lang w:eastAsia="en-US"/>
    </w:rPr>
  </w:style>
  <w:style w:type="paragraph" w:customStyle="1" w:styleId="E2360BDFFD0F4E15A04C530004F2A5852">
    <w:name w:val="E2360BDFFD0F4E15A04C530004F2A5852"/>
    <w:rsid w:val="00691ED4"/>
    <w:rPr>
      <w:rFonts w:ascii="Calibri" w:eastAsia="Calibri" w:hAnsi="Calibri" w:cs="Times New Roman"/>
      <w:lang w:eastAsia="en-US"/>
    </w:rPr>
  </w:style>
  <w:style w:type="paragraph" w:customStyle="1" w:styleId="E9CEB62FBC1744EF9564C3F93EA0C5F92">
    <w:name w:val="E9CEB62FBC1744EF9564C3F93EA0C5F92"/>
    <w:rsid w:val="00691ED4"/>
    <w:rPr>
      <w:rFonts w:ascii="Calibri" w:eastAsia="Calibri" w:hAnsi="Calibri" w:cs="Times New Roman"/>
      <w:lang w:eastAsia="en-US"/>
    </w:rPr>
  </w:style>
  <w:style w:type="paragraph" w:customStyle="1" w:styleId="804EEE997C0445B0AA3270B00D268A652">
    <w:name w:val="804EEE997C0445B0AA3270B00D268A652"/>
    <w:rsid w:val="00691ED4"/>
    <w:rPr>
      <w:rFonts w:ascii="Calibri" w:eastAsia="Calibri" w:hAnsi="Calibri" w:cs="Times New Roman"/>
      <w:lang w:eastAsia="en-US"/>
    </w:rPr>
  </w:style>
  <w:style w:type="paragraph" w:customStyle="1" w:styleId="1E29FDE2918F4551AA0FFAEECABABDB32">
    <w:name w:val="1E29FDE2918F4551AA0FFAEECABABDB32"/>
    <w:rsid w:val="00691ED4"/>
    <w:rPr>
      <w:rFonts w:ascii="Calibri" w:eastAsia="Calibri" w:hAnsi="Calibri" w:cs="Times New Roman"/>
      <w:lang w:eastAsia="en-US"/>
    </w:rPr>
  </w:style>
  <w:style w:type="paragraph" w:customStyle="1" w:styleId="0415A3B9E2694C6FB8A2EEF1ABBE57B22">
    <w:name w:val="0415A3B9E2694C6FB8A2EEF1ABBE57B22"/>
    <w:rsid w:val="00691ED4"/>
    <w:rPr>
      <w:rFonts w:ascii="Calibri" w:eastAsia="Calibri" w:hAnsi="Calibri" w:cs="Times New Roman"/>
      <w:lang w:eastAsia="en-US"/>
    </w:rPr>
  </w:style>
  <w:style w:type="paragraph" w:customStyle="1" w:styleId="53E1343E0ED0428390C5AEE2C611092A2">
    <w:name w:val="53E1343E0ED0428390C5AEE2C611092A2"/>
    <w:rsid w:val="00691ED4"/>
    <w:rPr>
      <w:rFonts w:ascii="Calibri" w:eastAsia="Calibri" w:hAnsi="Calibri" w:cs="Times New Roman"/>
      <w:lang w:eastAsia="en-US"/>
    </w:rPr>
  </w:style>
  <w:style w:type="paragraph" w:customStyle="1" w:styleId="31C73685A6DC4675B398A68CF5B8E68E2">
    <w:name w:val="31C73685A6DC4675B398A68CF5B8E68E2"/>
    <w:rsid w:val="00691ED4"/>
    <w:rPr>
      <w:rFonts w:ascii="Calibri" w:eastAsia="Calibri" w:hAnsi="Calibri" w:cs="Times New Roman"/>
      <w:lang w:eastAsia="en-US"/>
    </w:rPr>
  </w:style>
  <w:style w:type="paragraph" w:customStyle="1" w:styleId="849A5C3061D640C0B377C8CBC63F6C762">
    <w:name w:val="849A5C3061D640C0B377C8CBC63F6C762"/>
    <w:rsid w:val="00691ED4"/>
    <w:rPr>
      <w:rFonts w:ascii="Calibri" w:eastAsia="Calibri" w:hAnsi="Calibri" w:cs="Times New Roman"/>
      <w:lang w:eastAsia="en-US"/>
    </w:rPr>
  </w:style>
  <w:style w:type="paragraph" w:customStyle="1" w:styleId="017D248D869F41328E5C2C30AF6CB5892">
    <w:name w:val="017D248D869F41328E5C2C30AF6CB5892"/>
    <w:rsid w:val="00691ED4"/>
    <w:rPr>
      <w:rFonts w:ascii="Calibri" w:eastAsia="Calibri" w:hAnsi="Calibri" w:cs="Times New Roman"/>
      <w:lang w:eastAsia="en-US"/>
    </w:rPr>
  </w:style>
  <w:style w:type="paragraph" w:customStyle="1" w:styleId="2E9A1916CFCC42FBAD715A0027BC7D802">
    <w:name w:val="2E9A1916CFCC42FBAD715A0027BC7D802"/>
    <w:rsid w:val="00691ED4"/>
    <w:rPr>
      <w:rFonts w:ascii="Calibri" w:eastAsia="Calibri" w:hAnsi="Calibri" w:cs="Times New Roman"/>
      <w:lang w:eastAsia="en-US"/>
    </w:rPr>
  </w:style>
  <w:style w:type="paragraph" w:customStyle="1" w:styleId="4D41DBACFFC948F79A4E62F076C4FF1D2">
    <w:name w:val="4D41DBACFFC948F79A4E62F076C4FF1D2"/>
    <w:rsid w:val="00691ED4"/>
    <w:rPr>
      <w:rFonts w:ascii="Calibri" w:eastAsia="Calibri" w:hAnsi="Calibri" w:cs="Times New Roman"/>
      <w:lang w:eastAsia="en-US"/>
    </w:rPr>
  </w:style>
  <w:style w:type="paragraph" w:customStyle="1" w:styleId="FCD5D55064094F129E735FCB3419A6532">
    <w:name w:val="FCD5D55064094F129E735FCB3419A6532"/>
    <w:rsid w:val="00691ED4"/>
    <w:rPr>
      <w:rFonts w:ascii="Calibri" w:eastAsia="Calibri" w:hAnsi="Calibri" w:cs="Times New Roman"/>
      <w:lang w:eastAsia="en-US"/>
    </w:rPr>
  </w:style>
  <w:style w:type="paragraph" w:customStyle="1" w:styleId="79C007830C8F491084BFA1B68F6A7DDF1">
    <w:name w:val="79C007830C8F491084BFA1B68F6A7DDF1"/>
    <w:rsid w:val="00691ED4"/>
    <w:rPr>
      <w:rFonts w:ascii="Calibri" w:eastAsia="Calibri" w:hAnsi="Calibri" w:cs="Times New Roman"/>
      <w:lang w:eastAsia="en-US"/>
    </w:rPr>
  </w:style>
  <w:style w:type="paragraph" w:customStyle="1" w:styleId="C82125C58640494E9A3A81A6E8B09C3B1">
    <w:name w:val="C82125C58640494E9A3A81A6E8B09C3B1"/>
    <w:rsid w:val="00691ED4"/>
    <w:rPr>
      <w:rFonts w:ascii="Calibri" w:eastAsia="Calibri" w:hAnsi="Calibri" w:cs="Times New Roman"/>
      <w:lang w:eastAsia="en-US"/>
    </w:rPr>
  </w:style>
  <w:style w:type="paragraph" w:customStyle="1" w:styleId="51A810B6FE4B4D0AA5CAE4304E88BDA43">
    <w:name w:val="51A810B6FE4B4D0AA5CAE4304E88BDA43"/>
    <w:rsid w:val="00691ED4"/>
    <w:rPr>
      <w:rFonts w:ascii="Calibri" w:eastAsia="Calibri" w:hAnsi="Calibri" w:cs="Times New Roman"/>
      <w:lang w:eastAsia="en-US"/>
    </w:rPr>
  </w:style>
  <w:style w:type="paragraph" w:customStyle="1" w:styleId="B59A76702B9B4A2B8EB9BF2FCE584C1C3">
    <w:name w:val="B59A76702B9B4A2B8EB9BF2FCE584C1C3"/>
    <w:rsid w:val="00691ED4"/>
    <w:rPr>
      <w:rFonts w:ascii="Calibri" w:eastAsia="Calibri" w:hAnsi="Calibri" w:cs="Times New Roman"/>
      <w:lang w:eastAsia="en-US"/>
    </w:rPr>
  </w:style>
  <w:style w:type="paragraph" w:customStyle="1" w:styleId="8D0B0C655E704CD8BB007785B42A18FC3">
    <w:name w:val="8D0B0C655E704CD8BB007785B42A18FC3"/>
    <w:rsid w:val="00691ED4"/>
    <w:rPr>
      <w:rFonts w:ascii="Calibri" w:eastAsia="Calibri" w:hAnsi="Calibri" w:cs="Times New Roman"/>
      <w:lang w:eastAsia="en-US"/>
    </w:rPr>
  </w:style>
  <w:style w:type="paragraph" w:customStyle="1" w:styleId="01CB53F0E9DF477FA356B1CEE33B78C43">
    <w:name w:val="01CB53F0E9DF477FA356B1CEE33B78C43"/>
    <w:rsid w:val="00691ED4"/>
    <w:rPr>
      <w:rFonts w:ascii="Calibri" w:eastAsia="Calibri" w:hAnsi="Calibri" w:cs="Times New Roman"/>
      <w:lang w:eastAsia="en-US"/>
    </w:rPr>
  </w:style>
  <w:style w:type="paragraph" w:customStyle="1" w:styleId="B79B50C00C2B40259FE95175378DCDFE3">
    <w:name w:val="B79B50C00C2B40259FE95175378DCDFE3"/>
    <w:rsid w:val="00691ED4"/>
    <w:rPr>
      <w:rFonts w:ascii="Calibri" w:eastAsia="Calibri" w:hAnsi="Calibri" w:cs="Times New Roman"/>
      <w:lang w:eastAsia="en-US"/>
    </w:rPr>
  </w:style>
  <w:style w:type="paragraph" w:customStyle="1" w:styleId="E3FDD73E72484D54A19873FE85446EA53">
    <w:name w:val="E3FDD73E72484D54A19873FE85446EA53"/>
    <w:rsid w:val="00691ED4"/>
    <w:rPr>
      <w:rFonts w:ascii="Calibri" w:eastAsia="Calibri" w:hAnsi="Calibri" w:cs="Times New Roman"/>
      <w:lang w:eastAsia="en-US"/>
    </w:rPr>
  </w:style>
  <w:style w:type="paragraph" w:customStyle="1" w:styleId="36E2FB96C0DD4F148A8AAE996053D0AB3">
    <w:name w:val="36E2FB96C0DD4F148A8AAE996053D0AB3"/>
    <w:rsid w:val="00691ED4"/>
    <w:rPr>
      <w:rFonts w:ascii="Calibri" w:eastAsia="Calibri" w:hAnsi="Calibri" w:cs="Times New Roman"/>
      <w:lang w:eastAsia="en-US"/>
    </w:rPr>
  </w:style>
  <w:style w:type="paragraph" w:customStyle="1" w:styleId="4F1196F1B2D0445FBE8AD121B8F945393">
    <w:name w:val="4F1196F1B2D0445FBE8AD121B8F945393"/>
    <w:rsid w:val="00691ED4"/>
    <w:rPr>
      <w:rFonts w:ascii="Calibri" w:eastAsia="Calibri" w:hAnsi="Calibri" w:cs="Times New Roman"/>
      <w:lang w:eastAsia="en-US"/>
    </w:rPr>
  </w:style>
  <w:style w:type="paragraph" w:customStyle="1" w:styleId="6B441C4D828E4996AD999C39DC79BE583">
    <w:name w:val="6B441C4D828E4996AD999C39DC79BE583"/>
    <w:rsid w:val="00691ED4"/>
    <w:rPr>
      <w:rFonts w:ascii="Calibri" w:eastAsia="Calibri" w:hAnsi="Calibri" w:cs="Times New Roman"/>
      <w:lang w:eastAsia="en-US"/>
    </w:rPr>
  </w:style>
  <w:style w:type="paragraph" w:customStyle="1" w:styleId="0D9EF170C9254F9EB9DDFE9B3703A9943">
    <w:name w:val="0D9EF170C9254F9EB9DDFE9B3703A9943"/>
    <w:rsid w:val="00691ED4"/>
    <w:rPr>
      <w:rFonts w:ascii="Calibri" w:eastAsia="Calibri" w:hAnsi="Calibri" w:cs="Times New Roman"/>
      <w:lang w:eastAsia="en-US"/>
    </w:rPr>
  </w:style>
  <w:style w:type="paragraph" w:customStyle="1" w:styleId="1943D32DAD424FA1A2D272B14858D6D03">
    <w:name w:val="1943D32DAD424FA1A2D272B14858D6D03"/>
    <w:rsid w:val="00691ED4"/>
    <w:rPr>
      <w:rFonts w:ascii="Calibri" w:eastAsia="Calibri" w:hAnsi="Calibri" w:cs="Times New Roman"/>
      <w:lang w:eastAsia="en-US"/>
    </w:rPr>
  </w:style>
  <w:style w:type="paragraph" w:customStyle="1" w:styleId="4CE5A8D68588423199E4291311A6780A3">
    <w:name w:val="4CE5A8D68588423199E4291311A6780A3"/>
    <w:rsid w:val="00691ED4"/>
    <w:rPr>
      <w:rFonts w:ascii="Calibri" w:eastAsia="Calibri" w:hAnsi="Calibri" w:cs="Times New Roman"/>
      <w:lang w:eastAsia="en-US"/>
    </w:rPr>
  </w:style>
  <w:style w:type="paragraph" w:customStyle="1" w:styleId="48C4B081F64D471A98561F944EC70A423">
    <w:name w:val="48C4B081F64D471A98561F944EC70A423"/>
    <w:rsid w:val="00691ED4"/>
    <w:rPr>
      <w:rFonts w:ascii="Calibri" w:eastAsia="Calibri" w:hAnsi="Calibri" w:cs="Times New Roman"/>
      <w:lang w:eastAsia="en-US"/>
    </w:rPr>
  </w:style>
  <w:style w:type="paragraph" w:customStyle="1" w:styleId="F1F794FB93234828920FB24A8127FCD53">
    <w:name w:val="F1F794FB93234828920FB24A8127FCD53"/>
    <w:rsid w:val="00691ED4"/>
    <w:rPr>
      <w:rFonts w:ascii="Calibri" w:eastAsia="Calibri" w:hAnsi="Calibri" w:cs="Times New Roman"/>
      <w:lang w:eastAsia="en-US"/>
    </w:rPr>
  </w:style>
  <w:style w:type="paragraph" w:customStyle="1" w:styleId="DEA25D1E6ACB4E2FA976C54D9DF0A4293">
    <w:name w:val="DEA25D1E6ACB4E2FA976C54D9DF0A4293"/>
    <w:rsid w:val="00691ED4"/>
    <w:rPr>
      <w:rFonts w:ascii="Calibri" w:eastAsia="Calibri" w:hAnsi="Calibri" w:cs="Times New Roman"/>
      <w:lang w:eastAsia="en-US"/>
    </w:rPr>
  </w:style>
  <w:style w:type="paragraph" w:customStyle="1" w:styleId="BC3E0F9E16AB46AB9E7165F8943C5AF03">
    <w:name w:val="BC3E0F9E16AB46AB9E7165F8943C5AF03"/>
    <w:rsid w:val="00691ED4"/>
    <w:rPr>
      <w:rFonts w:ascii="Calibri" w:eastAsia="Calibri" w:hAnsi="Calibri" w:cs="Times New Roman"/>
      <w:lang w:eastAsia="en-US"/>
    </w:rPr>
  </w:style>
  <w:style w:type="paragraph" w:customStyle="1" w:styleId="826FC31B8BE44418A702BCCAAC5BF3FC3">
    <w:name w:val="826FC31B8BE44418A702BCCAAC5BF3FC3"/>
    <w:rsid w:val="00691ED4"/>
    <w:rPr>
      <w:rFonts w:ascii="Calibri" w:eastAsia="Calibri" w:hAnsi="Calibri" w:cs="Times New Roman"/>
      <w:lang w:eastAsia="en-US"/>
    </w:rPr>
  </w:style>
  <w:style w:type="paragraph" w:customStyle="1" w:styleId="F038A572199E47E79AB99AF64B02591C3">
    <w:name w:val="F038A572199E47E79AB99AF64B02591C3"/>
    <w:rsid w:val="00691ED4"/>
    <w:rPr>
      <w:rFonts w:ascii="Calibri" w:eastAsia="Calibri" w:hAnsi="Calibri" w:cs="Times New Roman"/>
      <w:lang w:eastAsia="en-US"/>
    </w:rPr>
  </w:style>
  <w:style w:type="paragraph" w:customStyle="1" w:styleId="37333E258E144B6B91EE80975EFAE3F53">
    <w:name w:val="37333E258E144B6B91EE80975EFAE3F53"/>
    <w:rsid w:val="00691ED4"/>
    <w:rPr>
      <w:rFonts w:ascii="Calibri" w:eastAsia="Calibri" w:hAnsi="Calibri" w:cs="Times New Roman"/>
      <w:lang w:eastAsia="en-US"/>
    </w:rPr>
  </w:style>
  <w:style w:type="paragraph" w:customStyle="1" w:styleId="DF3C8BF48B4041208107B39A4CBC64AC3">
    <w:name w:val="DF3C8BF48B4041208107B39A4CBC64AC3"/>
    <w:rsid w:val="00691ED4"/>
    <w:rPr>
      <w:rFonts w:ascii="Calibri" w:eastAsia="Calibri" w:hAnsi="Calibri" w:cs="Times New Roman"/>
      <w:lang w:eastAsia="en-US"/>
    </w:rPr>
  </w:style>
  <w:style w:type="paragraph" w:customStyle="1" w:styleId="476951472C26415CBF3167088F6408CE3">
    <w:name w:val="476951472C26415CBF3167088F6408CE3"/>
    <w:rsid w:val="00691ED4"/>
    <w:rPr>
      <w:rFonts w:ascii="Calibri" w:eastAsia="Calibri" w:hAnsi="Calibri" w:cs="Times New Roman"/>
      <w:lang w:eastAsia="en-US"/>
    </w:rPr>
  </w:style>
  <w:style w:type="paragraph" w:customStyle="1" w:styleId="784CEAC34C884CA4B36DE42F2F33FDD83">
    <w:name w:val="784CEAC34C884CA4B36DE42F2F33FDD83"/>
    <w:rsid w:val="00691ED4"/>
    <w:rPr>
      <w:rFonts w:ascii="Calibri" w:eastAsia="Calibri" w:hAnsi="Calibri" w:cs="Times New Roman"/>
      <w:lang w:eastAsia="en-US"/>
    </w:rPr>
  </w:style>
  <w:style w:type="paragraph" w:customStyle="1" w:styleId="D059D2B9FB7143D8895D6C266DC19F543">
    <w:name w:val="D059D2B9FB7143D8895D6C266DC19F543"/>
    <w:rsid w:val="00691ED4"/>
    <w:rPr>
      <w:rFonts w:ascii="Calibri" w:eastAsia="Calibri" w:hAnsi="Calibri" w:cs="Times New Roman"/>
      <w:lang w:eastAsia="en-US"/>
    </w:rPr>
  </w:style>
  <w:style w:type="paragraph" w:customStyle="1" w:styleId="A11E50C9BB7C47D0832D4EA999522DAE3">
    <w:name w:val="A11E50C9BB7C47D0832D4EA999522DAE3"/>
    <w:rsid w:val="00691ED4"/>
    <w:rPr>
      <w:rFonts w:ascii="Calibri" w:eastAsia="Calibri" w:hAnsi="Calibri" w:cs="Times New Roman"/>
      <w:lang w:eastAsia="en-US"/>
    </w:rPr>
  </w:style>
  <w:style w:type="paragraph" w:customStyle="1" w:styleId="140D65F934E64A019759616EF91AEE713">
    <w:name w:val="140D65F934E64A019759616EF91AEE713"/>
    <w:rsid w:val="00691ED4"/>
    <w:rPr>
      <w:rFonts w:ascii="Calibri" w:eastAsia="Calibri" w:hAnsi="Calibri" w:cs="Times New Roman"/>
      <w:lang w:eastAsia="en-US"/>
    </w:rPr>
  </w:style>
  <w:style w:type="paragraph" w:customStyle="1" w:styleId="289CB7A5A1A5450A8FC8AFD122971EF63">
    <w:name w:val="289CB7A5A1A5450A8FC8AFD122971EF63"/>
    <w:rsid w:val="00691ED4"/>
    <w:rPr>
      <w:rFonts w:ascii="Calibri" w:eastAsia="Calibri" w:hAnsi="Calibri" w:cs="Times New Roman"/>
      <w:lang w:eastAsia="en-US"/>
    </w:rPr>
  </w:style>
  <w:style w:type="paragraph" w:customStyle="1" w:styleId="96C663D98C534C979A73D5FA1B479C043">
    <w:name w:val="96C663D98C534C979A73D5FA1B479C043"/>
    <w:rsid w:val="00691ED4"/>
    <w:rPr>
      <w:rFonts w:ascii="Calibri" w:eastAsia="Calibri" w:hAnsi="Calibri" w:cs="Times New Roman"/>
      <w:lang w:eastAsia="en-US"/>
    </w:rPr>
  </w:style>
  <w:style w:type="paragraph" w:customStyle="1" w:styleId="1CD7061CA1D24FD08D247B1E9541B3F83">
    <w:name w:val="1CD7061CA1D24FD08D247B1E9541B3F83"/>
    <w:rsid w:val="00691ED4"/>
    <w:rPr>
      <w:rFonts w:ascii="Calibri" w:eastAsia="Calibri" w:hAnsi="Calibri" w:cs="Times New Roman"/>
      <w:lang w:eastAsia="en-US"/>
    </w:rPr>
  </w:style>
  <w:style w:type="paragraph" w:customStyle="1" w:styleId="71AFCB390CA842FF89362D7558D8175B3">
    <w:name w:val="71AFCB390CA842FF89362D7558D8175B3"/>
    <w:rsid w:val="00691ED4"/>
    <w:rPr>
      <w:rFonts w:ascii="Calibri" w:eastAsia="Calibri" w:hAnsi="Calibri" w:cs="Times New Roman"/>
      <w:lang w:eastAsia="en-US"/>
    </w:rPr>
  </w:style>
  <w:style w:type="paragraph" w:customStyle="1" w:styleId="5ABD6C46C99D42AEA9A3E468E4E08B543">
    <w:name w:val="5ABD6C46C99D42AEA9A3E468E4E08B543"/>
    <w:rsid w:val="00691ED4"/>
    <w:rPr>
      <w:rFonts w:ascii="Calibri" w:eastAsia="Calibri" w:hAnsi="Calibri" w:cs="Times New Roman"/>
      <w:lang w:eastAsia="en-US"/>
    </w:rPr>
  </w:style>
  <w:style w:type="paragraph" w:customStyle="1" w:styleId="B4C001D85FC54C26A55B6DD152507B833">
    <w:name w:val="B4C001D85FC54C26A55B6DD152507B833"/>
    <w:rsid w:val="00691ED4"/>
    <w:rPr>
      <w:rFonts w:ascii="Calibri" w:eastAsia="Calibri" w:hAnsi="Calibri" w:cs="Times New Roman"/>
      <w:lang w:eastAsia="en-US"/>
    </w:rPr>
  </w:style>
  <w:style w:type="paragraph" w:customStyle="1" w:styleId="E0D30EE10873459C87419E23B002317C3">
    <w:name w:val="E0D30EE10873459C87419E23B002317C3"/>
    <w:rsid w:val="00691ED4"/>
    <w:rPr>
      <w:rFonts w:ascii="Calibri" w:eastAsia="Calibri" w:hAnsi="Calibri" w:cs="Times New Roman"/>
      <w:lang w:eastAsia="en-US"/>
    </w:rPr>
  </w:style>
  <w:style w:type="paragraph" w:customStyle="1" w:styleId="379E5A3FD8D0402DA6402A62D7952F703">
    <w:name w:val="379E5A3FD8D0402DA6402A62D7952F703"/>
    <w:rsid w:val="00691ED4"/>
    <w:rPr>
      <w:rFonts w:ascii="Calibri" w:eastAsia="Calibri" w:hAnsi="Calibri" w:cs="Times New Roman"/>
      <w:lang w:eastAsia="en-US"/>
    </w:rPr>
  </w:style>
  <w:style w:type="paragraph" w:customStyle="1" w:styleId="67818B55A6794201BDBE2B0DCFCBD8213">
    <w:name w:val="67818B55A6794201BDBE2B0DCFCBD8213"/>
    <w:rsid w:val="00691ED4"/>
    <w:rPr>
      <w:rFonts w:ascii="Calibri" w:eastAsia="Calibri" w:hAnsi="Calibri" w:cs="Times New Roman"/>
      <w:lang w:eastAsia="en-US"/>
    </w:rPr>
  </w:style>
  <w:style w:type="paragraph" w:customStyle="1" w:styleId="0374CCF4C7FB4F03B99A81971E331E143">
    <w:name w:val="0374CCF4C7FB4F03B99A81971E331E143"/>
    <w:rsid w:val="00691ED4"/>
    <w:rPr>
      <w:rFonts w:ascii="Calibri" w:eastAsia="Calibri" w:hAnsi="Calibri" w:cs="Times New Roman"/>
      <w:lang w:eastAsia="en-US"/>
    </w:rPr>
  </w:style>
  <w:style w:type="paragraph" w:customStyle="1" w:styleId="352FADCDF1AB41639A95A95C0E53DCAD3">
    <w:name w:val="352FADCDF1AB41639A95A95C0E53DCAD3"/>
    <w:rsid w:val="00691ED4"/>
    <w:rPr>
      <w:rFonts w:ascii="Calibri" w:eastAsia="Calibri" w:hAnsi="Calibri" w:cs="Times New Roman"/>
      <w:lang w:eastAsia="en-US"/>
    </w:rPr>
  </w:style>
  <w:style w:type="paragraph" w:customStyle="1" w:styleId="0B52E8436C9349AE9B550C7E82F069563">
    <w:name w:val="0B52E8436C9349AE9B550C7E82F069563"/>
    <w:rsid w:val="00691ED4"/>
    <w:rPr>
      <w:rFonts w:ascii="Calibri" w:eastAsia="Calibri" w:hAnsi="Calibri" w:cs="Times New Roman"/>
      <w:lang w:eastAsia="en-US"/>
    </w:rPr>
  </w:style>
  <w:style w:type="paragraph" w:customStyle="1" w:styleId="4F17EEAB43804B9DBB6988126ED819E63">
    <w:name w:val="4F17EEAB43804B9DBB6988126ED819E63"/>
    <w:rsid w:val="00691ED4"/>
    <w:rPr>
      <w:rFonts w:ascii="Calibri" w:eastAsia="Calibri" w:hAnsi="Calibri" w:cs="Times New Roman"/>
      <w:lang w:eastAsia="en-US"/>
    </w:rPr>
  </w:style>
  <w:style w:type="paragraph" w:customStyle="1" w:styleId="D5328D6A078543E4B445AA46D28946173">
    <w:name w:val="D5328D6A078543E4B445AA46D28946173"/>
    <w:rsid w:val="00691ED4"/>
    <w:rPr>
      <w:rFonts w:ascii="Calibri" w:eastAsia="Calibri" w:hAnsi="Calibri" w:cs="Times New Roman"/>
      <w:lang w:eastAsia="en-US"/>
    </w:rPr>
  </w:style>
  <w:style w:type="paragraph" w:customStyle="1" w:styleId="E2360BDFFD0F4E15A04C530004F2A5853">
    <w:name w:val="E2360BDFFD0F4E15A04C530004F2A5853"/>
    <w:rsid w:val="00691ED4"/>
    <w:rPr>
      <w:rFonts w:ascii="Calibri" w:eastAsia="Calibri" w:hAnsi="Calibri" w:cs="Times New Roman"/>
      <w:lang w:eastAsia="en-US"/>
    </w:rPr>
  </w:style>
  <w:style w:type="paragraph" w:customStyle="1" w:styleId="E9CEB62FBC1744EF9564C3F93EA0C5F93">
    <w:name w:val="E9CEB62FBC1744EF9564C3F93EA0C5F93"/>
    <w:rsid w:val="00691ED4"/>
    <w:rPr>
      <w:rFonts w:ascii="Calibri" w:eastAsia="Calibri" w:hAnsi="Calibri" w:cs="Times New Roman"/>
      <w:lang w:eastAsia="en-US"/>
    </w:rPr>
  </w:style>
  <w:style w:type="paragraph" w:customStyle="1" w:styleId="804EEE997C0445B0AA3270B00D268A653">
    <w:name w:val="804EEE997C0445B0AA3270B00D268A653"/>
    <w:rsid w:val="00691ED4"/>
    <w:rPr>
      <w:rFonts w:ascii="Calibri" w:eastAsia="Calibri" w:hAnsi="Calibri" w:cs="Times New Roman"/>
      <w:lang w:eastAsia="en-US"/>
    </w:rPr>
  </w:style>
  <w:style w:type="paragraph" w:customStyle="1" w:styleId="1E29FDE2918F4551AA0FFAEECABABDB33">
    <w:name w:val="1E29FDE2918F4551AA0FFAEECABABDB33"/>
    <w:rsid w:val="00691ED4"/>
    <w:rPr>
      <w:rFonts w:ascii="Calibri" w:eastAsia="Calibri" w:hAnsi="Calibri" w:cs="Times New Roman"/>
      <w:lang w:eastAsia="en-US"/>
    </w:rPr>
  </w:style>
  <w:style w:type="paragraph" w:customStyle="1" w:styleId="0415A3B9E2694C6FB8A2EEF1ABBE57B23">
    <w:name w:val="0415A3B9E2694C6FB8A2EEF1ABBE57B23"/>
    <w:rsid w:val="00691ED4"/>
    <w:rPr>
      <w:rFonts w:ascii="Calibri" w:eastAsia="Calibri" w:hAnsi="Calibri" w:cs="Times New Roman"/>
      <w:lang w:eastAsia="en-US"/>
    </w:rPr>
  </w:style>
  <w:style w:type="paragraph" w:customStyle="1" w:styleId="53E1343E0ED0428390C5AEE2C611092A3">
    <w:name w:val="53E1343E0ED0428390C5AEE2C611092A3"/>
    <w:rsid w:val="00691ED4"/>
    <w:rPr>
      <w:rFonts w:ascii="Calibri" w:eastAsia="Calibri" w:hAnsi="Calibri" w:cs="Times New Roman"/>
      <w:lang w:eastAsia="en-US"/>
    </w:rPr>
  </w:style>
  <w:style w:type="paragraph" w:customStyle="1" w:styleId="31C73685A6DC4675B398A68CF5B8E68E3">
    <w:name w:val="31C73685A6DC4675B398A68CF5B8E68E3"/>
    <w:rsid w:val="00691ED4"/>
    <w:rPr>
      <w:rFonts w:ascii="Calibri" w:eastAsia="Calibri" w:hAnsi="Calibri" w:cs="Times New Roman"/>
      <w:lang w:eastAsia="en-US"/>
    </w:rPr>
  </w:style>
  <w:style w:type="paragraph" w:customStyle="1" w:styleId="849A5C3061D640C0B377C8CBC63F6C763">
    <w:name w:val="849A5C3061D640C0B377C8CBC63F6C763"/>
    <w:rsid w:val="00691ED4"/>
    <w:rPr>
      <w:rFonts w:ascii="Calibri" w:eastAsia="Calibri" w:hAnsi="Calibri" w:cs="Times New Roman"/>
      <w:lang w:eastAsia="en-US"/>
    </w:rPr>
  </w:style>
  <w:style w:type="paragraph" w:customStyle="1" w:styleId="017D248D869F41328E5C2C30AF6CB5893">
    <w:name w:val="017D248D869F41328E5C2C30AF6CB5893"/>
    <w:rsid w:val="00691ED4"/>
    <w:rPr>
      <w:rFonts w:ascii="Calibri" w:eastAsia="Calibri" w:hAnsi="Calibri" w:cs="Times New Roman"/>
      <w:lang w:eastAsia="en-US"/>
    </w:rPr>
  </w:style>
  <w:style w:type="paragraph" w:customStyle="1" w:styleId="2E9A1916CFCC42FBAD715A0027BC7D803">
    <w:name w:val="2E9A1916CFCC42FBAD715A0027BC7D803"/>
    <w:rsid w:val="00691ED4"/>
    <w:rPr>
      <w:rFonts w:ascii="Calibri" w:eastAsia="Calibri" w:hAnsi="Calibri" w:cs="Times New Roman"/>
      <w:lang w:eastAsia="en-US"/>
    </w:rPr>
  </w:style>
  <w:style w:type="paragraph" w:customStyle="1" w:styleId="4D41DBACFFC948F79A4E62F076C4FF1D3">
    <w:name w:val="4D41DBACFFC948F79A4E62F076C4FF1D3"/>
    <w:rsid w:val="00691ED4"/>
    <w:rPr>
      <w:rFonts w:ascii="Calibri" w:eastAsia="Calibri" w:hAnsi="Calibri" w:cs="Times New Roman"/>
      <w:lang w:eastAsia="en-US"/>
    </w:rPr>
  </w:style>
  <w:style w:type="paragraph" w:customStyle="1" w:styleId="FCD5D55064094F129E735FCB3419A6533">
    <w:name w:val="FCD5D55064094F129E735FCB3419A6533"/>
    <w:rsid w:val="00691ED4"/>
    <w:rPr>
      <w:rFonts w:ascii="Calibri" w:eastAsia="Calibri" w:hAnsi="Calibri" w:cs="Times New Roman"/>
      <w:lang w:eastAsia="en-US"/>
    </w:rPr>
  </w:style>
  <w:style w:type="paragraph" w:customStyle="1" w:styleId="79C007830C8F491084BFA1B68F6A7DDF2">
    <w:name w:val="79C007830C8F491084BFA1B68F6A7DDF2"/>
    <w:rsid w:val="00691ED4"/>
    <w:rPr>
      <w:rFonts w:ascii="Calibri" w:eastAsia="Calibri" w:hAnsi="Calibri" w:cs="Times New Roman"/>
      <w:lang w:eastAsia="en-US"/>
    </w:rPr>
  </w:style>
  <w:style w:type="paragraph" w:customStyle="1" w:styleId="C82125C58640494E9A3A81A6E8B09C3B2">
    <w:name w:val="C82125C58640494E9A3A81A6E8B09C3B2"/>
    <w:rsid w:val="00691ED4"/>
    <w:rPr>
      <w:rFonts w:ascii="Calibri" w:eastAsia="Calibri" w:hAnsi="Calibri" w:cs="Times New Roman"/>
      <w:lang w:eastAsia="en-US"/>
    </w:rPr>
  </w:style>
  <w:style w:type="paragraph" w:customStyle="1" w:styleId="51A810B6FE4B4D0AA5CAE4304E88BDA44">
    <w:name w:val="51A810B6FE4B4D0AA5CAE4304E88BDA44"/>
    <w:rsid w:val="00F70561"/>
    <w:rPr>
      <w:rFonts w:ascii="Calibri" w:eastAsia="Calibri" w:hAnsi="Calibri" w:cs="Times New Roman"/>
      <w:lang w:eastAsia="en-US"/>
    </w:rPr>
  </w:style>
  <w:style w:type="paragraph" w:customStyle="1" w:styleId="B59A76702B9B4A2B8EB9BF2FCE584C1C4">
    <w:name w:val="B59A76702B9B4A2B8EB9BF2FCE584C1C4"/>
    <w:rsid w:val="00F70561"/>
    <w:rPr>
      <w:rFonts w:ascii="Calibri" w:eastAsia="Calibri" w:hAnsi="Calibri" w:cs="Times New Roman"/>
      <w:lang w:eastAsia="en-US"/>
    </w:rPr>
  </w:style>
  <w:style w:type="paragraph" w:customStyle="1" w:styleId="8D0B0C655E704CD8BB007785B42A18FC4">
    <w:name w:val="8D0B0C655E704CD8BB007785B42A18FC4"/>
    <w:rsid w:val="00F70561"/>
    <w:rPr>
      <w:rFonts w:ascii="Calibri" w:eastAsia="Calibri" w:hAnsi="Calibri" w:cs="Times New Roman"/>
      <w:lang w:eastAsia="en-US"/>
    </w:rPr>
  </w:style>
  <w:style w:type="paragraph" w:customStyle="1" w:styleId="01CB53F0E9DF477FA356B1CEE33B78C44">
    <w:name w:val="01CB53F0E9DF477FA356B1CEE33B78C44"/>
    <w:rsid w:val="00F70561"/>
    <w:rPr>
      <w:rFonts w:ascii="Calibri" w:eastAsia="Calibri" w:hAnsi="Calibri" w:cs="Times New Roman"/>
      <w:lang w:eastAsia="en-US"/>
    </w:rPr>
  </w:style>
  <w:style w:type="paragraph" w:customStyle="1" w:styleId="B79B50C00C2B40259FE95175378DCDFE4">
    <w:name w:val="B79B50C00C2B40259FE95175378DCDFE4"/>
    <w:rsid w:val="00F70561"/>
    <w:rPr>
      <w:rFonts w:ascii="Calibri" w:eastAsia="Calibri" w:hAnsi="Calibri" w:cs="Times New Roman"/>
      <w:lang w:eastAsia="en-US"/>
    </w:rPr>
  </w:style>
  <w:style w:type="paragraph" w:customStyle="1" w:styleId="E3FDD73E72484D54A19873FE85446EA54">
    <w:name w:val="E3FDD73E72484D54A19873FE85446EA54"/>
    <w:rsid w:val="00F70561"/>
    <w:rPr>
      <w:rFonts w:ascii="Calibri" w:eastAsia="Calibri" w:hAnsi="Calibri" w:cs="Times New Roman"/>
      <w:lang w:eastAsia="en-US"/>
    </w:rPr>
  </w:style>
  <w:style w:type="paragraph" w:customStyle="1" w:styleId="36E2FB96C0DD4F148A8AAE996053D0AB4">
    <w:name w:val="36E2FB96C0DD4F148A8AAE996053D0AB4"/>
    <w:rsid w:val="00F70561"/>
    <w:rPr>
      <w:rFonts w:ascii="Calibri" w:eastAsia="Calibri" w:hAnsi="Calibri" w:cs="Times New Roman"/>
      <w:lang w:eastAsia="en-US"/>
    </w:rPr>
  </w:style>
  <w:style w:type="paragraph" w:customStyle="1" w:styleId="4F1196F1B2D0445FBE8AD121B8F945394">
    <w:name w:val="4F1196F1B2D0445FBE8AD121B8F945394"/>
    <w:rsid w:val="00F70561"/>
    <w:rPr>
      <w:rFonts w:ascii="Calibri" w:eastAsia="Calibri" w:hAnsi="Calibri" w:cs="Times New Roman"/>
      <w:lang w:eastAsia="en-US"/>
    </w:rPr>
  </w:style>
  <w:style w:type="paragraph" w:customStyle="1" w:styleId="6B441C4D828E4996AD999C39DC79BE584">
    <w:name w:val="6B441C4D828E4996AD999C39DC79BE584"/>
    <w:rsid w:val="00F70561"/>
    <w:rPr>
      <w:rFonts w:ascii="Calibri" w:eastAsia="Calibri" w:hAnsi="Calibri" w:cs="Times New Roman"/>
      <w:lang w:eastAsia="en-US"/>
    </w:rPr>
  </w:style>
  <w:style w:type="paragraph" w:customStyle="1" w:styleId="0D9EF170C9254F9EB9DDFE9B3703A9944">
    <w:name w:val="0D9EF170C9254F9EB9DDFE9B3703A9944"/>
    <w:rsid w:val="00F70561"/>
    <w:rPr>
      <w:rFonts w:ascii="Calibri" w:eastAsia="Calibri" w:hAnsi="Calibri" w:cs="Times New Roman"/>
      <w:lang w:eastAsia="en-US"/>
    </w:rPr>
  </w:style>
  <w:style w:type="paragraph" w:customStyle="1" w:styleId="1943D32DAD424FA1A2D272B14858D6D04">
    <w:name w:val="1943D32DAD424FA1A2D272B14858D6D04"/>
    <w:rsid w:val="00F70561"/>
    <w:rPr>
      <w:rFonts w:ascii="Calibri" w:eastAsia="Calibri" w:hAnsi="Calibri" w:cs="Times New Roman"/>
      <w:lang w:eastAsia="en-US"/>
    </w:rPr>
  </w:style>
  <w:style w:type="paragraph" w:customStyle="1" w:styleId="4CE5A8D68588423199E4291311A6780A4">
    <w:name w:val="4CE5A8D68588423199E4291311A6780A4"/>
    <w:rsid w:val="00F70561"/>
    <w:rPr>
      <w:rFonts w:ascii="Calibri" w:eastAsia="Calibri" w:hAnsi="Calibri" w:cs="Times New Roman"/>
      <w:lang w:eastAsia="en-US"/>
    </w:rPr>
  </w:style>
  <w:style w:type="paragraph" w:customStyle="1" w:styleId="48C4B081F64D471A98561F944EC70A424">
    <w:name w:val="48C4B081F64D471A98561F944EC70A424"/>
    <w:rsid w:val="00F70561"/>
    <w:rPr>
      <w:rFonts w:ascii="Calibri" w:eastAsia="Calibri" w:hAnsi="Calibri" w:cs="Times New Roman"/>
      <w:lang w:eastAsia="en-US"/>
    </w:rPr>
  </w:style>
  <w:style w:type="paragraph" w:customStyle="1" w:styleId="F1F794FB93234828920FB24A8127FCD54">
    <w:name w:val="F1F794FB93234828920FB24A8127FCD54"/>
    <w:rsid w:val="00F70561"/>
    <w:rPr>
      <w:rFonts w:ascii="Calibri" w:eastAsia="Calibri" w:hAnsi="Calibri" w:cs="Times New Roman"/>
      <w:lang w:eastAsia="en-US"/>
    </w:rPr>
  </w:style>
  <w:style w:type="paragraph" w:customStyle="1" w:styleId="DEA25D1E6ACB4E2FA976C54D9DF0A4294">
    <w:name w:val="DEA25D1E6ACB4E2FA976C54D9DF0A4294"/>
    <w:rsid w:val="00F70561"/>
    <w:rPr>
      <w:rFonts w:ascii="Calibri" w:eastAsia="Calibri" w:hAnsi="Calibri" w:cs="Times New Roman"/>
      <w:lang w:eastAsia="en-US"/>
    </w:rPr>
  </w:style>
  <w:style w:type="paragraph" w:customStyle="1" w:styleId="BC3E0F9E16AB46AB9E7165F8943C5AF04">
    <w:name w:val="BC3E0F9E16AB46AB9E7165F8943C5AF04"/>
    <w:rsid w:val="00F70561"/>
    <w:rPr>
      <w:rFonts w:ascii="Calibri" w:eastAsia="Calibri" w:hAnsi="Calibri" w:cs="Times New Roman"/>
      <w:lang w:eastAsia="en-US"/>
    </w:rPr>
  </w:style>
  <w:style w:type="paragraph" w:customStyle="1" w:styleId="826FC31B8BE44418A702BCCAAC5BF3FC4">
    <w:name w:val="826FC31B8BE44418A702BCCAAC5BF3FC4"/>
    <w:rsid w:val="00F70561"/>
    <w:rPr>
      <w:rFonts w:ascii="Calibri" w:eastAsia="Calibri" w:hAnsi="Calibri" w:cs="Times New Roman"/>
      <w:lang w:eastAsia="en-US"/>
    </w:rPr>
  </w:style>
  <w:style w:type="paragraph" w:customStyle="1" w:styleId="F038A572199E47E79AB99AF64B02591C4">
    <w:name w:val="F038A572199E47E79AB99AF64B02591C4"/>
    <w:rsid w:val="00F70561"/>
    <w:rPr>
      <w:rFonts w:ascii="Calibri" w:eastAsia="Calibri" w:hAnsi="Calibri" w:cs="Times New Roman"/>
      <w:lang w:eastAsia="en-US"/>
    </w:rPr>
  </w:style>
  <w:style w:type="paragraph" w:customStyle="1" w:styleId="37333E258E144B6B91EE80975EFAE3F54">
    <w:name w:val="37333E258E144B6B91EE80975EFAE3F54"/>
    <w:rsid w:val="00F70561"/>
    <w:rPr>
      <w:rFonts w:ascii="Calibri" w:eastAsia="Calibri" w:hAnsi="Calibri" w:cs="Times New Roman"/>
      <w:lang w:eastAsia="en-US"/>
    </w:rPr>
  </w:style>
  <w:style w:type="paragraph" w:customStyle="1" w:styleId="DF3C8BF48B4041208107B39A4CBC64AC4">
    <w:name w:val="DF3C8BF48B4041208107B39A4CBC64AC4"/>
    <w:rsid w:val="00F70561"/>
    <w:rPr>
      <w:rFonts w:ascii="Calibri" w:eastAsia="Calibri" w:hAnsi="Calibri" w:cs="Times New Roman"/>
      <w:lang w:eastAsia="en-US"/>
    </w:rPr>
  </w:style>
  <w:style w:type="paragraph" w:customStyle="1" w:styleId="476951472C26415CBF3167088F6408CE4">
    <w:name w:val="476951472C26415CBF3167088F6408CE4"/>
    <w:rsid w:val="00F70561"/>
    <w:rPr>
      <w:rFonts w:ascii="Calibri" w:eastAsia="Calibri" w:hAnsi="Calibri" w:cs="Times New Roman"/>
      <w:lang w:eastAsia="en-US"/>
    </w:rPr>
  </w:style>
  <w:style w:type="paragraph" w:customStyle="1" w:styleId="784CEAC34C884CA4B36DE42F2F33FDD84">
    <w:name w:val="784CEAC34C884CA4B36DE42F2F33FDD84"/>
    <w:rsid w:val="00F70561"/>
    <w:rPr>
      <w:rFonts w:ascii="Calibri" w:eastAsia="Calibri" w:hAnsi="Calibri" w:cs="Times New Roman"/>
      <w:lang w:eastAsia="en-US"/>
    </w:rPr>
  </w:style>
  <w:style w:type="paragraph" w:customStyle="1" w:styleId="D059D2B9FB7143D8895D6C266DC19F544">
    <w:name w:val="D059D2B9FB7143D8895D6C266DC19F544"/>
    <w:rsid w:val="00F70561"/>
    <w:rPr>
      <w:rFonts w:ascii="Calibri" w:eastAsia="Calibri" w:hAnsi="Calibri" w:cs="Times New Roman"/>
      <w:lang w:eastAsia="en-US"/>
    </w:rPr>
  </w:style>
  <w:style w:type="paragraph" w:customStyle="1" w:styleId="A11E50C9BB7C47D0832D4EA999522DAE4">
    <w:name w:val="A11E50C9BB7C47D0832D4EA999522DAE4"/>
    <w:rsid w:val="00F70561"/>
    <w:rPr>
      <w:rFonts w:ascii="Calibri" w:eastAsia="Calibri" w:hAnsi="Calibri" w:cs="Times New Roman"/>
      <w:lang w:eastAsia="en-US"/>
    </w:rPr>
  </w:style>
  <w:style w:type="paragraph" w:customStyle="1" w:styleId="140D65F934E64A019759616EF91AEE714">
    <w:name w:val="140D65F934E64A019759616EF91AEE714"/>
    <w:rsid w:val="00F70561"/>
    <w:rPr>
      <w:rFonts w:ascii="Calibri" w:eastAsia="Calibri" w:hAnsi="Calibri" w:cs="Times New Roman"/>
      <w:lang w:eastAsia="en-US"/>
    </w:rPr>
  </w:style>
  <w:style w:type="paragraph" w:customStyle="1" w:styleId="289CB7A5A1A5450A8FC8AFD122971EF64">
    <w:name w:val="289CB7A5A1A5450A8FC8AFD122971EF64"/>
    <w:rsid w:val="00F70561"/>
    <w:rPr>
      <w:rFonts w:ascii="Calibri" w:eastAsia="Calibri" w:hAnsi="Calibri" w:cs="Times New Roman"/>
      <w:lang w:eastAsia="en-US"/>
    </w:rPr>
  </w:style>
  <w:style w:type="paragraph" w:customStyle="1" w:styleId="96C663D98C534C979A73D5FA1B479C044">
    <w:name w:val="96C663D98C534C979A73D5FA1B479C044"/>
    <w:rsid w:val="00F70561"/>
    <w:rPr>
      <w:rFonts w:ascii="Calibri" w:eastAsia="Calibri" w:hAnsi="Calibri" w:cs="Times New Roman"/>
      <w:lang w:eastAsia="en-US"/>
    </w:rPr>
  </w:style>
  <w:style w:type="paragraph" w:customStyle="1" w:styleId="1CD7061CA1D24FD08D247B1E9541B3F84">
    <w:name w:val="1CD7061CA1D24FD08D247B1E9541B3F84"/>
    <w:rsid w:val="00F70561"/>
    <w:rPr>
      <w:rFonts w:ascii="Calibri" w:eastAsia="Calibri" w:hAnsi="Calibri" w:cs="Times New Roman"/>
      <w:lang w:eastAsia="en-US"/>
    </w:rPr>
  </w:style>
  <w:style w:type="paragraph" w:customStyle="1" w:styleId="71AFCB390CA842FF89362D7558D8175B4">
    <w:name w:val="71AFCB390CA842FF89362D7558D8175B4"/>
    <w:rsid w:val="00F70561"/>
    <w:rPr>
      <w:rFonts w:ascii="Calibri" w:eastAsia="Calibri" w:hAnsi="Calibri" w:cs="Times New Roman"/>
      <w:lang w:eastAsia="en-US"/>
    </w:rPr>
  </w:style>
  <w:style w:type="paragraph" w:customStyle="1" w:styleId="5ABD6C46C99D42AEA9A3E468E4E08B544">
    <w:name w:val="5ABD6C46C99D42AEA9A3E468E4E08B544"/>
    <w:rsid w:val="00F70561"/>
    <w:rPr>
      <w:rFonts w:ascii="Calibri" w:eastAsia="Calibri" w:hAnsi="Calibri" w:cs="Times New Roman"/>
      <w:lang w:eastAsia="en-US"/>
    </w:rPr>
  </w:style>
  <w:style w:type="paragraph" w:customStyle="1" w:styleId="B4C001D85FC54C26A55B6DD152507B834">
    <w:name w:val="B4C001D85FC54C26A55B6DD152507B834"/>
    <w:rsid w:val="00F70561"/>
    <w:rPr>
      <w:rFonts w:ascii="Calibri" w:eastAsia="Calibri" w:hAnsi="Calibri" w:cs="Times New Roman"/>
      <w:lang w:eastAsia="en-US"/>
    </w:rPr>
  </w:style>
  <w:style w:type="paragraph" w:customStyle="1" w:styleId="E0D30EE10873459C87419E23B002317C4">
    <w:name w:val="E0D30EE10873459C87419E23B002317C4"/>
    <w:rsid w:val="00F70561"/>
    <w:rPr>
      <w:rFonts w:ascii="Calibri" w:eastAsia="Calibri" w:hAnsi="Calibri" w:cs="Times New Roman"/>
      <w:lang w:eastAsia="en-US"/>
    </w:rPr>
  </w:style>
  <w:style w:type="paragraph" w:customStyle="1" w:styleId="379E5A3FD8D0402DA6402A62D7952F704">
    <w:name w:val="379E5A3FD8D0402DA6402A62D7952F704"/>
    <w:rsid w:val="00F70561"/>
    <w:rPr>
      <w:rFonts w:ascii="Calibri" w:eastAsia="Calibri" w:hAnsi="Calibri" w:cs="Times New Roman"/>
      <w:lang w:eastAsia="en-US"/>
    </w:rPr>
  </w:style>
  <w:style w:type="paragraph" w:customStyle="1" w:styleId="67818B55A6794201BDBE2B0DCFCBD8214">
    <w:name w:val="67818B55A6794201BDBE2B0DCFCBD8214"/>
    <w:rsid w:val="00F70561"/>
    <w:rPr>
      <w:rFonts w:ascii="Calibri" w:eastAsia="Calibri" w:hAnsi="Calibri" w:cs="Times New Roman"/>
      <w:lang w:eastAsia="en-US"/>
    </w:rPr>
  </w:style>
  <w:style w:type="paragraph" w:customStyle="1" w:styleId="0374CCF4C7FB4F03B99A81971E331E144">
    <w:name w:val="0374CCF4C7FB4F03B99A81971E331E144"/>
    <w:rsid w:val="00F70561"/>
    <w:rPr>
      <w:rFonts w:ascii="Calibri" w:eastAsia="Calibri" w:hAnsi="Calibri" w:cs="Times New Roman"/>
      <w:lang w:eastAsia="en-US"/>
    </w:rPr>
  </w:style>
  <w:style w:type="paragraph" w:customStyle="1" w:styleId="352FADCDF1AB41639A95A95C0E53DCAD4">
    <w:name w:val="352FADCDF1AB41639A95A95C0E53DCAD4"/>
    <w:rsid w:val="00F70561"/>
    <w:rPr>
      <w:rFonts w:ascii="Calibri" w:eastAsia="Calibri" w:hAnsi="Calibri" w:cs="Times New Roman"/>
      <w:lang w:eastAsia="en-US"/>
    </w:rPr>
  </w:style>
  <w:style w:type="paragraph" w:customStyle="1" w:styleId="0B52E8436C9349AE9B550C7E82F069564">
    <w:name w:val="0B52E8436C9349AE9B550C7E82F069564"/>
    <w:rsid w:val="00F70561"/>
    <w:rPr>
      <w:rFonts w:ascii="Calibri" w:eastAsia="Calibri" w:hAnsi="Calibri" w:cs="Times New Roman"/>
      <w:lang w:eastAsia="en-US"/>
    </w:rPr>
  </w:style>
  <w:style w:type="paragraph" w:customStyle="1" w:styleId="4F17EEAB43804B9DBB6988126ED819E64">
    <w:name w:val="4F17EEAB43804B9DBB6988126ED819E64"/>
    <w:rsid w:val="00F70561"/>
    <w:rPr>
      <w:rFonts w:ascii="Calibri" w:eastAsia="Calibri" w:hAnsi="Calibri" w:cs="Times New Roman"/>
      <w:lang w:eastAsia="en-US"/>
    </w:rPr>
  </w:style>
  <w:style w:type="paragraph" w:customStyle="1" w:styleId="D5328D6A078543E4B445AA46D28946174">
    <w:name w:val="D5328D6A078543E4B445AA46D28946174"/>
    <w:rsid w:val="00F70561"/>
    <w:rPr>
      <w:rFonts w:ascii="Calibri" w:eastAsia="Calibri" w:hAnsi="Calibri" w:cs="Times New Roman"/>
      <w:lang w:eastAsia="en-US"/>
    </w:rPr>
  </w:style>
  <w:style w:type="paragraph" w:customStyle="1" w:styleId="E2360BDFFD0F4E15A04C530004F2A5854">
    <w:name w:val="E2360BDFFD0F4E15A04C530004F2A5854"/>
    <w:rsid w:val="00F70561"/>
    <w:rPr>
      <w:rFonts w:ascii="Calibri" w:eastAsia="Calibri" w:hAnsi="Calibri" w:cs="Times New Roman"/>
      <w:lang w:eastAsia="en-US"/>
    </w:rPr>
  </w:style>
  <w:style w:type="paragraph" w:customStyle="1" w:styleId="E9CEB62FBC1744EF9564C3F93EA0C5F94">
    <w:name w:val="E9CEB62FBC1744EF9564C3F93EA0C5F94"/>
    <w:rsid w:val="00F70561"/>
    <w:rPr>
      <w:rFonts w:ascii="Calibri" w:eastAsia="Calibri" w:hAnsi="Calibri" w:cs="Times New Roman"/>
      <w:lang w:eastAsia="en-US"/>
    </w:rPr>
  </w:style>
  <w:style w:type="paragraph" w:customStyle="1" w:styleId="804EEE997C0445B0AA3270B00D268A654">
    <w:name w:val="804EEE997C0445B0AA3270B00D268A654"/>
    <w:rsid w:val="00F70561"/>
    <w:rPr>
      <w:rFonts w:ascii="Calibri" w:eastAsia="Calibri" w:hAnsi="Calibri" w:cs="Times New Roman"/>
      <w:lang w:eastAsia="en-US"/>
    </w:rPr>
  </w:style>
  <w:style w:type="paragraph" w:customStyle="1" w:styleId="1E29FDE2918F4551AA0FFAEECABABDB34">
    <w:name w:val="1E29FDE2918F4551AA0FFAEECABABDB34"/>
    <w:rsid w:val="00F70561"/>
    <w:rPr>
      <w:rFonts w:ascii="Calibri" w:eastAsia="Calibri" w:hAnsi="Calibri" w:cs="Times New Roman"/>
      <w:lang w:eastAsia="en-US"/>
    </w:rPr>
  </w:style>
  <w:style w:type="paragraph" w:customStyle="1" w:styleId="0415A3B9E2694C6FB8A2EEF1ABBE57B24">
    <w:name w:val="0415A3B9E2694C6FB8A2EEF1ABBE57B24"/>
    <w:rsid w:val="00F70561"/>
    <w:rPr>
      <w:rFonts w:ascii="Calibri" w:eastAsia="Calibri" w:hAnsi="Calibri" w:cs="Times New Roman"/>
      <w:lang w:eastAsia="en-US"/>
    </w:rPr>
  </w:style>
  <w:style w:type="paragraph" w:customStyle="1" w:styleId="53E1343E0ED0428390C5AEE2C611092A4">
    <w:name w:val="53E1343E0ED0428390C5AEE2C611092A4"/>
    <w:rsid w:val="00F70561"/>
    <w:rPr>
      <w:rFonts w:ascii="Calibri" w:eastAsia="Calibri" w:hAnsi="Calibri" w:cs="Times New Roman"/>
      <w:lang w:eastAsia="en-US"/>
    </w:rPr>
  </w:style>
  <w:style w:type="paragraph" w:customStyle="1" w:styleId="31C73685A6DC4675B398A68CF5B8E68E4">
    <w:name w:val="31C73685A6DC4675B398A68CF5B8E68E4"/>
    <w:rsid w:val="00F70561"/>
    <w:rPr>
      <w:rFonts w:ascii="Calibri" w:eastAsia="Calibri" w:hAnsi="Calibri" w:cs="Times New Roman"/>
      <w:lang w:eastAsia="en-US"/>
    </w:rPr>
  </w:style>
  <w:style w:type="paragraph" w:customStyle="1" w:styleId="849A5C3061D640C0B377C8CBC63F6C764">
    <w:name w:val="849A5C3061D640C0B377C8CBC63F6C764"/>
    <w:rsid w:val="00F70561"/>
    <w:rPr>
      <w:rFonts w:ascii="Calibri" w:eastAsia="Calibri" w:hAnsi="Calibri" w:cs="Times New Roman"/>
      <w:lang w:eastAsia="en-US"/>
    </w:rPr>
  </w:style>
  <w:style w:type="paragraph" w:customStyle="1" w:styleId="017D248D869F41328E5C2C30AF6CB5894">
    <w:name w:val="017D248D869F41328E5C2C30AF6CB5894"/>
    <w:rsid w:val="00F70561"/>
    <w:rPr>
      <w:rFonts w:ascii="Calibri" w:eastAsia="Calibri" w:hAnsi="Calibri" w:cs="Times New Roman"/>
      <w:lang w:eastAsia="en-US"/>
    </w:rPr>
  </w:style>
  <w:style w:type="paragraph" w:customStyle="1" w:styleId="F073AD21E23B419491262B49985F4C68">
    <w:name w:val="F073AD21E23B419491262B49985F4C68"/>
    <w:rsid w:val="00F70561"/>
    <w:rPr>
      <w:rFonts w:ascii="Calibri" w:eastAsia="Calibri" w:hAnsi="Calibri" w:cs="Times New Roman"/>
      <w:lang w:eastAsia="en-US"/>
    </w:rPr>
  </w:style>
  <w:style w:type="paragraph" w:customStyle="1" w:styleId="44DCFD54EE5544088575D3E73334A405">
    <w:name w:val="44DCFD54EE5544088575D3E73334A405"/>
    <w:rsid w:val="00F70561"/>
    <w:rPr>
      <w:rFonts w:ascii="Calibri" w:eastAsia="Calibri" w:hAnsi="Calibri" w:cs="Times New Roman"/>
      <w:lang w:eastAsia="en-US"/>
    </w:rPr>
  </w:style>
  <w:style w:type="paragraph" w:customStyle="1" w:styleId="A64DDA7CA87345169A85FEC46606E5B2">
    <w:name w:val="A64DDA7CA87345169A85FEC46606E5B2"/>
    <w:rsid w:val="00F70561"/>
    <w:rPr>
      <w:rFonts w:ascii="Calibri" w:eastAsia="Calibri" w:hAnsi="Calibri" w:cs="Times New Roman"/>
      <w:lang w:eastAsia="en-US"/>
    </w:rPr>
  </w:style>
  <w:style w:type="paragraph" w:customStyle="1" w:styleId="022F6FA50750400CB21C1B197D91345F">
    <w:name w:val="022F6FA50750400CB21C1B197D91345F"/>
    <w:rsid w:val="00F70561"/>
    <w:rPr>
      <w:rFonts w:ascii="Calibri" w:eastAsia="Calibri" w:hAnsi="Calibri" w:cs="Times New Roman"/>
      <w:lang w:eastAsia="en-US"/>
    </w:rPr>
  </w:style>
  <w:style w:type="paragraph" w:customStyle="1" w:styleId="E9747D7A85474C9E97CC7EAF17330C53">
    <w:name w:val="E9747D7A85474C9E97CC7EAF17330C53"/>
    <w:rsid w:val="00F70561"/>
    <w:rPr>
      <w:rFonts w:ascii="Calibri" w:eastAsia="Calibri" w:hAnsi="Calibri" w:cs="Times New Roman"/>
      <w:lang w:eastAsia="en-US"/>
    </w:rPr>
  </w:style>
  <w:style w:type="paragraph" w:customStyle="1" w:styleId="51A810B6FE4B4D0AA5CAE4304E88BDA45">
    <w:name w:val="51A810B6FE4B4D0AA5CAE4304E88BDA45"/>
    <w:rsid w:val="00F84580"/>
    <w:rPr>
      <w:rFonts w:ascii="Calibri" w:eastAsia="Calibri" w:hAnsi="Calibri" w:cs="Times New Roman"/>
      <w:lang w:eastAsia="en-US"/>
    </w:rPr>
  </w:style>
  <w:style w:type="paragraph" w:customStyle="1" w:styleId="B59A76702B9B4A2B8EB9BF2FCE584C1C5">
    <w:name w:val="B59A76702B9B4A2B8EB9BF2FCE584C1C5"/>
    <w:rsid w:val="00F84580"/>
    <w:rPr>
      <w:rFonts w:ascii="Calibri" w:eastAsia="Calibri" w:hAnsi="Calibri" w:cs="Times New Roman"/>
      <w:lang w:eastAsia="en-US"/>
    </w:rPr>
  </w:style>
  <w:style w:type="paragraph" w:customStyle="1" w:styleId="8D0B0C655E704CD8BB007785B42A18FC5">
    <w:name w:val="8D0B0C655E704CD8BB007785B42A18FC5"/>
    <w:rsid w:val="00F84580"/>
    <w:rPr>
      <w:rFonts w:ascii="Calibri" w:eastAsia="Calibri" w:hAnsi="Calibri" w:cs="Times New Roman"/>
      <w:lang w:eastAsia="en-US"/>
    </w:rPr>
  </w:style>
  <w:style w:type="paragraph" w:customStyle="1" w:styleId="01CB53F0E9DF477FA356B1CEE33B78C45">
    <w:name w:val="01CB53F0E9DF477FA356B1CEE33B78C45"/>
    <w:rsid w:val="00F84580"/>
    <w:rPr>
      <w:rFonts w:ascii="Calibri" w:eastAsia="Calibri" w:hAnsi="Calibri" w:cs="Times New Roman"/>
      <w:lang w:eastAsia="en-US"/>
    </w:rPr>
  </w:style>
  <w:style w:type="paragraph" w:customStyle="1" w:styleId="B79B50C00C2B40259FE95175378DCDFE5">
    <w:name w:val="B79B50C00C2B40259FE95175378DCDFE5"/>
    <w:rsid w:val="00F84580"/>
    <w:rPr>
      <w:rFonts w:ascii="Calibri" w:eastAsia="Calibri" w:hAnsi="Calibri" w:cs="Times New Roman"/>
      <w:lang w:eastAsia="en-US"/>
    </w:rPr>
  </w:style>
  <w:style w:type="paragraph" w:customStyle="1" w:styleId="E3FDD73E72484D54A19873FE85446EA55">
    <w:name w:val="E3FDD73E72484D54A19873FE85446EA55"/>
    <w:rsid w:val="00F84580"/>
    <w:rPr>
      <w:rFonts w:ascii="Calibri" w:eastAsia="Calibri" w:hAnsi="Calibri" w:cs="Times New Roman"/>
      <w:lang w:eastAsia="en-US"/>
    </w:rPr>
  </w:style>
  <w:style w:type="paragraph" w:customStyle="1" w:styleId="36E2FB96C0DD4F148A8AAE996053D0AB5">
    <w:name w:val="36E2FB96C0DD4F148A8AAE996053D0AB5"/>
    <w:rsid w:val="00F84580"/>
    <w:rPr>
      <w:rFonts w:ascii="Calibri" w:eastAsia="Calibri" w:hAnsi="Calibri" w:cs="Times New Roman"/>
      <w:lang w:eastAsia="en-US"/>
    </w:rPr>
  </w:style>
  <w:style w:type="paragraph" w:customStyle="1" w:styleId="4F1196F1B2D0445FBE8AD121B8F945395">
    <w:name w:val="4F1196F1B2D0445FBE8AD121B8F945395"/>
    <w:rsid w:val="00F84580"/>
    <w:rPr>
      <w:rFonts w:ascii="Calibri" w:eastAsia="Calibri" w:hAnsi="Calibri" w:cs="Times New Roman"/>
      <w:lang w:eastAsia="en-US"/>
    </w:rPr>
  </w:style>
  <w:style w:type="paragraph" w:customStyle="1" w:styleId="6B441C4D828E4996AD999C39DC79BE585">
    <w:name w:val="6B441C4D828E4996AD999C39DC79BE585"/>
    <w:rsid w:val="00F84580"/>
    <w:rPr>
      <w:rFonts w:ascii="Calibri" w:eastAsia="Calibri" w:hAnsi="Calibri" w:cs="Times New Roman"/>
      <w:lang w:eastAsia="en-US"/>
    </w:rPr>
  </w:style>
  <w:style w:type="paragraph" w:customStyle="1" w:styleId="0D9EF170C9254F9EB9DDFE9B3703A9945">
    <w:name w:val="0D9EF170C9254F9EB9DDFE9B3703A9945"/>
    <w:rsid w:val="00F84580"/>
    <w:rPr>
      <w:rFonts w:ascii="Calibri" w:eastAsia="Calibri" w:hAnsi="Calibri" w:cs="Times New Roman"/>
      <w:lang w:eastAsia="en-US"/>
    </w:rPr>
  </w:style>
  <w:style w:type="paragraph" w:customStyle="1" w:styleId="1943D32DAD424FA1A2D272B14858D6D05">
    <w:name w:val="1943D32DAD424FA1A2D272B14858D6D05"/>
    <w:rsid w:val="00F84580"/>
    <w:rPr>
      <w:rFonts w:ascii="Calibri" w:eastAsia="Calibri" w:hAnsi="Calibri" w:cs="Times New Roman"/>
      <w:lang w:eastAsia="en-US"/>
    </w:rPr>
  </w:style>
  <w:style w:type="paragraph" w:customStyle="1" w:styleId="4CE5A8D68588423199E4291311A6780A5">
    <w:name w:val="4CE5A8D68588423199E4291311A6780A5"/>
    <w:rsid w:val="00F84580"/>
    <w:rPr>
      <w:rFonts w:ascii="Calibri" w:eastAsia="Calibri" w:hAnsi="Calibri" w:cs="Times New Roman"/>
      <w:lang w:eastAsia="en-US"/>
    </w:rPr>
  </w:style>
  <w:style w:type="paragraph" w:customStyle="1" w:styleId="48C4B081F64D471A98561F944EC70A425">
    <w:name w:val="48C4B081F64D471A98561F944EC70A425"/>
    <w:rsid w:val="00F84580"/>
    <w:rPr>
      <w:rFonts w:ascii="Calibri" w:eastAsia="Calibri" w:hAnsi="Calibri" w:cs="Times New Roman"/>
      <w:lang w:eastAsia="en-US"/>
    </w:rPr>
  </w:style>
  <w:style w:type="paragraph" w:customStyle="1" w:styleId="F1F794FB93234828920FB24A8127FCD55">
    <w:name w:val="F1F794FB93234828920FB24A8127FCD55"/>
    <w:rsid w:val="00F84580"/>
    <w:rPr>
      <w:rFonts w:ascii="Calibri" w:eastAsia="Calibri" w:hAnsi="Calibri" w:cs="Times New Roman"/>
      <w:lang w:eastAsia="en-US"/>
    </w:rPr>
  </w:style>
  <w:style w:type="paragraph" w:customStyle="1" w:styleId="DEA25D1E6ACB4E2FA976C54D9DF0A4295">
    <w:name w:val="DEA25D1E6ACB4E2FA976C54D9DF0A4295"/>
    <w:rsid w:val="00F84580"/>
    <w:rPr>
      <w:rFonts w:ascii="Calibri" w:eastAsia="Calibri" w:hAnsi="Calibri" w:cs="Times New Roman"/>
      <w:lang w:eastAsia="en-US"/>
    </w:rPr>
  </w:style>
  <w:style w:type="paragraph" w:customStyle="1" w:styleId="BC3E0F9E16AB46AB9E7165F8943C5AF05">
    <w:name w:val="BC3E0F9E16AB46AB9E7165F8943C5AF05"/>
    <w:rsid w:val="00F84580"/>
    <w:rPr>
      <w:rFonts w:ascii="Calibri" w:eastAsia="Calibri" w:hAnsi="Calibri" w:cs="Times New Roman"/>
      <w:lang w:eastAsia="en-US"/>
    </w:rPr>
  </w:style>
  <w:style w:type="paragraph" w:customStyle="1" w:styleId="826FC31B8BE44418A702BCCAAC5BF3FC5">
    <w:name w:val="826FC31B8BE44418A702BCCAAC5BF3FC5"/>
    <w:rsid w:val="00F84580"/>
    <w:rPr>
      <w:rFonts w:ascii="Calibri" w:eastAsia="Calibri" w:hAnsi="Calibri" w:cs="Times New Roman"/>
      <w:lang w:eastAsia="en-US"/>
    </w:rPr>
  </w:style>
  <w:style w:type="paragraph" w:customStyle="1" w:styleId="F038A572199E47E79AB99AF64B02591C5">
    <w:name w:val="F038A572199E47E79AB99AF64B02591C5"/>
    <w:rsid w:val="00F84580"/>
    <w:rPr>
      <w:rFonts w:ascii="Calibri" w:eastAsia="Calibri" w:hAnsi="Calibri" w:cs="Times New Roman"/>
      <w:lang w:eastAsia="en-US"/>
    </w:rPr>
  </w:style>
  <w:style w:type="paragraph" w:customStyle="1" w:styleId="37333E258E144B6B91EE80975EFAE3F55">
    <w:name w:val="37333E258E144B6B91EE80975EFAE3F55"/>
    <w:rsid w:val="00F84580"/>
    <w:rPr>
      <w:rFonts w:ascii="Calibri" w:eastAsia="Calibri" w:hAnsi="Calibri" w:cs="Times New Roman"/>
      <w:lang w:eastAsia="en-US"/>
    </w:rPr>
  </w:style>
  <w:style w:type="paragraph" w:customStyle="1" w:styleId="DF3C8BF48B4041208107B39A4CBC64AC5">
    <w:name w:val="DF3C8BF48B4041208107B39A4CBC64AC5"/>
    <w:rsid w:val="00F84580"/>
    <w:rPr>
      <w:rFonts w:ascii="Calibri" w:eastAsia="Calibri" w:hAnsi="Calibri" w:cs="Times New Roman"/>
      <w:lang w:eastAsia="en-US"/>
    </w:rPr>
  </w:style>
  <w:style w:type="paragraph" w:customStyle="1" w:styleId="476951472C26415CBF3167088F6408CE5">
    <w:name w:val="476951472C26415CBF3167088F6408CE5"/>
    <w:rsid w:val="00F84580"/>
    <w:rPr>
      <w:rFonts w:ascii="Calibri" w:eastAsia="Calibri" w:hAnsi="Calibri" w:cs="Times New Roman"/>
      <w:lang w:eastAsia="en-US"/>
    </w:rPr>
  </w:style>
  <w:style w:type="paragraph" w:customStyle="1" w:styleId="784CEAC34C884CA4B36DE42F2F33FDD85">
    <w:name w:val="784CEAC34C884CA4B36DE42F2F33FDD85"/>
    <w:rsid w:val="00F84580"/>
    <w:rPr>
      <w:rFonts w:ascii="Calibri" w:eastAsia="Calibri" w:hAnsi="Calibri" w:cs="Times New Roman"/>
      <w:lang w:eastAsia="en-US"/>
    </w:rPr>
  </w:style>
  <w:style w:type="paragraph" w:customStyle="1" w:styleId="D059D2B9FB7143D8895D6C266DC19F545">
    <w:name w:val="D059D2B9FB7143D8895D6C266DC19F545"/>
    <w:rsid w:val="00F84580"/>
    <w:rPr>
      <w:rFonts w:ascii="Calibri" w:eastAsia="Calibri" w:hAnsi="Calibri" w:cs="Times New Roman"/>
      <w:lang w:eastAsia="en-US"/>
    </w:rPr>
  </w:style>
  <w:style w:type="paragraph" w:customStyle="1" w:styleId="A11E50C9BB7C47D0832D4EA999522DAE5">
    <w:name w:val="A11E50C9BB7C47D0832D4EA999522DAE5"/>
    <w:rsid w:val="00F84580"/>
    <w:rPr>
      <w:rFonts w:ascii="Calibri" w:eastAsia="Calibri" w:hAnsi="Calibri" w:cs="Times New Roman"/>
      <w:lang w:eastAsia="en-US"/>
    </w:rPr>
  </w:style>
  <w:style w:type="paragraph" w:customStyle="1" w:styleId="140D65F934E64A019759616EF91AEE715">
    <w:name w:val="140D65F934E64A019759616EF91AEE715"/>
    <w:rsid w:val="00F84580"/>
    <w:rPr>
      <w:rFonts w:ascii="Calibri" w:eastAsia="Calibri" w:hAnsi="Calibri" w:cs="Times New Roman"/>
      <w:lang w:eastAsia="en-US"/>
    </w:rPr>
  </w:style>
  <w:style w:type="paragraph" w:customStyle="1" w:styleId="289CB7A5A1A5450A8FC8AFD122971EF65">
    <w:name w:val="289CB7A5A1A5450A8FC8AFD122971EF65"/>
    <w:rsid w:val="00F84580"/>
    <w:rPr>
      <w:rFonts w:ascii="Calibri" w:eastAsia="Calibri" w:hAnsi="Calibri" w:cs="Times New Roman"/>
      <w:lang w:eastAsia="en-US"/>
    </w:rPr>
  </w:style>
  <w:style w:type="paragraph" w:customStyle="1" w:styleId="96C663D98C534C979A73D5FA1B479C045">
    <w:name w:val="96C663D98C534C979A73D5FA1B479C045"/>
    <w:rsid w:val="00F84580"/>
    <w:rPr>
      <w:rFonts w:ascii="Calibri" w:eastAsia="Calibri" w:hAnsi="Calibri" w:cs="Times New Roman"/>
      <w:lang w:eastAsia="en-US"/>
    </w:rPr>
  </w:style>
  <w:style w:type="paragraph" w:customStyle="1" w:styleId="1CD7061CA1D24FD08D247B1E9541B3F85">
    <w:name w:val="1CD7061CA1D24FD08D247B1E9541B3F85"/>
    <w:rsid w:val="00F84580"/>
    <w:rPr>
      <w:rFonts w:ascii="Calibri" w:eastAsia="Calibri" w:hAnsi="Calibri" w:cs="Times New Roman"/>
      <w:lang w:eastAsia="en-US"/>
    </w:rPr>
  </w:style>
  <w:style w:type="paragraph" w:customStyle="1" w:styleId="71AFCB390CA842FF89362D7558D8175B5">
    <w:name w:val="71AFCB390CA842FF89362D7558D8175B5"/>
    <w:rsid w:val="00F84580"/>
    <w:rPr>
      <w:rFonts w:ascii="Calibri" w:eastAsia="Calibri" w:hAnsi="Calibri" w:cs="Times New Roman"/>
      <w:lang w:eastAsia="en-US"/>
    </w:rPr>
  </w:style>
  <w:style w:type="paragraph" w:customStyle="1" w:styleId="5ABD6C46C99D42AEA9A3E468E4E08B545">
    <w:name w:val="5ABD6C46C99D42AEA9A3E468E4E08B545"/>
    <w:rsid w:val="00F84580"/>
    <w:rPr>
      <w:rFonts w:ascii="Calibri" w:eastAsia="Calibri" w:hAnsi="Calibri" w:cs="Times New Roman"/>
      <w:lang w:eastAsia="en-US"/>
    </w:rPr>
  </w:style>
  <w:style w:type="paragraph" w:customStyle="1" w:styleId="B4C001D85FC54C26A55B6DD152507B835">
    <w:name w:val="B4C001D85FC54C26A55B6DD152507B835"/>
    <w:rsid w:val="00F84580"/>
    <w:rPr>
      <w:rFonts w:ascii="Calibri" w:eastAsia="Calibri" w:hAnsi="Calibri" w:cs="Times New Roman"/>
      <w:lang w:eastAsia="en-US"/>
    </w:rPr>
  </w:style>
  <w:style w:type="paragraph" w:customStyle="1" w:styleId="E0D30EE10873459C87419E23B002317C5">
    <w:name w:val="E0D30EE10873459C87419E23B002317C5"/>
    <w:rsid w:val="00F84580"/>
    <w:rPr>
      <w:rFonts w:ascii="Calibri" w:eastAsia="Calibri" w:hAnsi="Calibri" w:cs="Times New Roman"/>
      <w:lang w:eastAsia="en-US"/>
    </w:rPr>
  </w:style>
  <w:style w:type="paragraph" w:customStyle="1" w:styleId="379E5A3FD8D0402DA6402A62D7952F705">
    <w:name w:val="379E5A3FD8D0402DA6402A62D7952F705"/>
    <w:rsid w:val="00F84580"/>
    <w:rPr>
      <w:rFonts w:ascii="Calibri" w:eastAsia="Calibri" w:hAnsi="Calibri" w:cs="Times New Roman"/>
      <w:lang w:eastAsia="en-US"/>
    </w:rPr>
  </w:style>
  <w:style w:type="paragraph" w:customStyle="1" w:styleId="67818B55A6794201BDBE2B0DCFCBD8215">
    <w:name w:val="67818B55A6794201BDBE2B0DCFCBD8215"/>
    <w:rsid w:val="00F84580"/>
    <w:rPr>
      <w:rFonts w:ascii="Calibri" w:eastAsia="Calibri" w:hAnsi="Calibri" w:cs="Times New Roman"/>
      <w:lang w:eastAsia="en-US"/>
    </w:rPr>
  </w:style>
  <w:style w:type="paragraph" w:customStyle="1" w:styleId="0374CCF4C7FB4F03B99A81971E331E145">
    <w:name w:val="0374CCF4C7FB4F03B99A81971E331E145"/>
    <w:rsid w:val="00F84580"/>
    <w:rPr>
      <w:rFonts w:ascii="Calibri" w:eastAsia="Calibri" w:hAnsi="Calibri" w:cs="Times New Roman"/>
      <w:lang w:eastAsia="en-US"/>
    </w:rPr>
  </w:style>
  <w:style w:type="paragraph" w:customStyle="1" w:styleId="352FADCDF1AB41639A95A95C0E53DCAD5">
    <w:name w:val="352FADCDF1AB41639A95A95C0E53DCAD5"/>
    <w:rsid w:val="00F84580"/>
    <w:rPr>
      <w:rFonts w:ascii="Calibri" w:eastAsia="Calibri" w:hAnsi="Calibri" w:cs="Times New Roman"/>
      <w:lang w:eastAsia="en-US"/>
    </w:rPr>
  </w:style>
  <w:style w:type="paragraph" w:customStyle="1" w:styleId="0B52E8436C9349AE9B550C7E82F069565">
    <w:name w:val="0B52E8436C9349AE9B550C7E82F069565"/>
    <w:rsid w:val="00F84580"/>
    <w:rPr>
      <w:rFonts w:ascii="Calibri" w:eastAsia="Calibri" w:hAnsi="Calibri" w:cs="Times New Roman"/>
      <w:lang w:eastAsia="en-US"/>
    </w:rPr>
  </w:style>
  <w:style w:type="paragraph" w:customStyle="1" w:styleId="4F17EEAB43804B9DBB6988126ED819E65">
    <w:name w:val="4F17EEAB43804B9DBB6988126ED819E65"/>
    <w:rsid w:val="00F84580"/>
    <w:rPr>
      <w:rFonts w:ascii="Calibri" w:eastAsia="Calibri" w:hAnsi="Calibri" w:cs="Times New Roman"/>
      <w:lang w:eastAsia="en-US"/>
    </w:rPr>
  </w:style>
  <w:style w:type="paragraph" w:customStyle="1" w:styleId="D5328D6A078543E4B445AA46D28946175">
    <w:name w:val="D5328D6A078543E4B445AA46D28946175"/>
    <w:rsid w:val="00F84580"/>
    <w:rPr>
      <w:rFonts w:ascii="Calibri" w:eastAsia="Calibri" w:hAnsi="Calibri" w:cs="Times New Roman"/>
      <w:lang w:eastAsia="en-US"/>
    </w:rPr>
  </w:style>
  <w:style w:type="paragraph" w:customStyle="1" w:styleId="E2360BDFFD0F4E15A04C530004F2A5855">
    <w:name w:val="E2360BDFFD0F4E15A04C530004F2A5855"/>
    <w:rsid w:val="00F84580"/>
    <w:rPr>
      <w:rFonts w:ascii="Calibri" w:eastAsia="Calibri" w:hAnsi="Calibri" w:cs="Times New Roman"/>
      <w:lang w:eastAsia="en-US"/>
    </w:rPr>
  </w:style>
  <w:style w:type="paragraph" w:customStyle="1" w:styleId="E9CEB62FBC1744EF9564C3F93EA0C5F95">
    <w:name w:val="E9CEB62FBC1744EF9564C3F93EA0C5F95"/>
    <w:rsid w:val="00F84580"/>
    <w:rPr>
      <w:rFonts w:ascii="Calibri" w:eastAsia="Calibri" w:hAnsi="Calibri" w:cs="Times New Roman"/>
      <w:lang w:eastAsia="en-US"/>
    </w:rPr>
  </w:style>
  <w:style w:type="paragraph" w:customStyle="1" w:styleId="804EEE997C0445B0AA3270B00D268A655">
    <w:name w:val="804EEE997C0445B0AA3270B00D268A655"/>
    <w:rsid w:val="00F84580"/>
    <w:rPr>
      <w:rFonts w:ascii="Calibri" w:eastAsia="Calibri" w:hAnsi="Calibri" w:cs="Times New Roman"/>
      <w:lang w:eastAsia="en-US"/>
    </w:rPr>
  </w:style>
  <w:style w:type="paragraph" w:customStyle="1" w:styleId="1E29FDE2918F4551AA0FFAEECABABDB35">
    <w:name w:val="1E29FDE2918F4551AA0FFAEECABABDB35"/>
    <w:rsid w:val="00F84580"/>
    <w:rPr>
      <w:rFonts w:ascii="Calibri" w:eastAsia="Calibri" w:hAnsi="Calibri" w:cs="Times New Roman"/>
      <w:lang w:eastAsia="en-US"/>
    </w:rPr>
  </w:style>
  <w:style w:type="paragraph" w:customStyle="1" w:styleId="0415A3B9E2694C6FB8A2EEF1ABBE57B25">
    <w:name w:val="0415A3B9E2694C6FB8A2EEF1ABBE57B25"/>
    <w:rsid w:val="00F84580"/>
    <w:rPr>
      <w:rFonts w:ascii="Calibri" w:eastAsia="Calibri" w:hAnsi="Calibri" w:cs="Times New Roman"/>
      <w:lang w:eastAsia="en-US"/>
    </w:rPr>
  </w:style>
  <w:style w:type="paragraph" w:customStyle="1" w:styleId="53E1343E0ED0428390C5AEE2C611092A5">
    <w:name w:val="53E1343E0ED0428390C5AEE2C611092A5"/>
    <w:rsid w:val="00F84580"/>
    <w:rPr>
      <w:rFonts w:ascii="Calibri" w:eastAsia="Calibri" w:hAnsi="Calibri" w:cs="Times New Roman"/>
      <w:lang w:eastAsia="en-US"/>
    </w:rPr>
  </w:style>
  <w:style w:type="paragraph" w:customStyle="1" w:styleId="31C73685A6DC4675B398A68CF5B8E68E5">
    <w:name w:val="31C73685A6DC4675B398A68CF5B8E68E5"/>
    <w:rsid w:val="00F84580"/>
    <w:rPr>
      <w:rFonts w:ascii="Calibri" w:eastAsia="Calibri" w:hAnsi="Calibri" w:cs="Times New Roman"/>
      <w:lang w:eastAsia="en-US"/>
    </w:rPr>
  </w:style>
  <w:style w:type="paragraph" w:customStyle="1" w:styleId="849A5C3061D640C0B377C8CBC63F6C765">
    <w:name w:val="849A5C3061D640C0B377C8CBC63F6C765"/>
    <w:rsid w:val="00F84580"/>
    <w:rPr>
      <w:rFonts w:ascii="Calibri" w:eastAsia="Calibri" w:hAnsi="Calibri" w:cs="Times New Roman"/>
      <w:lang w:eastAsia="en-US"/>
    </w:rPr>
  </w:style>
  <w:style w:type="paragraph" w:customStyle="1" w:styleId="017D248D869F41328E5C2C30AF6CB5895">
    <w:name w:val="017D248D869F41328E5C2C30AF6CB5895"/>
    <w:rsid w:val="00F84580"/>
    <w:rPr>
      <w:rFonts w:ascii="Calibri" w:eastAsia="Calibri" w:hAnsi="Calibri" w:cs="Times New Roman"/>
      <w:lang w:eastAsia="en-US"/>
    </w:rPr>
  </w:style>
  <w:style w:type="paragraph" w:customStyle="1" w:styleId="F073AD21E23B419491262B49985F4C681">
    <w:name w:val="F073AD21E23B419491262B49985F4C681"/>
    <w:rsid w:val="00F84580"/>
    <w:rPr>
      <w:rFonts w:ascii="Calibri" w:eastAsia="Calibri" w:hAnsi="Calibri" w:cs="Times New Roman"/>
      <w:lang w:eastAsia="en-US"/>
    </w:rPr>
  </w:style>
  <w:style w:type="paragraph" w:customStyle="1" w:styleId="44DCFD54EE5544088575D3E73334A4051">
    <w:name w:val="44DCFD54EE5544088575D3E73334A4051"/>
    <w:rsid w:val="00F84580"/>
    <w:rPr>
      <w:rFonts w:ascii="Calibri" w:eastAsia="Calibri" w:hAnsi="Calibri" w:cs="Times New Roman"/>
      <w:lang w:eastAsia="en-US"/>
    </w:rPr>
  </w:style>
  <w:style w:type="paragraph" w:customStyle="1" w:styleId="A64DDA7CA87345169A85FEC46606E5B21">
    <w:name w:val="A64DDA7CA87345169A85FEC46606E5B21"/>
    <w:rsid w:val="00F84580"/>
    <w:rPr>
      <w:rFonts w:ascii="Calibri" w:eastAsia="Calibri" w:hAnsi="Calibri" w:cs="Times New Roman"/>
      <w:lang w:eastAsia="en-US"/>
    </w:rPr>
  </w:style>
  <w:style w:type="paragraph" w:customStyle="1" w:styleId="6B37FD6D28BD47AF9C78BAA6C1D58492">
    <w:name w:val="6B37FD6D28BD47AF9C78BAA6C1D58492"/>
    <w:rsid w:val="00F84580"/>
    <w:rPr>
      <w:rFonts w:ascii="Calibri" w:eastAsia="Calibri" w:hAnsi="Calibri" w:cs="Times New Roman"/>
      <w:lang w:eastAsia="en-US"/>
    </w:rPr>
  </w:style>
  <w:style w:type="paragraph" w:customStyle="1" w:styleId="70482C0715F24E66AAADA82C98D19269">
    <w:name w:val="70482C0715F24E66AAADA82C98D19269"/>
    <w:rsid w:val="00F84580"/>
    <w:rPr>
      <w:rFonts w:ascii="Calibri" w:eastAsia="Calibri" w:hAnsi="Calibri" w:cs="Times New Roman"/>
      <w:lang w:eastAsia="en-US"/>
    </w:rPr>
  </w:style>
  <w:style w:type="paragraph" w:customStyle="1" w:styleId="51A810B6FE4B4D0AA5CAE4304E88BDA46">
    <w:name w:val="51A810B6FE4B4D0AA5CAE4304E88BDA46"/>
    <w:rsid w:val="00AC15F3"/>
    <w:rPr>
      <w:rFonts w:ascii="Calibri" w:eastAsia="Calibri" w:hAnsi="Calibri" w:cs="Times New Roman"/>
      <w:lang w:eastAsia="en-US"/>
    </w:rPr>
  </w:style>
  <w:style w:type="paragraph" w:customStyle="1" w:styleId="B59A76702B9B4A2B8EB9BF2FCE584C1C6">
    <w:name w:val="B59A76702B9B4A2B8EB9BF2FCE584C1C6"/>
    <w:rsid w:val="00AC15F3"/>
    <w:rPr>
      <w:rFonts w:ascii="Calibri" w:eastAsia="Calibri" w:hAnsi="Calibri" w:cs="Times New Roman"/>
      <w:lang w:eastAsia="en-US"/>
    </w:rPr>
  </w:style>
  <w:style w:type="paragraph" w:customStyle="1" w:styleId="8D0B0C655E704CD8BB007785B42A18FC6">
    <w:name w:val="8D0B0C655E704CD8BB007785B42A18FC6"/>
    <w:rsid w:val="00AC15F3"/>
    <w:rPr>
      <w:rFonts w:ascii="Calibri" w:eastAsia="Calibri" w:hAnsi="Calibri" w:cs="Times New Roman"/>
      <w:lang w:eastAsia="en-US"/>
    </w:rPr>
  </w:style>
  <w:style w:type="paragraph" w:customStyle="1" w:styleId="01CB53F0E9DF477FA356B1CEE33B78C46">
    <w:name w:val="01CB53F0E9DF477FA356B1CEE33B78C46"/>
    <w:rsid w:val="00AC15F3"/>
    <w:rPr>
      <w:rFonts w:ascii="Calibri" w:eastAsia="Calibri" w:hAnsi="Calibri" w:cs="Times New Roman"/>
      <w:lang w:eastAsia="en-US"/>
    </w:rPr>
  </w:style>
  <w:style w:type="paragraph" w:customStyle="1" w:styleId="B79B50C00C2B40259FE95175378DCDFE6">
    <w:name w:val="B79B50C00C2B40259FE95175378DCDFE6"/>
    <w:rsid w:val="00AC15F3"/>
    <w:rPr>
      <w:rFonts w:ascii="Calibri" w:eastAsia="Calibri" w:hAnsi="Calibri" w:cs="Times New Roman"/>
      <w:lang w:eastAsia="en-US"/>
    </w:rPr>
  </w:style>
  <w:style w:type="paragraph" w:customStyle="1" w:styleId="E3FDD73E72484D54A19873FE85446EA56">
    <w:name w:val="E3FDD73E72484D54A19873FE85446EA56"/>
    <w:rsid w:val="00AC15F3"/>
    <w:rPr>
      <w:rFonts w:ascii="Calibri" w:eastAsia="Calibri" w:hAnsi="Calibri" w:cs="Times New Roman"/>
      <w:lang w:eastAsia="en-US"/>
    </w:rPr>
  </w:style>
  <w:style w:type="paragraph" w:customStyle="1" w:styleId="36E2FB96C0DD4F148A8AAE996053D0AB6">
    <w:name w:val="36E2FB96C0DD4F148A8AAE996053D0AB6"/>
    <w:rsid w:val="00AC15F3"/>
    <w:rPr>
      <w:rFonts w:ascii="Calibri" w:eastAsia="Calibri" w:hAnsi="Calibri" w:cs="Times New Roman"/>
      <w:lang w:eastAsia="en-US"/>
    </w:rPr>
  </w:style>
  <w:style w:type="paragraph" w:customStyle="1" w:styleId="4F1196F1B2D0445FBE8AD121B8F945396">
    <w:name w:val="4F1196F1B2D0445FBE8AD121B8F945396"/>
    <w:rsid w:val="00AC15F3"/>
    <w:rPr>
      <w:rFonts w:ascii="Calibri" w:eastAsia="Calibri" w:hAnsi="Calibri" w:cs="Times New Roman"/>
      <w:lang w:eastAsia="en-US"/>
    </w:rPr>
  </w:style>
  <w:style w:type="paragraph" w:customStyle="1" w:styleId="6B441C4D828E4996AD999C39DC79BE586">
    <w:name w:val="6B441C4D828E4996AD999C39DC79BE586"/>
    <w:rsid w:val="00AC15F3"/>
    <w:rPr>
      <w:rFonts w:ascii="Calibri" w:eastAsia="Calibri" w:hAnsi="Calibri" w:cs="Times New Roman"/>
      <w:lang w:eastAsia="en-US"/>
    </w:rPr>
  </w:style>
  <w:style w:type="paragraph" w:customStyle="1" w:styleId="0D9EF170C9254F9EB9DDFE9B3703A9946">
    <w:name w:val="0D9EF170C9254F9EB9DDFE9B3703A9946"/>
    <w:rsid w:val="00AC15F3"/>
    <w:rPr>
      <w:rFonts w:ascii="Calibri" w:eastAsia="Calibri" w:hAnsi="Calibri" w:cs="Times New Roman"/>
      <w:lang w:eastAsia="en-US"/>
    </w:rPr>
  </w:style>
  <w:style w:type="paragraph" w:customStyle="1" w:styleId="1943D32DAD424FA1A2D272B14858D6D06">
    <w:name w:val="1943D32DAD424FA1A2D272B14858D6D06"/>
    <w:rsid w:val="00AC15F3"/>
    <w:rPr>
      <w:rFonts w:ascii="Calibri" w:eastAsia="Calibri" w:hAnsi="Calibri" w:cs="Times New Roman"/>
      <w:lang w:eastAsia="en-US"/>
    </w:rPr>
  </w:style>
  <w:style w:type="paragraph" w:customStyle="1" w:styleId="4CE5A8D68588423199E4291311A6780A6">
    <w:name w:val="4CE5A8D68588423199E4291311A6780A6"/>
    <w:rsid w:val="00AC15F3"/>
    <w:rPr>
      <w:rFonts w:ascii="Calibri" w:eastAsia="Calibri" w:hAnsi="Calibri" w:cs="Times New Roman"/>
      <w:lang w:eastAsia="en-US"/>
    </w:rPr>
  </w:style>
  <w:style w:type="paragraph" w:customStyle="1" w:styleId="48C4B081F64D471A98561F944EC70A426">
    <w:name w:val="48C4B081F64D471A98561F944EC70A426"/>
    <w:rsid w:val="00AC15F3"/>
    <w:rPr>
      <w:rFonts w:ascii="Calibri" w:eastAsia="Calibri" w:hAnsi="Calibri" w:cs="Times New Roman"/>
      <w:lang w:eastAsia="en-US"/>
    </w:rPr>
  </w:style>
  <w:style w:type="paragraph" w:customStyle="1" w:styleId="F1F794FB93234828920FB24A8127FCD56">
    <w:name w:val="F1F794FB93234828920FB24A8127FCD56"/>
    <w:rsid w:val="00AC15F3"/>
    <w:rPr>
      <w:rFonts w:ascii="Calibri" w:eastAsia="Calibri" w:hAnsi="Calibri" w:cs="Times New Roman"/>
      <w:lang w:eastAsia="en-US"/>
    </w:rPr>
  </w:style>
  <w:style w:type="paragraph" w:customStyle="1" w:styleId="DEA25D1E6ACB4E2FA976C54D9DF0A4296">
    <w:name w:val="DEA25D1E6ACB4E2FA976C54D9DF0A4296"/>
    <w:rsid w:val="00AC15F3"/>
    <w:rPr>
      <w:rFonts w:ascii="Calibri" w:eastAsia="Calibri" w:hAnsi="Calibri" w:cs="Times New Roman"/>
      <w:lang w:eastAsia="en-US"/>
    </w:rPr>
  </w:style>
  <w:style w:type="paragraph" w:customStyle="1" w:styleId="BC3E0F9E16AB46AB9E7165F8943C5AF06">
    <w:name w:val="BC3E0F9E16AB46AB9E7165F8943C5AF06"/>
    <w:rsid w:val="00AC15F3"/>
    <w:rPr>
      <w:rFonts w:ascii="Calibri" w:eastAsia="Calibri" w:hAnsi="Calibri" w:cs="Times New Roman"/>
      <w:lang w:eastAsia="en-US"/>
    </w:rPr>
  </w:style>
  <w:style w:type="paragraph" w:customStyle="1" w:styleId="826FC31B8BE44418A702BCCAAC5BF3FC6">
    <w:name w:val="826FC31B8BE44418A702BCCAAC5BF3FC6"/>
    <w:rsid w:val="00AC15F3"/>
    <w:rPr>
      <w:rFonts w:ascii="Calibri" w:eastAsia="Calibri" w:hAnsi="Calibri" w:cs="Times New Roman"/>
      <w:lang w:eastAsia="en-US"/>
    </w:rPr>
  </w:style>
  <w:style w:type="paragraph" w:customStyle="1" w:styleId="F038A572199E47E79AB99AF64B02591C6">
    <w:name w:val="F038A572199E47E79AB99AF64B02591C6"/>
    <w:rsid w:val="00AC15F3"/>
    <w:rPr>
      <w:rFonts w:ascii="Calibri" w:eastAsia="Calibri" w:hAnsi="Calibri" w:cs="Times New Roman"/>
      <w:lang w:eastAsia="en-US"/>
    </w:rPr>
  </w:style>
  <w:style w:type="paragraph" w:customStyle="1" w:styleId="37333E258E144B6B91EE80975EFAE3F56">
    <w:name w:val="37333E258E144B6B91EE80975EFAE3F56"/>
    <w:rsid w:val="00AC15F3"/>
    <w:rPr>
      <w:rFonts w:ascii="Calibri" w:eastAsia="Calibri" w:hAnsi="Calibri" w:cs="Times New Roman"/>
      <w:lang w:eastAsia="en-US"/>
    </w:rPr>
  </w:style>
  <w:style w:type="paragraph" w:customStyle="1" w:styleId="DF3C8BF48B4041208107B39A4CBC64AC6">
    <w:name w:val="DF3C8BF48B4041208107B39A4CBC64AC6"/>
    <w:rsid w:val="00AC15F3"/>
    <w:rPr>
      <w:rFonts w:ascii="Calibri" w:eastAsia="Calibri" w:hAnsi="Calibri" w:cs="Times New Roman"/>
      <w:lang w:eastAsia="en-US"/>
    </w:rPr>
  </w:style>
  <w:style w:type="paragraph" w:customStyle="1" w:styleId="476951472C26415CBF3167088F6408CE6">
    <w:name w:val="476951472C26415CBF3167088F6408CE6"/>
    <w:rsid w:val="00AC15F3"/>
    <w:rPr>
      <w:rFonts w:ascii="Calibri" w:eastAsia="Calibri" w:hAnsi="Calibri" w:cs="Times New Roman"/>
      <w:lang w:eastAsia="en-US"/>
    </w:rPr>
  </w:style>
  <w:style w:type="paragraph" w:customStyle="1" w:styleId="784CEAC34C884CA4B36DE42F2F33FDD86">
    <w:name w:val="784CEAC34C884CA4B36DE42F2F33FDD86"/>
    <w:rsid w:val="00AC15F3"/>
    <w:rPr>
      <w:rFonts w:ascii="Calibri" w:eastAsia="Calibri" w:hAnsi="Calibri" w:cs="Times New Roman"/>
      <w:lang w:eastAsia="en-US"/>
    </w:rPr>
  </w:style>
  <w:style w:type="paragraph" w:customStyle="1" w:styleId="D059D2B9FB7143D8895D6C266DC19F546">
    <w:name w:val="D059D2B9FB7143D8895D6C266DC19F546"/>
    <w:rsid w:val="00AC15F3"/>
    <w:rPr>
      <w:rFonts w:ascii="Calibri" w:eastAsia="Calibri" w:hAnsi="Calibri" w:cs="Times New Roman"/>
      <w:lang w:eastAsia="en-US"/>
    </w:rPr>
  </w:style>
  <w:style w:type="paragraph" w:customStyle="1" w:styleId="A11E50C9BB7C47D0832D4EA999522DAE6">
    <w:name w:val="A11E50C9BB7C47D0832D4EA999522DAE6"/>
    <w:rsid w:val="00AC15F3"/>
    <w:rPr>
      <w:rFonts w:ascii="Calibri" w:eastAsia="Calibri" w:hAnsi="Calibri" w:cs="Times New Roman"/>
      <w:lang w:eastAsia="en-US"/>
    </w:rPr>
  </w:style>
  <w:style w:type="paragraph" w:customStyle="1" w:styleId="140D65F934E64A019759616EF91AEE716">
    <w:name w:val="140D65F934E64A019759616EF91AEE716"/>
    <w:rsid w:val="00AC15F3"/>
    <w:rPr>
      <w:rFonts w:ascii="Calibri" w:eastAsia="Calibri" w:hAnsi="Calibri" w:cs="Times New Roman"/>
      <w:lang w:eastAsia="en-US"/>
    </w:rPr>
  </w:style>
  <w:style w:type="paragraph" w:customStyle="1" w:styleId="289CB7A5A1A5450A8FC8AFD122971EF66">
    <w:name w:val="289CB7A5A1A5450A8FC8AFD122971EF66"/>
    <w:rsid w:val="00AC15F3"/>
    <w:rPr>
      <w:rFonts w:ascii="Calibri" w:eastAsia="Calibri" w:hAnsi="Calibri" w:cs="Times New Roman"/>
      <w:lang w:eastAsia="en-US"/>
    </w:rPr>
  </w:style>
  <w:style w:type="paragraph" w:customStyle="1" w:styleId="96C663D98C534C979A73D5FA1B479C046">
    <w:name w:val="96C663D98C534C979A73D5FA1B479C046"/>
    <w:rsid w:val="00AC15F3"/>
    <w:rPr>
      <w:rFonts w:ascii="Calibri" w:eastAsia="Calibri" w:hAnsi="Calibri" w:cs="Times New Roman"/>
      <w:lang w:eastAsia="en-US"/>
    </w:rPr>
  </w:style>
  <w:style w:type="paragraph" w:customStyle="1" w:styleId="1CD7061CA1D24FD08D247B1E9541B3F86">
    <w:name w:val="1CD7061CA1D24FD08D247B1E9541B3F86"/>
    <w:rsid w:val="00AC15F3"/>
    <w:rPr>
      <w:rFonts w:ascii="Calibri" w:eastAsia="Calibri" w:hAnsi="Calibri" w:cs="Times New Roman"/>
      <w:lang w:eastAsia="en-US"/>
    </w:rPr>
  </w:style>
  <w:style w:type="paragraph" w:customStyle="1" w:styleId="71AFCB390CA842FF89362D7558D8175B6">
    <w:name w:val="71AFCB390CA842FF89362D7558D8175B6"/>
    <w:rsid w:val="00AC15F3"/>
    <w:rPr>
      <w:rFonts w:ascii="Calibri" w:eastAsia="Calibri" w:hAnsi="Calibri" w:cs="Times New Roman"/>
      <w:lang w:eastAsia="en-US"/>
    </w:rPr>
  </w:style>
  <w:style w:type="paragraph" w:customStyle="1" w:styleId="5ABD6C46C99D42AEA9A3E468E4E08B546">
    <w:name w:val="5ABD6C46C99D42AEA9A3E468E4E08B546"/>
    <w:rsid w:val="00AC15F3"/>
    <w:rPr>
      <w:rFonts w:ascii="Calibri" w:eastAsia="Calibri" w:hAnsi="Calibri" w:cs="Times New Roman"/>
      <w:lang w:eastAsia="en-US"/>
    </w:rPr>
  </w:style>
  <w:style w:type="paragraph" w:customStyle="1" w:styleId="B4C001D85FC54C26A55B6DD152507B836">
    <w:name w:val="B4C001D85FC54C26A55B6DD152507B836"/>
    <w:rsid w:val="00AC15F3"/>
    <w:rPr>
      <w:rFonts w:ascii="Calibri" w:eastAsia="Calibri" w:hAnsi="Calibri" w:cs="Times New Roman"/>
      <w:lang w:eastAsia="en-US"/>
    </w:rPr>
  </w:style>
  <w:style w:type="paragraph" w:customStyle="1" w:styleId="E0D30EE10873459C87419E23B002317C6">
    <w:name w:val="E0D30EE10873459C87419E23B002317C6"/>
    <w:rsid w:val="00AC15F3"/>
    <w:rPr>
      <w:rFonts w:ascii="Calibri" w:eastAsia="Calibri" w:hAnsi="Calibri" w:cs="Times New Roman"/>
      <w:lang w:eastAsia="en-US"/>
    </w:rPr>
  </w:style>
  <w:style w:type="paragraph" w:customStyle="1" w:styleId="379E5A3FD8D0402DA6402A62D7952F706">
    <w:name w:val="379E5A3FD8D0402DA6402A62D7952F706"/>
    <w:rsid w:val="00AC15F3"/>
    <w:rPr>
      <w:rFonts w:ascii="Calibri" w:eastAsia="Calibri" w:hAnsi="Calibri" w:cs="Times New Roman"/>
      <w:lang w:eastAsia="en-US"/>
    </w:rPr>
  </w:style>
  <w:style w:type="paragraph" w:customStyle="1" w:styleId="67818B55A6794201BDBE2B0DCFCBD8216">
    <w:name w:val="67818B55A6794201BDBE2B0DCFCBD8216"/>
    <w:rsid w:val="00AC15F3"/>
    <w:rPr>
      <w:rFonts w:ascii="Calibri" w:eastAsia="Calibri" w:hAnsi="Calibri" w:cs="Times New Roman"/>
      <w:lang w:eastAsia="en-US"/>
    </w:rPr>
  </w:style>
  <w:style w:type="paragraph" w:customStyle="1" w:styleId="0374CCF4C7FB4F03B99A81971E331E146">
    <w:name w:val="0374CCF4C7FB4F03B99A81971E331E146"/>
    <w:rsid w:val="00AC15F3"/>
    <w:rPr>
      <w:rFonts w:ascii="Calibri" w:eastAsia="Calibri" w:hAnsi="Calibri" w:cs="Times New Roman"/>
      <w:lang w:eastAsia="en-US"/>
    </w:rPr>
  </w:style>
  <w:style w:type="paragraph" w:customStyle="1" w:styleId="352FADCDF1AB41639A95A95C0E53DCAD6">
    <w:name w:val="352FADCDF1AB41639A95A95C0E53DCAD6"/>
    <w:rsid w:val="00AC15F3"/>
    <w:rPr>
      <w:rFonts w:ascii="Calibri" w:eastAsia="Calibri" w:hAnsi="Calibri" w:cs="Times New Roman"/>
      <w:lang w:eastAsia="en-US"/>
    </w:rPr>
  </w:style>
  <w:style w:type="paragraph" w:customStyle="1" w:styleId="0B52E8436C9349AE9B550C7E82F069566">
    <w:name w:val="0B52E8436C9349AE9B550C7E82F069566"/>
    <w:rsid w:val="00AC15F3"/>
    <w:rPr>
      <w:rFonts w:ascii="Calibri" w:eastAsia="Calibri" w:hAnsi="Calibri" w:cs="Times New Roman"/>
      <w:lang w:eastAsia="en-US"/>
    </w:rPr>
  </w:style>
  <w:style w:type="paragraph" w:customStyle="1" w:styleId="4F17EEAB43804B9DBB6988126ED819E66">
    <w:name w:val="4F17EEAB43804B9DBB6988126ED819E66"/>
    <w:rsid w:val="00AC15F3"/>
    <w:rPr>
      <w:rFonts w:ascii="Calibri" w:eastAsia="Calibri" w:hAnsi="Calibri" w:cs="Times New Roman"/>
      <w:lang w:eastAsia="en-US"/>
    </w:rPr>
  </w:style>
  <w:style w:type="paragraph" w:customStyle="1" w:styleId="D5328D6A078543E4B445AA46D28946176">
    <w:name w:val="D5328D6A078543E4B445AA46D28946176"/>
    <w:rsid w:val="00AC15F3"/>
    <w:rPr>
      <w:rFonts w:ascii="Calibri" w:eastAsia="Calibri" w:hAnsi="Calibri" w:cs="Times New Roman"/>
      <w:lang w:eastAsia="en-US"/>
    </w:rPr>
  </w:style>
  <w:style w:type="paragraph" w:customStyle="1" w:styleId="E2360BDFFD0F4E15A04C530004F2A5856">
    <w:name w:val="E2360BDFFD0F4E15A04C530004F2A5856"/>
    <w:rsid w:val="00AC15F3"/>
    <w:rPr>
      <w:rFonts w:ascii="Calibri" w:eastAsia="Calibri" w:hAnsi="Calibri" w:cs="Times New Roman"/>
      <w:lang w:eastAsia="en-US"/>
    </w:rPr>
  </w:style>
  <w:style w:type="paragraph" w:customStyle="1" w:styleId="E9CEB62FBC1744EF9564C3F93EA0C5F96">
    <w:name w:val="E9CEB62FBC1744EF9564C3F93EA0C5F96"/>
    <w:rsid w:val="00AC15F3"/>
    <w:rPr>
      <w:rFonts w:ascii="Calibri" w:eastAsia="Calibri" w:hAnsi="Calibri" w:cs="Times New Roman"/>
      <w:lang w:eastAsia="en-US"/>
    </w:rPr>
  </w:style>
  <w:style w:type="paragraph" w:customStyle="1" w:styleId="804EEE997C0445B0AA3270B00D268A656">
    <w:name w:val="804EEE997C0445B0AA3270B00D268A656"/>
    <w:rsid w:val="00AC15F3"/>
    <w:rPr>
      <w:rFonts w:ascii="Calibri" w:eastAsia="Calibri" w:hAnsi="Calibri" w:cs="Times New Roman"/>
      <w:lang w:eastAsia="en-US"/>
    </w:rPr>
  </w:style>
  <w:style w:type="paragraph" w:customStyle="1" w:styleId="1E29FDE2918F4551AA0FFAEECABABDB36">
    <w:name w:val="1E29FDE2918F4551AA0FFAEECABABDB36"/>
    <w:rsid w:val="00AC15F3"/>
    <w:rPr>
      <w:rFonts w:ascii="Calibri" w:eastAsia="Calibri" w:hAnsi="Calibri" w:cs="Times New Roman"/>
      <w:lang w:eastAsia="en-US"/>
    </w:rPr>
  </w:style>
  <w:style w:type="paragraph" w:customStyle="1" w:styleId="0415A3B9E2694C6FB8A2EEF1ABBE57B26">
    <w:name w:val="0415A3B9E2694C6FB8A2EEF1ABBE57B26"/>
    <w:rsid w:val="00AC15F3"/>
    <w:rPr>
      <w:rFonts w:ascii="Calibri" w:eastAsia="Calibri" w:hAnsi="Calibri" w:cs="Times New Roman"/>
      <w:lang w:eastAsia="en-US"/>
    </w:rPr>
  </w:style>
  <w:style w:type="paragraph" w:customStyle="1" w:styleId="53E1343E0ED0428390C5AEE2C611092A6">
    <w:name w:val="53E1343E0ED0428390C5AEE2C611092A6"/>
    <w:rsid w:val="00AC15F3"/>
    <w:rPr>
      <w:rFonts w:ascii="Calibri" w:eastAsia="Calibri" w:hAnsi="Calibri" w:cs="Times New Roman"/>
      <w:lang w:eastAsia="en-US"/>
    </w:rPr>
  </w:style>
  <w:style w:type="paragraph" w:customStyle="1" w:styleId="31C73685A6DC4675B398A68CF5B8E68E6">
    <w:name w:val="31C73685A6DC4675B398A68CF5B8E68E6"/>
    <w:rsid w:val="00AC15F3"/>
    <w:rPr>
      <w:rFonts w:ascii="Calibri" w:eastAsia="Calibri" w:hAnsi="Calibri" w:cs="Times New Roman"/>
      <w:lang w:eastAsia="en-US"/>
    </w:rPr>
  </w:style>
  <w:style w:type="paragraph" w:customStyle="1" w:styleId="849A5C3061D640C0B377C8CBC63F6C766">
    <w:name w:val="849A5C3061D640C0B377C8CBC63F6C766"/>
    <w:rsid w:val="00AC15F3"/>
    <w:rPr>
      <w:rFonts w:ascii="Calibri" w:eastAsia="Calibri" w:hAnsi="Calibri" w:cs="Times New Roman"/>
      <w:lang w:eastAsia="en-US"/>
    </w:rPr>
  </w:style>
  <w:style w:type="paragraph" w:customStyle="1" w:styleId="017D248D869F41328E5C2C30AF6CB5896">
    <w:name w:val="017D248D869F41328E5C2C30AF6CB5896"/>
    <w:rsid w:val="00AC15F3"/>
    <w:rPr>
      <w:rFonts w:ascii="Calibri" w:eastAsia="Calibri" w:hAnsi="Calibri" w:cs="Times New Roman"/>
      <w:lang w:eastAsia="en-US"/>
    </w:rPr>
  </w:style>
  <w:style w:type="paragraph" w:customStyle="1" w:styleId="F073AD21E23B419491262B49985F4C682">
    <w:name w:val="F073AD21E23B419491262B49985F4C682"/>
    <w:rsid w:val="00AC15F3"/>
    <w:rPr>
      <w:rFonts w:ascii="Calibri" w:eastAsia="Calibri" w:hAnsi="Calibri" w:cs="Times New Roman"/>
      <w:lang w:eastAsia="en-US"/>
    </w:rPr>
  </w:style>
  <w:style w:type="paragraph" w:customStyle="1" w:styleId="44DCFD54EE5544088575D3E73334A4052">
    <w:name w:val="44DCFD54EE5544088575D3E73334A4052"/>
    <w:rsid w:val="00AC15F3"/>
    <w:rPr>
      <w:rFonts w:ascii="Calibri" w:eastAsia="Calibri" w:hAnsi="Calibri" w:cs="Times New Roman"/>
      <w:lang w:eastAsia="en-US"/>
    </w:rPr>
  </w:style>
  <w:style w:type="paragraph" w:customStyle="1" w:styleId="A64DDA7CA87345169A85FEC46606E5B22">
    <w:name w:val="A64DDA7CA87345169A85FEC46606E5B22"/>
    <w:rsid w:val="00AC15F3"/>
    <w:rPr>
      <w:rFonts w:ascii="Calibri" w:eastAsia="Calibri" w:hAnsi="Calibri" w:cs="Times New Roman"/>
      <w:lang w:eastAsia="en-US"/>
    </w:rPr>
  </w:style>
  <w:style w:type="paragraph" w:customStyle="1" w:styleId="DDF96A1E36CD4BF38970DA6F573CFC7C">
    <w:name w:val="DDF96A1E36CD4BF38970DA6F573CFC7C"/>
    <w:rsid w:val="00AC15F3"/>
    <w:rPr>
      <w:rFonts w:ascii="Calibri" w:eastAsia="Calibri" w:hAnsi="Calibri" w:cs="Times New Roman"/>
      <w:lang w:eastAsia="en-US"/>
    </w:rPr>
  </w:style>
  <w:style w:type="paragraph" w:customStyle="1" w:styleId="2A1A3A83EA8B4544849841E93E8E460B">
    <w:name w:val="2A1A3A83EA8B4544849841E93E8E460B"/>
    <w:rsid w:val="00AC15F3"/>
    <w:rPr>
      <w:rFonts w:ascii="Calibri" w:eastAsia="Calibri" w:hAnsi="Calibri" w:cs="Times New Roman"/>
      <w:lang w:eastAsia="en-US"/>
    </w:rPr>
  </w:style>
  <w:style w:type="paragraph" w:customStyle="1" w:styleId="9CF27A3E7BA044F8B55B48A8BEA43E59">
    <w:name w:val="9CF27A3E7BA044F8B55B48A8BEA43E59"/>
    <w:rsid w:val="009879E8"/>
  </w:style>
  <w:style w:type="paragraph" w:customStyle="1" w:styleId="76FCABEBA5E94C00B47F0EF13895C7AF">
    <w:name w:val="76FCABEBA5E94C00B47F0EF13895C7AF"/>
    <w:rsid w:val="009879E8"/>
  </w:style>
  <w:style w:type="paragraph" w:customStyle="1" w:styleId="51A810B6FE4B4D0AA5CAE4304E88BDA47">
    <w:name w:val="51A810B6FE4B4D0AA5CAE4304E88BDA47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7">
    <w:name w:val="B59A76702B9B4A2B8EB9BF2FCE584C1C7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7">
    <w:name w:val="8D0B0C655E704CD8BB007785B42A18FC7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7">
    <w:name w:val="01CB53F0E9DF477FA356B1CEE33B78C47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7">
    <w:name w:val="B79B50C00C2B40259FE95175378DCDFE7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7">
    <w:name w:val="E3FDD73E72484D54A19873FE85446EA57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7">
    <w:name w:val="36E2FB96C0DD4F148A8AAE996053D0AB7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7">
    <w:name w:val="4F1196F1B2D0445FBE8AD121B8F945397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7">
    <w:name w:val="6B441C4D828E4996AD999C39DC79BE587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7">
    <w:name w:val="0D9EF170C9254F9EB9DDFE9B3703A9947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7">
    <w:name w:val="1943D32DAD424FA1A2D272B14858D6D07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7">
    <w:name w:val="4CE5A8D68588423199E4291311A6780A7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7">
    <w:name w:val="48C4B081F64D471A98561F944EC70A427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7">
    <w:name w:val="F1F794FB93234828920FB24A8127FCD57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7">
    <w:name w:val="DEA25D1E6ACB4E2FA976C54D9DF0A4297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7">
    <w:name w:val="BC3E0F9E16AB46AB9E7165F8943C5AF07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7">
    <w:name w:val="826FC31B8BE44418A702BCCAAC5BF3FC7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7">
    <w:name w:val="F038A572199E47E79AB99AF64B02591C7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7">
    <w:name w:val="37333E258E144B6B91EE80975EFAE3F57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7">
    <w:name w:val="DF3C8BF48B4041208107B39A4CBC64AC7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7">
    <w:name w:val="476951472C26415CBF3167088F6408CE7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7">
    <w:name w:val="784CEAC34C884CA4B36DE42F2F33FDD87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7">
    <w:name w:val="D059D2B9FB7143D8895D6C266DC19F547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7">
    <w:name w:val="A11E50C9BB7C47D0832D4EA999522DAE7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7">
    <w:name w:val="140D65F934E64A019759616EF91AEE717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7">
    <w:name w:val="289CB7A5A1A5450A8FC8AFD122971EF67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7">
    <w:name w:val="96C663D98C534C979A73D5FA1B479C047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7">
    <w:name w:val="1CD7061CA1D24FD08D247B1E9541B3F87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7">
    <w:name w:val="71AFCB390CA842FF89362D7558D8175B7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7">
    <w:name w:val="5ABD6C46C99D42AEA9A3E468E4E08B547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7">
    <w:name w:val="B4C001D85FC54C26A55B6DD152507B837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7">
    <w:name w:val="E0D30EE10873459C87419E23B002317C7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7">
    <w:name w:val="379E5A3FD8D0402DA6402A62D7952F707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7">
    <w:name w:val="67818B55A6794201BDBE2B0DCFCBD8217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7">
    <w:name w:val="0374CCF4C7FB4F03B99A81971E331E147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7">
    <w:name w:val="352FADCDF1AB41639A95A95C0E53DCAD7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7">
    <w:name w:val="0B52E8436C9349AE9B550C7E82F069567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7">
    <w:name w:val="4F17EEAB43804B9DBB6988126ED819E67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7">
    <w:name w:val="D5328D6A078543E4B445AA46D28946177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7">
    <w:name w:val="E2360BDFFD0F4E15A04C530004F2A5857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7">
    <w:name w:val="E9CEB62FBC1744EF9564C3F93EA0C5F97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7">
    <w:name w:val="804EEE997C0445B0AA3270B00D268A657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7">
    <w:name w:val="1E29FDE2918F4551AA0FFAEECABABDB37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7">
    <w:name w:val="0415A3B9E2694C6FB8A2EEF1ABBE57B27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7">
    <w:name w:val="53E1343E0ED0428390C5AEE2C611092A7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7">
    <w:name w:val="31C73685A6DC4675B398A68CF5B8E68E7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7">
    <w:name w:val="849A5C3061D640C0B377C8CBC63F6C767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7">
    <w:name w:val="017D248D869F41328E5C2C30AF6CB5897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3">
    <w:name w:val="F073AD21E23B419491262B49985F4C683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1">
    <w:name w:val="9CF27A3E7BA044F8B55B48A8BEA43E591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1">
    <w:name w:val="76FCABEBA5E94C00B47F0EF13895C7AF1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3">
    <w:name w:val="44DCFD54EE5544088575D3E73334A4053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3">
    <w:name w:val="A64DDA7CA87345169A85FEC46606E5B23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1">
    <w:name w:val="DDF96A1E36CD4BF38970DA6F573CFC7C1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">
    <w:name w:val="E4E97F6FE0DF4423B832B9B5528AE087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8">
    <w:name w:val="51A810B6FE4B4D0AA5CAE4304E88BDA48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8">
    <w:name w:val="B59A76702B9B4A2B8EB9BF2FCE584C1C8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8">
    <w:name w:val="8D0B0C655E704CD8BB007785B42A18FC8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8">
    <w:name w:val="01CB53F0E9DF477FA356B1CEE33B78C48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8">
    <w:name w:val="B79B50C00C2B40259FE95175378DCDFE8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8">
    <w:name w:val="E3FDD73E72484D54A19873FE85446EA58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8">
    <w:name w:val="36E2FB96C0DD4F148A8AAE996053D0AB8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8">
    <w:name w:val="4F1196F1B2D0445FBE8AD121B8F945398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8">
    <w:name w:val="6B441C4D828E4996AD999C39DC79BE588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8">
    <w:name w:val="0D9EF170C9254F9EB9DDFE9B3703A9948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8">
    <w:name w:val="1943D32DAD424FA1A2D272B14858D6D08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8">
    <w:name w:val="4CE5A8D68588423199E4291311A6780A8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8">
    <w:name w:val="48C4B081F64D471A98561F944EC70A428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8">
    <w:name w:val="F1F794FB93234828920FB24A8127FCD58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8">
    <w:name w:val="DEA25D1E6ACB4E2FA976C54D9DF0A4298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8">
    <w:name w:val="BC3E0F9E16AB46AB9E7165F8943C5AF08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8">
    <w:name w:val="826FC31B8BE44418A702BCCAAC5BF3FC8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8">
    <w:name w:val="F038A572199E47E79AB99AF64B02591C8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8">
    <w:name w:val="37333E258E144B6B91EE80975EFAE3F58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8">
    <w:name w:val="DF3C8BF48B4041208107B39A4CBC64AC8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8">
    <w:name w:val="476951472C26415CBF3167088F6408CE8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8">
    <w:name w:val="784CEAC34C884CA4B36DE42F2F33FDD88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8">
    <w:name w:val="D059D2B9FB7143D8895D6C266DC19F548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8">
    <w:name w:val="A11E50C9BB7C47D0832D4EA999522DAE8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8">
    <w:name w:val="140D65F934E64A019759616EF91AEE718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8">
    <w:name w:val="289CB7A5A1A5450A8FC8AFD122971EF68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8">
    <w:name w:val="96C663D98C534C979A73D5FA1B479C048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8">
    <w:name w:val="1CD7061CA1D24FD08D247B1E9541B3F88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8">
    <w:name w:val="71AFCB390CA842FF89362D7558D8175B8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8">
    <w:name w:val="5ABD6C46C99D42AEA9A3E468E4E08B548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8">
    <w:name w:val="B4C001D85FC54C26A55B6DD152507B838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8">
    <w:name w:val="E0D30EE10873459C87419E23B002317C8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8">
    <w:name w:val="379E5A3FD8D0402DA6402A62D7952F708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8">
    <w:name w:val="67818B55A6794201BDBE2B0DCFCBD8218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8">
    <w:name w:val="0374CCF4C7FB4F03B99A81971E331E148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8">
    <w:name w:val="352FADCDF1AB41639A95A95C0E53DCAD8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8">
    <w:name w:val="0B52E8436C9349AE9B550C7E82F069568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8">
    <w:name w:val="4F17EEAB43804B9DBB6988126ED819E68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8">
    <w:name w:val="D5328D6A078543E4B445AA46D28946178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8">
    <w:name w:val="E2360BDFFD0F4E15A04C530004F2A5858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8">
    <w:name w:val="E9CEB62FBC1744EF9564C3F93EA0C5F98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8">
    <w:name w:val="804EEE997C0445B0AA3270B00D268A658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8">
    <w:name w:val="1E29FDE2918F4551AA0FFAEECABABDB38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8">
    <w:name w:val="0415A3B9E2694C6FB8A2EEF1ABBE57B28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8">
    <w:name w:val="53E1343E0ED0428390C5AEE2C611092A8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8">
    <w:name w:val="31C73685A6DC4675B398A68CF5B8E68E8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8">
    <w:name w:val="849A5C3061D640C0B377C8CBC63F6C768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8">
    <w:name w:val="017D248D869F41328E5C2C30AF6CB5898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4">
    <w:name w:val="F073AD21E23B419491262B49985F4C684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2">
    <w:name w:val="9CF27A3E7BA044F8B55B48A8BEA43E592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2">
    <w:name w:val="76FCABEBA5E94C00B47F0EF13895C7AF2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4">
    <w:name w:val="44DCFD54EE5544088575D3E73334A4054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4">
    <w:name w:val="A64DDA7CA87345169A85FEC46606E5B24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2">
    <w:name w:val="DDF96A1E36CD4BF38970DA6F573CFC7C2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1">
    <w:name w:val="E4E97F6FE0DF4423B832B9B5528AE0871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9">
    <w:name w:val="51A810B6FE4B4D0AA5CAE4304E88BDA49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9">
    <w:name w:val="B59A76702B9B4A2B8EB9BF2FCE584C1C9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9">
    <w:name w:val="8D0B0C655E704CD8BB007785B42A18FC9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9">
    <w:name w:val="01CB53F0E9DF477FA356B1CEE33B78C49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9">
    <w:name w:val="B79B50C00C2B40259FE95175378DCDFE9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9">
    <w:name w:val="E3FDD73E72484D54A19873FE85446EA59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9">
    <w:name w:val="36E2FB96C0DD4F148A8AAE996053D0AB9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9">
    <w:name w:val="4F1196F1B2D0445FBE8AD121B8F945399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9">
    <w:name w:val="6B441C4D828E4996AD999C39DC79BE589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9">
    <w:name w:val="0D9EF170C9254F9EB9DDFE9B3703A9949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9">
    <w:name w:val="1943D32DAD424FA1A2D272B14858D6D09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9">
    <w:name w:val="4CE5A8D68588423199E4291311A6780A9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9">
    <w:name w:val="48C4B081F64D471A98561F944EC70A429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9">
    <w:name w:val="F1F794FB93234828920FB24A8127FCD59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9">
    <w:name w:val="DEA25D1E6ACB4E2FA976C54D9DF0A4299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9">
    <w:name w:val="BC3E0F9E16AB46AB9E7165F8943C5AF09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9">
    <w:name w:val="826FC31B8BE44418A702BCCAAC5BF3FC9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9">
    <w:name w:val="F038A572199E47E79AB99AF64B02591C9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9">
    <w:name w:val="37333E258E144B6B91EE80975EFAE3F59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9">
    <w:name w:val="DF3C8BF48B4041208107B39A4CBC64AC9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9">
    <w:name w:val="476951472C26415CBF3167088F6408CE9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9">
    <w:name w:val="784CEAC34C884CA4B36DE42F2F33FDD89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9">
    <w:name w:val="D059D2B9FB7143D8895D6C266DC19F549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9">
    <w:name w:val="A11E50C9BB7C47D0832D4EA999522DAE9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9">
    <w:name w:val="140D65F934E64A019759616EF91AEE719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9">
    <w:name w:val="289CB7A5A1A5450A8FC8AFD122971EF69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9">
    <w:name w:val="96C663D98C534C979A73D5FA1B479C049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9">
    <w:name w:val="1CD7061CA1D24FD08D247B1E9541B3F89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9">
    <w:name w:val="71AFCB390CA842FF89362D7558D8175B9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9">
    <w:name w:val="5ABD6C46C99D42AEA9A3E468E4E08B549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9">
    <w:name w:val="B4C001D85FC54C26A55B6DD152507B839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9">
    <w:name w:val="E0D30EE10873459C87419E23B002317C9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9">
    <w:name w:val="379E5A3FD8D0402DA6402A62D7952F709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9">
    <w:name w:val="67818B55A6794201BDBE2B0DCFCBD8219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9">
    <w:name w:val="0374CCF4C7FB4F03B99A81971E331E149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9">
    <w:name w:val="352FADCDF1AB41639A95A95C0E53DCAD9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9">
    <w:name w:val="0B52E8436C9349AE9B550C7E82F069569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9">
    <w:name w:val="4F17EEAB43804B9DBB6988126ED819E69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9">
    <w:name w:val="D5328D6A078543E4B445AA46D28946179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9">
    <w:name w:val="E2360BDFFD0F4E15A04C530004F2A5859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9">
    <w:name w:val="E9CEB62FBC1744EF9564C3F93EA0C5F99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9">
    <w:name w:val="804EEE997C0445B0AA3270B00D268A659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9">
    <w:name w:val="1E29FDE2918F4551AA0FFAEECABABDB39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9">
    <w:name w:val="0415A3B9E2694C6FB8A2EEF1ABBE57B29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9">
    <w:name w:val="53E1343E0ED0428390C5AEE2C611092A9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9">
    <w:name w:val="31C73685A6DC4675B398A68CF5B8E68E9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9">
    <w:name w:val="849A5C3061D640C0B377C8CBC63F6C769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9">
    <w:name w:val="017D248D869F41328E5C2C30AF6CB5899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5">
    <w:name w:val="F073AD21E23B419491262B49985F4C685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3">
    <w:name w:val="9CF27A3E7BA044F8B55B48A8BEA43E593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3">
    <w:name w:val="76FCABEBA5E94C00B47F0EF13895C7AF3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5">
    <w:name w:val="44DCFD54EE5544088575D3E73334A4055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5">
    <w:name w:val="A64DDA7CA87345169A85FEC46606E5B25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3">
    <w:name w:val="DDF96A1E36CD4BF38970DA6F573CFC7C3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2">
    <w:name w:val="E4E97F6FE0DF4423B832B9B5528AE0872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0">
    <w:name w:val="51A810B6FE4B4D0AA5CAE4304E88BDA410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0">
    <w:name w:val="B59A76702B9B4A2B8EB9BF2FCE584C1C10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0">
    <w:name w:val="8D0B0C655E704CD8BB007785B42A18FC10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0">
    <w:name w:val="01CB53F0E9DF477FA356B1CEE33B78C410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0">
    <w:name w:val="B79B50C00C2B40259FE95175378DCDFE10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0">
    <w:name w:val="E3FDD73E72484D54A19873FE85446EA510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0">
    <w:name w:val="36E2FB96C0DD4F148A8AAE996053D0AB10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0">
    <w:name w:val="4F1196F1B2D0445FBE8AD121B8F9453910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0">
    <w:name w:val="6B441C4D828E4996AD999C39DC79BE5810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0">
    <w:name w:val="0D9EF170C9254F9EB9DDFE9B3703A99410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0">
    <w:name w:val="1943D32DAD424FA1A2D272B14858D6D010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0">
    <w:name w:val="4CE5A8D68588423199E4291311A6780A10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0">
    <w:name w:val="48C4B081F64D471A98561F944EC70A4210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0">
    <w:name w:val="F1F794FB93234828920FB24A8127FCD510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0">
    <w:name w:val="DEA25D1E6ACB4E2FA976C54D9DF0A42910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0">
    <w:name w:val="BC3E0F9E16AB46AB9E7165F8943C5AF010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0">
    <w:name w:val="826FC31B8BE44418A702BCCAAC5BF3FC10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0">
    <w:name w:val="F038A572199E47E79AB99AF64B02591C10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0">
    <w:name w:val="37333E258E144B6B91EE80975EFAE3F510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0">
    <w:name w:val="DF3C8BF48B4041208107B39A4CBC64AC10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0">
    <w:name w:val="476951472C26415CBF3167088F6408CE10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0">
    <w:name w:val="784CEAC34C884CA4B36DE42F2F33FDD810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0">
    <w:name w:val="D059D2B9FB7143D8895D6C266DC19F5410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0">
    <w:name w:val="A11E50C9BB7C47D0832D4EA999522DAE10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0">
    <w:name w:val="140D65F934E64A019759616EF91AEE7110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0">
    <w:name w:val="289CB7A5A1A5450A8FC8AFD122971EF610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0">
    <w:name w:val="96C663D98C534C979A73D5FA1B479C0410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0">
    <w:name w:val="1CD7061CA1D24FD08D247B1E9541B3F810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0">
    <w:name w:val="71AFCB390CA842FF89362D7558D8175B10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0">
    <w:name w:val="5ABD6C46C99D42AEA9A3E468E4E08B5410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0">
    <w:name w:val="B4C001D85FC54C26A55B6DD152507B8310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0">
    <w:name w:val="E0D30EE10873459C87419E23B002317C10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0">
    <w:name w:val="379E5A3FD8D0402DA6402A62D7952F7010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0">
    <w:name w:val="67818B55A6794201BDBE2B0DCFCBD82110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0">
    <w:name w:val="0374CCF4C7FB4F03B99A81971E331E1410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0">
    <w:name w:val="352FADCDF1AB41639A95A95C0E53DCAD10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0">
    <w:name w:val="0B52E8436C9349AE9B550C7E82F0695610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0">
    <w:name w:val="4F17EEAB43804B9DBB6988126ED819E610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0">
    <w:name w:val="D5328D6A078543E4B445AA46D289461710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0">
    <w:name w:val="E2360BDFFD0F4E15A04C530004F2A58510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0">
    <w:name w:val="E9CEB62FBC1744EF9564C3F93EA0C5F910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0">
    <w:name w:val="804EEE997C0445B0AA3270B00D268A6510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0">
    <w:name w:val="1E29FDE2918F4551AA0FFAEECABABDB310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0">
    <w:name w:val="0415A3B9E2694C6FB8A2EEF1ABBE57B210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0">
    <w:name w:val="53E1343E0ED0428390C5AEE2C611092A10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0">
    <w:name w:val="31C73685A6DC4675B398A68CF5B8E68E10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0">
    <w:name w:val="849A5C3061D640C0B377C8CBC63F6C7610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0">
    <w:name w:val="017D248D869F41328E5C2C30AF6CB58910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6">
    <w:name w:val="F073AD21E23B419491262B49985F4C686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4">
    <w:name w:val="9CF27A3E7BA044F8B55B48A8BEA43E594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4">
    <w:name w:val="76FCABEBA5E94C00B47F0EF13895C7AF4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6">
    <w:name w:val="44DCFD54EE5544088575D3E73334A4056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6">
    <w:name w:val="A64DDA7CA87345169A85FEC46606E5B26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4">
    <w:name w:val="DDF96A1E36CD4BF38970DA6F573CFC7C4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3">
    <w:name w:val="E4E97F6FE0DF4423B832B9B5528AE0873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1">
    <w:name w:val="51A810B6FE4B4D0AA5CAE4304E88BDA411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1">
    <w:name w:val="B59A76702B9B4A2B8EB9BF2FCE584C1C11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1">
    <w:name w:val="8D0B0C655E704CD8BB007785B42A18FC11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1">
    <w:name w:val="01CB53F0E9DF477FA356B1CEE33B78C411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1">
    <w:name w:val="B79B50C00C2B40259FE95175378DCDFE11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1">
    <w:name w:val="E3FDD73E72484D54A19873FE85446EA511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1">
    <w:name w:val="36E2FB96C0DD4F148A8AAE996053D0AB11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1">
    <w:name w:val="4F1196F1B2D0445FBE8AD121B8F9453911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1">
    <w:name w:val="6B441C4D828E4996AD999C39DC79BE5811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1">
    <w:name w:val="0D9EF170C9254F9EB9DDFE9B3703A99411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1">
    <w:name w:val="1943D32DAD424FA1A2D272B14858D6D011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1">
    <w:name w:val="4CE5A8D68588423199E4291311A6780A11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1">
    <w:name w:val="48C4B081F64D471A98561F944EC70A4211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1">
    <w:name w:val="F1F794FB93234828920FB24A8127FCD511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1">
    <w:name w:val="DEA25D1E6ACB4E2FA976C54D9DF0A42911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1">
    <w:name w:val="BC3E0F9E16AB46AB9E7165F8943C5AF011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1">
    <w:name w:val="826FC31B8BE44418A702BCCAAC5BF3FC11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1">
    <w:name w:val="F038A572199E47E79AB99AF64B02591C11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1">
    <w:name w:val="37333E258E144B6B91EE80975EFAE3F511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1">
    <w:name w:val="DF3C8BF48B4041208107B39A4CBC64AC11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1">
    <w:name w:val="476951472C26415CBF3167088F6408CE11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1">
    <w:name w:val="784CEAC34C884CA4B36DE42F2F33FDD811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1">
    <w:name w:val="D059D2B9FB7143D8895D6C266DC19F5411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1">
    <w:name w:val="A11E50C9BB7C47D0832D4EA999522DAE11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1">
    <w:name w:val="140D65F934E64A019759616EF91AEE7111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1">
    <w:name w:val="289CB7A5A1A5450A8FC8AFD122971EF611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1">
    <w:name w:val="96C663D98C534C979A73D5FA1B479C0411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1">
    <w:name w:val="1CD7061CA1D24FD08D247B1E9541B3F811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1">
    <w:name w:val="71AFCB390CA842FF89362D7558D8175B11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1">
    <w:name w:val="5ABD6C46C99D42AEA9A3E468E4E08B5411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1">
    <w:name w:val="B4C001D85FC54C26A55B6DD152507B8311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1">
    <w:name w:val="E0D30EE10873459C87419E23B002317C11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1">
    <w:name w:val="379E5A3FD8D0402DA6402A62D7952F7011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1">
    <w:name w:val="67818B55A6794201BDBE2B0DCFCBD82111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1">
    <w:name w:val="0374CCF4C7FB4F03B99A81971E331E1411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1">
    <w:name w:val="352FADCDF1AB41639A95A95C0E53DCAD11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1">
    <w:name w:val="0B52E8436C9349AE9B550C7E82F0695611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1">
    <w:name w:val="4F17EEAB43804B9DBB6988126ED819E611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1">
    <w:name w:val="D5328D6A078543E4B445AA46D289461711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1">
    <w:name w:val="E2360BDFFD0F4E15A04C530004F2A58511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1">
    <w:name w:val="E9CEB62FBC1744EF9564C3F93EA0C5F911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1">
    <w:name w:val="804EEE997C0445B0AA3270B00D268A6511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1">
    <w:name w:val="1E29FDE2918F4551AA0FFAEECABABDB311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1">
    <w:name w:val="0415A3B9E2694C6FB8A2EEF1ABBE57B211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1">
    <w:name w:val="53E1343E0ED0428390C5AEE2C611092A11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1">
    <w:name w:val="31C73685A6DC4675B398A68CF5B8E68E11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1">
    <w:name w:val="849A5C3061D640C0B377C8CBC63F6C7611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1">
    <w:name w:val="017D248D869F41328E5C2C30AF6CB58911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7">
    <w:name w:val="F073AD21E23B419491262B49985F4C687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5">
    <w:name w:val="9CF27A3E7BA044F8B55B48A8BEA43E595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5">
    <w:name w:val="76FCABEBA5E94C00B47F0EF13895C7AF5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7">
    <w:name w:val="44DCFD54EE5544088575D3E73334A4057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7">
    <w:name w:val="A64DDA7CA87345169A85FEC46606E5B27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5">
    <w:name w:val="DDF96A1E36CD4BF38970DA6F573CFC7C5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4">
    <w:name w:val="E4E97F6FE0DF4423B832B9B5528AE0874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2">
    <w:name w:val="51A810B6FE4B4D0AA5CAE4304E88BDA412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2">
    <w:name w:val="B59A76702B9B4A2B8EB9BF2FCE584C1C12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2">
    <w:name w:val="8D0B0C655E704CD8BB007785B42A18FC12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2">
    <w:name w:val="01CB53F0E9DF477FA356B1CEE33B78C412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2">
    <w:name w:val="B79B50C00C2B40259FE95175378DCDFE12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2">
    <w:name w:val="E3FDD73E72484D54A19873FE85446EA512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2">
    <w:name w:val="36E2FB96C0DD4F148A8AAE996053D0AB12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2">
    <w:name w:val="4F1196F1B2D0445FBE8AD121B8F9453912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2">
    <w:name w:val="6B441C4D828E4996AD999C39DC79BE5812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2">
    <w:name w:val="0D9EF170C9254F9EB9DDFE9B3703A99412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2">
    <w:name w:val="1943D32DAD424FA1A2D272B14858D6D012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2">
    <w:name w:val="4CE5A8D68588423199E4291311A6780A12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2">
    <w:name w:val="48C4B081F64D471A98561F944EC70A4212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2">
    <w:name w:val="F1F794FB93234828920FB24A8127FCD512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2">
    <w:name w:val="DEA25D1E6ACB4E2FA976C54D9DF0A42912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2">
    <w:name w:val="BC3E0F9E16AB46AB9E7165F8943C5AF012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2">
    <w:name w:val="826FC31B8BE44418A702BCCAAC5BF3FC12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2">
    <w:name w:val="F038A572199E47E79AB99AF64B02591C12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2">
    <w:name w:val="37333E258E144B6B91EE80975EFAE3F512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2">
    <w:name w:val="DF3C8BF48B4041208107B39A4CBC64AC12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2">
    <w:name w:val="476951472C26415CBF3167088F6408CE12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2">
    <w:name w:val="784CEAC34C884CA4B36DE42F2F33FDD812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2">
    <w:name w:val="D059D2B9FB7143D8895D6C266DC19F5412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2">
    <w:name w:val="A11E50C9BB7C47D0832D4EA999522DAE12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2">
    <w:name w:val="140D65F934E64A019759616EF91AEE7112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2">
    <w:name w:val="289CB7A5A1A5450A8FC8AFD122971EF612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2">
    <w:name w:val="96C663D98C534C979A73D5FA1B479C0412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2">
    <w:name w:val="1CD7061CA1D24FD08D247B1E9541B3F812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2">
    <w:name w:val="71AFCB390CA842FF89362D7558D8175B12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2">
    <w:name w:val="5ABD6C46C99D42AEA9A3E468E4E08B5412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2">
    <w:name w:val="B4C001D85FC54C26A55B6DD152507B8312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2">
    <w:name w:val="E0D30EE10873459C87419E23B002317C12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2">
    <w:name w:val="379E5A3FD8D0402DA6402A62D7952F7012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2">
    <w:name w:val="67818B55A6794201BDBE2B0DCFCBD82112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2">
    <w:name w:val="0374CCF4C7FB4F03B99A81971E331E1412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2">
    <w:name w:val="352FADCDF1AB41639A95A95C0E53DCAD12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2">
    <w:name w:val="0B52E8436C9349AE9B550C7E82F0695612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2">
    <w:name w:val="4F17EEAB43804B9DBB6988126ED819E612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2">
    <w:name w:val="D5328D6A078543E4B445AA46D289461712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2">
    <w:name w:val="E2360BDFFD0F4E15A04C530004F2A58512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2">
    <w:name w:val="E9CEB62FBC1744EF9564C3F93EA0C5F912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2">
    <w:name w:val="804EEE997C0445B0AA3270B00D268A6512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2">
    <w:name w:val="1E29FDE2918F4551AA0FFAEECABABDB312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2">
    <w:name w:val="0415A3B9E2694C6FB8A2EEF1ABBE57B212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2">
    <w:name w:val="53E1343E0ED0428390C5AEE2C611092A12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2">
    <w:name w:val="31C73685A6DC4675B398A68CF5B8E68E12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2">
    <w:name w:val="849A5C3061D640C0B377C8CBC63F6C7612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2">
    <w:name w:val="017D248D869F41328E5C2C30AF6CB58912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8">
    <w:name w:val="F073AD21E23B419491262B49985F4C688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6">
    <w:name w:val="9CF27A3E7BA044F8B55B48A8BEA43E596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6">
    <w:name w:val="76FCABEBA5E94C00B47F0EF13895C7AF6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8">
    <w:name w:val="44DCFD54EE5544088575D3E73334A4058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8">
    <w:name w:val="A64DDA7CA87345169A85FEC46606E5B28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6">
    <w:name w:val="DDF96A1E36CD4BF38970DA6F573CFC7C6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5">
    <w:name w:val="E4E97F6FE0DF4423B832B9B5528AE0875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3">
    <w:name w:val="51A810B6FE4B4D0AA5CAE4304E88BDA413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3">
    <w:name w:val="B59A76702B9B4A2B8EB9BF2FCE584C1C13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3">
    <w:name w:val="8D0B0C655E704CD8BB007785B42A18FC13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3">
    <w:name w:val="01CB53F0E9DF477FA356B1CEE33B78C413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3">
    <w:name w:val="B79B50C00C2B40259FE95175378DCDFE13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3">
    <w:name w:val="E3FDD73E72484D54A19873FE85446EA513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3">
    <w:name w:val="36E2FB96C0DD4F148A8AAE996053D0AB13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3">
    <w:name w:val="4F1196F1B2D0445FBE8AD121B8F9453913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3">
    <w:name w:val="6B441C4D828E4996AD999C39DC79BE5813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3">
    <w:name w:val="0D9EF170C9254F9EB9DDFE9B3703A99413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3">
    <w:name w:val="1943D32DAD424FA1A2D272B14858D6D013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3">
    <w:name w:val="4CE5A8D68588423199E4291311A6780A13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3">
    <w:name w:val="48C4B081F64D471A98561F944EC70A4213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3">
    <w:name w:val="F1F794FB93234828920FB24A8127FCD513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3">
    <w:name w:val="DEA25D1E6ACB4E2FA976C54D9DF0A42913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3">
    <w:name w:val="BC3E0F9E16AB46AB9E7165F8943C5AF013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3">
    <w:name w:val="826FC31B8BE44418A702BCCAAC5BF3FC13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3">
    <w:name w:val="F038A572199E47E79AB99AF64B02591C13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3">
    <w:name w:val="37333E258E144B6B91EE80975EFAE3F513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3">
    <w:name w:val="DF3C8BF48B4041208107B39A4CBC64AC13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3">
    <w:name w:val="476951472C26415CBF3167088F6408CE13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3">
    <w:name w:val="784CEAC34C884CA4B36DE42F2F33FDD813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3">
    <w:name w:val="D059D2B9FB7143D8895D6C266DC19F5413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3">
    <w:name w:val="A11E50C9BB7C47D0832D4EA999522DAE13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3">
    <w:name w:val="140D65F934E64A019759616EF91AEE7113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3">
    <w:name w:val="289CB7A5A1A5450A8FC8AFD122971EF613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3">
    <w:name w:val="96C663D98C534C979A73D5FA1B479C0413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3">
    <w:name w:val="1CD7061CA1D24FD08D247B1E9541B3F813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3">
    <w:name w:val="71AFCB390CA842FF89362D7558D8175B13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3">
    <w:name w:val="5ABD6C46C99D42AEA9A3E468E4E08B5413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3">
    <w:name w:val="B4C001D85FC54C26A55B6DD152507B8313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3">
    <w:name w:val="E0D30EE10873459C87419E23B002317C13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3">
    <w:name w:val="379E5A3FD8D0402DA6402A62D7952F7013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3">
    <w:name w:val="67818B55A6794201BDBE2B0DCFCBD82113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3">
    <w:name w:val="0374CCF4C7FB4F03B99A81971E331E1413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3">
    <w:name w:val="352FADCDF1AB41639A95A95C0E53DCAD13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3">
    <w:name w:val="0B52E8436C9349AE9B550C7E82F0695613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3">
    <w:name w:val="4F17EEAB43804B9DBB6988126ED819E613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3">
    <w:name w:val="D5328D6A078543E4B445AA46D289461713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3">
    <w:name w:val="E2360BDFFD0F4E15A04C530004F2A58513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3">
    <w:name w:val="E9CEB62FBC1744EF9564C3F93EA0C5F913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3">
    <w:name w:val="804EEE997C0445B0AA3270B00D268A6513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3">
    <w:name w:val="1E29FDE2918F4551AA0FFAEECABABDB313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3">
    <w:name w:val="0415A3B9E2694C6FB8A2EEF1ABBE57B213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3">
    <w:name w:val="53E1343E0ED0428390C5AEE2C611092A13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3">
    <w:name w:val="31C73685A6DC4675B398A68CF5B8E68E13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3">
    <w:name w:val="849A5C3061D640C0B377C8CBC63F6C7613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3">
    <w:name w:val="017D248D869F41328E5C2C30AF6CB58913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9">
    <w:name w:val="F073AD21E23B419491262B49985F4C689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7">
    <w:name w:val="9CF27A3E7BA044F8B55B48A8BEA43E597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7">
    <w:name w:val="76FCABEBA5E94C00B47F0EF13895C7AF7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9">
    <w:name w:val="44DCFD54EE5544088575D3E73334A4059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9">
    <w:name w:val="A64DDA7CA87345169A85FEC46606E5B29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7">
    <w:name w:val="DDF96A1E36CD4BF38970DA6F573CFC7C7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6">
    <w:name w:val="E4E97F6FE0DF4423B832B9B5528AE0876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4">
    <w:name w:val="51A810B6FE4B4D0AA5CAE4304E88BDA414"/>
    <w:rsid w:val="00B14B90"/>
    <w:rPr>
      <w:rFonts w:ascii="Calibri" w:eastAsia="Calibri" w:hAnsi="Calibri" w:cs="Times New Roman"/>
      <w:lang w:eastAsia="en-US"/>
    </w:rPr>
  </w:style>
  <w:style w:type="paragraph" w:customStyle="1" w:styleId="B59A76702B9B4A2B8EB9BF2FCE584C1C14">
    <w:name w:val="B59A76702B9B4A2B8EB9BF2FCE584C1C14"/>
    <w:rsid w:val="00B14B90"/>
    <w:rPr>
      <w:rFonts w:ascii="Calibri" w:eastAsia="Calibri" w:hAnsi="Calibri" w:cs="Times New Roman"/>
      <w:lang w:eastAsia="en-US"/>
    </w:rPr>
  </w:style>
  <w:style w:type="paragraph" w:customStyle="1" w:styleId="8D0B0C655E704CD8BB007785B42A18FC14">
    <w:name w:val="8D0B0C655E704CD8BB007785B42A18FC14"/>
    <w:rsid w:val="00B14B90"/>
    <w:rPr>
      <w:rFonts w:ascii="Calibri" w:eastAsia="Calibri" w:hAnsi="Calibri" w:cs="Times New Roman"/>
      <w:lang w:eastAsia="en-US"/>
    </w:rPr>
  </w:style>
  <w:style w:type="paragraph" w:customStyle="1" w:styleId="01CB53F0E9DF477FA356B1CEE33B78C414">
    <w:name w:val="01CB53F0E9DF477FA356B1CEE33B78C414"/>
    <w:rsid w:val="00B14B90"/>
    <w:rPr>
      <w:rFonts w:ascii="Calibri" w:eastAsia="Calibri" w:hAnsi="Calibri" w:cs="Times New Roman"/>
      <w:lang w:eastAsia="en-US"/>
    </w:rPr>
  </w:style>
  <w:style w:type="paragraph" w:customStyle="1" w:styleId="B79B50C00C2B40259FE95175378DCDFE14">
    <w:name w:val="B79B50C00C2B40259FE95175378DCDFE14"/>
    <w:rsid w:val="00B14B90"/>
    <w:rPr>
      <w:rFonts w:ascii="Calibri" w:eastAsia="Calibri" w:hAnsi="Calibri" w:cs="Times New Roman"/>
      <w:lang w:eastAsia="en-US"/>
    </w:rPr>
  </w:style>
  <w:style w:type="paragraph" w:customStyle="1" w:styleId="E3FDD73E72484D54A19873FE85446EA514">
    <w:name w:val="E3FDD73E72484D54A19873FE85446EA514"/>
    <w:rsid w:val="00B14B90"/>
    <w:rPr>
      <w:rFonts w:ascii="Calibri" w:eastAsia="Calibri" w:hAnsi="Calibri" w:cs="Times New Roman"/>
      <w:lang w:eastAsia="en-US"/>
    </w:rPr>
  </w:style>
  <w:style w:type="paragraph" w:customStyle="1" w:styleId="36E2FB96C0DD4F148A8AAE996053D0AB14">
    <w:name w:val="36E2FB96C0DD4F148A8AAE996053D0AB14"/>
    <w:rsid w:val="00B14B90"/>
    <w:rPr>
      <w:rFonts w:ascii="Calibri" w:eastAsia="Calibri" w:hAnsi="Calibri" w:cs="Times New Roman"/>
      <w:lang w:eastAsia="en-US"/>
    </w:rPr>
  </w:style>
  <w:style w:type="paragraph" w:customStyle="1" w:styleId="4F1196F1B2D0445FBE8AD121B8F9453914">
    <w:name w:val="4F1196F1B2D0445FBE8AD121B8F9453914"/>
    <w:rsid w:val="00B14B90"/>
    <w:rPr>
      <w:rFonts w:ascii="Calibri" w:eastAsia="Calibri" w:hAnsi="Calibri" w:cs="Times New Roman"/>
      <w:lang w:eastAsia="en-US"/>
    </w:rPr>
  </w:style>
  <w:style w:type="paragraph" w:customStyle="1" w:styleId="6B441C4D828E4996AD999C39DC79BE5814">
    <w:name w:val="6B441C4D828E4996AD999C39DC79BE5814"/>
    <w:rsid w:val="00B14B90"/>
    <w:rPr>
      <w:rFonts w:ascii="Calibri" w:eastAsia="Calibri" w:hAnsi="Calibri" w:cs="Times New Roman"/>
      <w:lang w:eastAsia="en-US"/>
    </w:rPr>
  </w:style>
  <w:style w:type="paragraph" w:customStyle="1" w:styleId="0D9EF170C9254F9EB9DDFE9B3703A99414">
    <w:name w:val="0D9EF170C9254F9EB9DDFE9B3703A99414"/>
    <w:rsid w:val="00B14B90"/>
    <w:rPr>
      <w:rFonts w:ascii="Calibri" w:eastAsia="Calibri" w:hAnsi="Calibri" w:cs="Times New Roman"/>
      <w:lang w:eastAsia="en-US"/>
    </w:rPr>
  </w:style>
  <w:style w:type="paragraph" w:customStyle="1" w:styleId="1943D32DAD424FA1A2D272B14858D6D014">
    <w:name w:val="1943D32DAD424FA1A2D272B14858D6D014"/>
    <w:rsid w:val="00B14B90"/>
    <w:rPr>
      <w:rFonts w:ascii="Calibri" w:eastAsia="Calibri" w:hAnsi="Calibri" w:cs="Times New Roman"/>
      <w:lang w:eastAsia="en-US"/>
    </w:rPr>
  </w:style>
  <w:style w:type="paragraph" w:customStyle="1" w:styleId="4CE5A8D68588423199E4291311A6780A14">
    <w:name w:val="4CE5A8D68588423199E4291311A6780A14"/>
    <w:rsid w:val="00B14B90"/>
    <w:rPr>
      <w:rFonts w:ascii="Calibri" w:eastAsia="Calibri" w:hAnsi="Calibri" w:cs="Times New Roman"/>
      <w:lang w:eastAsia="en-US"/>
    </w:rPr>
  </w:style>
  <w:style w:type="paragraph" w:customStyle="1" w:styleId="48C4B081F64D471A98561F944EC70A4214">
    <w:name w:val="48C4B081F64D471A98561F944EC70A4214"/>
    <w:rsid w:val="00B14B90"/>
    <w:rPr>
      <w:rFonts w:ascii="Calibri" w:eastAsia="Calibri" w:hAnsi="Calibri" w:cs="Times New Roman"/>
      <w:lang w:eastAsia="en-US"/>
    </w:rPr>
  </w:style>
  <w:style w:type="paragraph" w:customStyle="1" w:styleId="F1F794FB93234828920FB24A8127FCD514">
    <w:name w:val="F1F794FB93234828920FB24A8127FCD514"/>
    <w:rsid w:val="00B14B90"/>
    <w:rPr>
      <w:rFonts w:ascii="Calibri" w:eastAsia="Calibri" w:hAnsi="Calibri" w:cs="Times New Roman"/>
      <w:lang w:eastAsia="en-US"/>
    </w:rPr>
  </w:style>
  <w:style w:type="paragraph" w:customStyle="1" w:styleId="DEA25D1E6ACB4E2FA976C54D9DF0A42914">
    <w:name w:val="DEA25D1E6ACB4E2FA976C54D9DF0A42914"/>
    <w:rsid w:val="00B14B90"/>
    <w:rPr>
      <w:rFonts w:ascii="Calibri" w:eastAsia="Calibri" w:hAnsi="Calibri" w:cs="Times New Roman"/>
      <w:lang w:eastAsia="en-US"/>
    </w:rPr>
  </w:style>
  <w:style w:type="paragraph" w:customStyle="1" w:styleId="BC3E0F9E16AB46AB9E7165F8943C5AF014">
    <w:name w:val="BC3E0F9E16AB46AB9E7165F8943C5AF014"/>
    <w:rsid w:val="00B14B90"/>
    <w:rPr>
      <w:rFonts w:ascii="Calibri" w:eastAsia="Calibri" w:hAnsi="Calibri" w:cs="Times New Roman"/>
      <w:lang w:eastAsia="en-US"/>
    </w:rPr>
  </w:style>
  <w:style w:type="paragraph" w:customStyle="1" w:styleId="826FC31B8BE44418A702BCCAAC5BF3FC14">
    <w:name w:val="826FC31B8BE44418A702BCCAAC5BF3FC14"/>
    <w:rsid w:val="00B14B90"/>
    <w:rPr>
      <w:rFonts w:ascii="Calibri" w:eastAsia="Calibri" w:hAnsi="Calibri" w:cs="Times New Roman"/>
      <w:lang w:eastAsia="en-US"/>
    </w:rPr>
  </w:style>
  <w:style w:type="paragraph" w:customStyle="1" w:styleId="F038A572199E47E79AB99AF64B02591C14">
    <w:name w:val="F038A572199E47E79AB99AF64B02591C14"/>
    <w:rsid w:val="00B14B90"/>
    <w:rPr>
      <w:rFonts w:ascii="Calibri" w:eastAsia="Calibri" w:hAnsi="Calibri" w:cs="Times New Roman"/>
      <w:lang w:eastAsia="en-US"/>
    </w:rPr>
  </w:style>
  <w:style w:type="paragraph" w:customStyle="1" w:styleId="37333E258E144B6B91EE80975EFAE3F514">
    <w:name w:val="37333E258E144B6B91EE80975EFAE3F514"/>
    <w:rsid w:val="00B14B90"/>
    <w:rPr>
      <w:rFonts w:ascii="Calibri" w:eastAsia="Calibri" w:hAnsi="Calibri" w:cs="Times New Roman"/>
      <w:lang w:eastAsia="en-US"/>
    </w:rPr>
  </w:style>
  <w:style w:type="paragraph" w:customStyle="1" w:styleId="DF3C8BF48B4041208107B39A4CBC64AC14">
    <w:name w:val="DF3C8BF48B4041208107B39A4CBC64AC14"/>
    <w:rsid w:val="00B14B90"/>
    <w:rPr>
      <w:rFonts w:ascii="Calibri" w:eastAsia="Calibri" w:hAnsi="Calibri" w:cs="Times New Roman"/>
      <w:lang w:eastAsia="en-US"/>
    </w:rPr>
  </w:style>
  <w:style w:type="paragraph" w:customStyle="1" w:styleId="476951472C26415CBF3167088F6408CE14">
    <w:name w:val="476951472C26415CBF3167088F6408CE14"/>
    <w:rsid w:val="00B14B90"/>
    <w:rPr>
      <w:rFonts w:ascii="Calibri" w:eastAsia="Calibri" w:hAnsi="Calibri" w:cs="Times New Roman"/>
      <w:lang w:eastAsia="en-US"/>
    </w:rPr>
  </w:style>
  <w:style w:type="paragraph" w:customStyle="1" w:styleId="784CEAC34C884CA4B36DE42F2F33FDD814">
    <w:name w:val="784CEAC34C884CA4B36DE42F2F33FDD814"/>
    <w:rsid w:val="00B14B90"/>
    <w:rPr>
      <w:rFonts w:ascii="Calibri" w:eastAsia="Calibri" w:hAnsi="Calibri" w:cs="Times New Roman"/>
      <w:lang w:eastAsia="en-US"/>
    </w:rPr>
  </w:style>
  <w:style w:type="paragraph" w:customStyle="1" w:styleId="D059D2B9FB7143D8895D6C266DC19F5414">
    <w:name w:val="D059D2B9FB7143D8895D6C266DC19F5414"/>
    <w:rsid w:val="00B14B90"/>
    <w:rPr>
      <w:rFonts w:ascii="Calibri" w:eastAsia="Calibri" w:hAnsi="Calibri" w:cs="Times New Roman"/>
      <w:lang w:eastAsia="en-US"/>
    </w:rPr>
  </w:style>
  <w:style w:type="paragraph" w:customStyle="1" w:styleId="A11E50C9BB7C47D0832D4EA999522DAE14">
    <w:name w:val="A11E50C9BB7C47D0832D4EA999522DAE14"/>
    <w:rsid w:val="00B14B90"/>
    <w:rPr>
      <w:rFonts w:ascii="Calibri" w:eastAsia="Calibri" w:hAnsi="Calibri" w:cs="Times New Roman"/>
      <w:lang w:eastAsia="en-US"/>
    </w:rPr>
  </w:style>
  <w:style w:type="paragraph" w:customStyle="1" w:styleId="140D65F934E64A019759616EF91AEE7114">
    <w:name w:val="140D65F934E64A019759616EF91AEE7114"/>
    <w:rsid w:val="00B14B90"/>
    <w:rPr>
      <w:rFonts w:ascii="Calibri" w:eastAsia="Calibri" w:hAnsi="Calibri" w:cs="Times New Roman"/>
      <w:lang w:eastAsia="en-US"/>
    </w:rPr>
  </w:style>
  <w:style w:type="paragraph" w:customStyle="1" w:styleId="289CB7A5A1A5450A8FC8AFD122971EF614">
    <w:name w:val="289CB7A5A1A5450A8FC8AFD122971EF614"/>
    <w:rsid w:val="00B14B90"/>
    <w:rPr>
      <w:rFonts w:ascii="Calibri" w:eastAsia="Calibri" w:hAnsi="Calibri" w:cs="Times New Roman"/>
      <w:lang w:eastAsia="en-US"/>
    </w:rPr>
  </w:style>
  <w:style w:type="paragraph" w:customStyle="1" w:styleId="96C663D98C534C979A73D5FA1B479C0414">
    <w:name w:val="96C663D98C534C979A73D5FA1B479C0414"/>
    <w:rsid w:val="00B14B90"/>
    <w:rPr>
      <w:rFonts w:ascii="Calibri" w:eastAsia="Calibri" w:hAnsi="Calibri" w:cs="Times New Roman"/>
      <w:lang w:eastAsia="en-US"/>
    </w:rPr>
  </w:style>
  <w:style w:type="paragraph" w:customStyle="1" w:styleId="1CD7061CA1D24FD08D247B1E9541B3F814">
    <w:name w:val="1CD7061CA1D24FD08D247B1E9541B3F814"/>
    <w:rsid w:val="00B14B90"/>
    <w:rPr>
      <w:rFonts w:ascii="Calibri" w:eastAsia="Calibri" w:hAnsi="Calibri" w:cs="Times New Roman"/>
      <w:lang w:eastAsia="en-US"/>
    </w:rPr>
  </w:style>
  <w:style w:type="paragraph" w:customStyle="1" w:styleId="71AFCB390CA842FF89362D7558D8175B14">
    <w:name w:val="71AFCB390CA842FF89362D7558D8175B14"/>
    <w:rsid w:val="00B14B90"/>
    <w:rPr>
      <w:rFonts w:ascii="Calibri" w:eastAsia="Calibri" w:hAnsi="Calibri" w:cs="Times New Roman"/>
      <w:lang w:eastAsia="en-US"/>
    </w:rPr>
  </w:style>
  <w:style w:type="paragraph" w:customStyle="1" w:styleId="5ABD6C46C99D42AEA9A3E468E4E08B5414">
    <w:name w:val="5ABD6C46C99D42AEA9A3E468E4E08B5414"/>
    <w:rsid w:val="00B14B90"/>
    <w:rPr>
      <w:rFonts w:ascii="Calibri" w:eastAsia="Calibri" w:hAnsi="Calibri" w:cs="Times New Roman"/>
      <w:lang w:eastAsia="en-US"/>
    </w:rPr>
  </w:style>
  <w:style w:type="paragraph" w:customStyle="1" w:styleId="B4C001D85FC54C26A55B6DD152507B8314">
    <w:name w:val="B4C001D85FC54C26A55B6DD152507B8314"/>
    <w:rsid w:val="00B14B90"/>
    <w:rPr>
      <w:rFonts w:ascii="Calibri" w:eastAsia="Calibri" w:hAnsi="Calibri" w:cs="Times New Roman"/>
      <w:lang w:eastAsia="en-US"/>
    </w:rPr>
  </w:style>
  <w:style w:type="paragraph" w:customStyle="1" w:styleId="E0D30EE10873459C87419E23B002317C14">
    <w:name w:val="E0D30EE10873459C87419E23B002317C14"/>
    <w:rsid w:val="00B14B90"/>
    <w:rPr>
      <w:rFonts w:ascii="Calibri" w:eastAsia="Calibri" w:hAnsi="Calibri" w:cs="Times New Roman"/>
      <w:lang w:eastAsia="en-US"/>
    </w:rPr>
  </w:style>
  <w:style w:type="paragraph" w:customStyle="1" w:styleId="379E5A3FD8D0402DA6402A62D7952F7014">
    <w:name w:val="379E5A3FD8D0402DA6402A62D7952F7014"/>
    <w:rsid w:val="00B14B90"/>
    <w:rPr>
      <w:rFonts w:ascii="Calibri" w:eastAsia="Calibri" w:hAnsi="Calibri" w:cs="Times New Roman"/>
      <w:lang w:eastAsia="en-US"/>
    </w:rPr>
  </w:style>
  <w:style w:type="paragraph" w:customStyle="1" w:styleId="67818B55A6794201BDBE2B0DCFCBD82114">
    <w:name w:val="67818B55A6794201BDBE2B0DCFCBD82114"/>
    <w:rsid w:val="00B14B90"/>
    <w:rPr>
      <w:rFonts w:ascii="Calibri" w:eastAsia="Calibri" w:hAnsi="Calibri" w:cs="Times New Roman"/>
      <w:lang w:eastAsia="en-US"/>
    </w:rPr>
  </w:style>
  <w:style w:type="paragraph" w:customStyle="1" w:styleId="0374CCF4C7FB4F03B99A81971E331E1414">
    <w:name w:val="0374CCF4C7FB4F03B99A81971E331E1414"/>
    <w:rsid w:val="00B14B90"/>
    <w:rPr>
      <w:rFonts w:ascii="Calibri" w:eastAsia="Calibri" w:hAnsi="Calibri" w:cs="Times New Roman"/>
      <w:lang w:eastAsia="en-US"/>
    </w:rPr>
  </w:style>
  <w:style w:type="paragraph" w:customStyle="1" w:styleId="352FADCDF1AB41639A95A95C0E53DCAD14">
    <w:name w:val="352FADCDF1AB41639A95A95C0E53DCAD14"/>
    <w:rsid w:val="00B14B90"/>
    <w:rPr>
      <w:rFonts w:ascii="Calibri" w:eastAsia="Calibri" w:hAnsi="Calibri" w:cs="Times New Roman"/>
      <w:lang w:eastAsia="en-US"/>
    </w:rPr>
  </w:style>
  <w:style w:type="paragraph" w:customStyle="1" w:styleId="0B52E8436C9349AE9B550C7E82F0695614">
    <w:name w:val="0B52E8436C9349AE9B550C7E82F0695614"/>
    <w:rsid w:val="00B14B90"/>
    <w:rPr>
      <w:rFonts w:ascii="Calibri" w:eastAsia="Calibri" w:hAnsi="Calibri" w:cs="Times New Roman"/>
      <w:lang w:eastAsia="en-US"/>
    </w:rPr>
  </w:style>
  <w:style w:type="paragraph" w:customStyle="1" w:styleId="4F17EEAB43804B9DBB6988126ED819E614">
    <w:name w:val="4F17EEAB43804B9DBB6988126ED819E614"/>
    <w:rsid w:val="00B14B90"/>
    <w:rPr>
      <w:rFonts w:ascii="Calibri" w:eastAsia="Calibri" w:hAnsi="Calibri" w:cs="Times New Roman"/>
      <w:lang w:eastAsia="en-US"/>
    </w:rPr>
  </w:style>
  <w:style w:type="paragraph" w:customStyle="1" w:styleId="D5328D6A078543E4B445AA46D289461714">
    <w:name w:val="D5328D6A078543E4B445AA46D289461714"/>
    <w:rsid w:val="00B14B90"/>
    <w:rPr>
      <w:rFonts w:ascii="Calibri" w:eastAsia="Calibri" w:hAnsi="Calibri" w:cs="Times New Roman"/>
      <w:lang w:eastAsia="en-US"/>
    </w:rPr>
  </w:style>
  <w:style w:type="paragraph" w:customStyle="1" w:styleId="E2360BDFFD0F4E15A04C530004F2A58514">
    <w:name w:val="E2360BDFFD0F4E15A04C530004F2A58514"/>
    <w:rsid w:val="00B14B90"/>
    <w:rPr>
      <w:rFonts w:ascii="Calibri" w:eastAsia="Calibri" w:hAnsi="Calibri" w:cs="Times New Roman"/>
      <w:lang w:eastAsia="en-US"/>
    </w:rPr>
  </w:style>
  <w:style w:type="paragraph" w:customStyle="1" w:styleId="E9CEB62FBC1744EF9564C3F93EA0C5F914">
    <w:name w:val="E9CEB62FBC1744EF9564C3F93EA0C5F914"/>
    <w:rsid w:val="00B14B90"/>
    <w:rPr>
      <w:rFonts w:ascii="Calibri" w:eastAsia="Calibri" w:hAnsi="Calibri" w:cs="Times New Roman"/>
      <w:lang w:eastAsia="en-US"/>
    </w:rPr>
  </w:style>
  <w:style w:type="paragraph" w:customStyle="1" w:styleId="804EEE997C0445B0AA3270B00D268A6514">
    <w:name w:val="804EEE997C0445B0AA3270B00D268A6514"/>
    <w:rsid w:val="00B14B90"/>
    <w:rPr>
      <w:rFonts w:ascii="Calibri" w:eastAsia="Calibri" w:hAnsi="Calibri" w:cs="Times New Roman"/>
      <w:lang w:eastAsia="en-US"/>
    </w:rPr>
  </w:style>
  <w:style w:type="paragraph" w:customStyle="1" w:styleId="1E29FDE2918F4551AA0FFAEECABABDB314">
    <w:name w:val="1E29FDE2918F4551AA0FFAEECABABDB314"/>
    <w:rsid w:val="00B14B90"/>
    <w:rPr>
      <w:rFonts w:ascii="Calibri" w:eastAsia="Calibri" w:hAnsi="Calibri" w:cs="Times New Roman"/>
      <w:lang w:eastAsia="en-US"/>
    </w:rPr>
  </w:style>
  <w:style w:type="paragraph" w:customStyle="1" w:styleId="0415A3B9E2694C6FB8A2EEF1ABBE57B214">
    <w:name w:val="0415A3B9E2694C6FB8A2EEF1ABBE57B214"/>
    <w:rsid w:val="00B14B90"/>
    <w:rPr>
      <w:rFonts w:ascii="Calibri" w:eastAsia="Calibri" w:hAnsi="Calibri" w:cs="Times New Roman"/>
      <w:lang w:eastAsia="en-US"/>
    </w:rPr>
  </w:style>
  <w:style w:type="paragraph" w:customStyle="1" w:styleId="53E1343E0ED0428390C5AEE2C611092A14">
    <w:name w:val="53E1343E0ED0428390C5AEE2C611092A14"/>
    <w:rsid w:val="00B14B90"/>
    <w:rPr>
      <w:rFonts w:ascii="Calibri" w:eastAsia="Calibri" w:hAnsi="Calibri" w:cs="Times New Roman"/>
      <w:lang w:eastAsia="en-US"/>
    </w:rPr>
  </w:style>
  <w:style w:type="paragraph" w:customStyle="1" w:styleId="31C73685A6DC4675B398A68CF5B8E68E14">
    <w:name w:val="31C73685A6DC4675B398A68CF5B8E68E14"/>
    <w:rsid w:val="00B14B90"/>
    <w:rPr>
      <w:rFonts w:ascii="Calibri" w:eastAsia="Calibri" w:hAnsi="Calibri" w:cs="Times New Roman"/>
      <w:lang w:eastAsia="en-US"/>
    </w:rPr>
  </w:style>
  <w:style w:type="paragraph" w:customStyle="1" w:styleId="849A5C3061D640C0B377C8CBC63F6C7614">
    <w:name w:val="849A5C3061D640C0B377C8CBC63F6C7614"/>
    <w:rsid w:val="00B14B90"/>
    <w:rPr>
      <w:rFonts w:ascii="Calibri" w:eastAsia="Calibri" w:hAnsi="Calibri" w:cs="Times New Roman"/>
      <w:lang w:eastAsia="en-US"/>
    </w:rPr>
  </w:style>
  <w:style w:type="paragraph" w:customStyle="1" w:styleId="017D248D869F41328E5C2C30AF6CB58914">
    <w:name w:val="017D248D869F41328E5C2C30AF6CB58914"/>
    <w:rsid w:val="00B14B90"/>
    <w:rPr>
      <w:rFonts w:ascii="Calibri" w:eastAsia="Calibri" w:hAnsi="Calibri" w:cs="Times New Roman"/>
      <w:lang w:eastAsia="en-US"/>
    </w:rPr>
  </w:style>
  <w:style w:type="paragraph" w:customStyle="1" w:styleId="F073AD21E23B419491262B49985F4C6810">
    <w:name w:val="F073AD21E23B419491262B49985F4C6810"/>
    <w:rsid w:val="00B14B90"/>
    <w:rPr>
      <w:rFonts w:ascii="Calibri" w:eastAsia="Calibri" w:hAnsi="Calibri" w:cs="Times New Roman"/>
      <w:lang w:eastAsia="en-US"/>
    </w:rPr>
  </w:style>
  <w:style w:type="paragraph" w:customStyle="1" w:styleId="9CF27A3E7BA044F8B55B48A8BEA43E598">
    <w:name w:val="9CF27A3E7BA044F8B55B48A8BEA43E598"/>
    <w:rsid w:val="00B14B90"/>
    <w:rPr>
      <w:rFonts w:ascii="Calibri" w:eastAsia="Calibri" w:hAnsi="Calibri" w:cs="Times New Roman"/>
      <w:lang w:eastAsia="en-US"/>
    </w:rPr>
  </w:style>
  <w:style w:type="paragraph" w:customStyle="1" w:styleId="76FCABEBA5E94C00B47F0EF13895C7AF8">
    <w:name w:val="76FCABEBA5E94C00B47F0EF13895C7AF8"/>
    <w:rsid w:val="00B14B90"/>
    <w:rPr>
      <w:rFonts w:ascii="Calibri" w:eastAsia="Calibri" w:hAnsi="Calibri" w:cs="Times New Roman"/>
      <w:lang w:eastAsia="en-US"/>
    </w:rPr>
  </w:style>
  <w:style w:type="paragraph" w:customStyle="1" w:styleId="44DCFD54EE5544088575D3E73334A40510">
    <w:name w:val="44DCFD54EE5544088575D3E73334A40510"/>
    <w:rsid w:val="00B14B90"/>
    <w:rPr>
      <w:rFonts w:ascii="Calibri" w:eastAsia="Calibri" w:hAnsi="Calibri" w:cs="Times New Roman"/>
      <w:lang w:eastAsia="en-US"/>
    </w:rPr>
  </w:style>
  <w:style w:type="paragraph" w:customStyle="1" w:styleId="A64DDA7CA87345169A85FEC46606E5B210">
    <w:name w:val="A64DDA7CA87345169A85FEC46606E5B210"/>
    <w:rsid w:val="00B14B90"/>
    <w:rPr>
      <w:rFonts w:ascii="Calibri" w:eastAsia="Calibri" w:hAnsi="Calibri" w:cs="Times New Roman"/>
      <w:lang w:eastAsia="en-US"/>
    </w:rPr>
  </w:style>
  <w:style w:type="paragraph" w:customStyle="1" w:styleId="DDF96A1E36CD4BF38970DA6F573CFC7C8">
    <w:name w:val="DDF96A1E36CD4BF38970DA6F573CFC7C8"/>
    <w:rsid w:val="00B14B90"/>
    <w:rPr>
      <w:rFonts w:ascii="Calibri" w:eastAsia="Calibri" w:hAnsi="Calibri" w:cs="Times New Roman"/>
      <w:lang w:eastAsia="en-US"/>
    </w:rPr>
  </w:style>
  <w:style w:type="paragraph" w:customStyle="1" w:styleId="A9F82959490D477ABBCE5E18D736CB5D">
    <w:name w:val="A9F82959490D477ABBCE5E18D736CB5D"/>
    <w:rsid w:val="00B14B90"/>
    <w:rPr>
      <w:rFonts w:ascii="Calibri" w:eastAsia="Calibri" w:hAnsi="Calibri" w:cs="Times New Roman"/>
      <w:lang w:eastAsia="en-US"/>
    </w:rPr>
  </w:style>
  <w:style w:type="paragraph" w:customStyle="1" w:styleId="51A810B6FE4B4D0AA5CAE4304E88BDA415">
    <w:name w:val="51A810B6FE4B4D0AA5CAE4304E88BDA415"/>
    <w:rsid w:val="00AA4FFE"/>
    <w:rPr>
      <w:rFonts w:ascii="Calibri" w:eastAsia="Calibri" w:hAnsi="Calibri" w:cs="Times New Roman"/>
      <w:lang w:eastAsia="en-US"/>
    </w:rPr>
  </w:style>
  <w:style w:type="paragraph" w:customStyle="1" w:styleId="B59A76702B9B4A2B8EB9BF2FCE584C1C15">
    <w:name w:val="B59A76702B9B4A2B8EB9BF2FCE584C1C15"/>
    <w:rsid w:val="00AA4FFE"/>
    <w:rPr>
      <w:rFonts w:ascii="Calibri" w:eastAsia="Calibri" w:hAnsi="Calibri" w:cs="Times New Roman"/>
      <w:lang w:eastAsia="en-US"/>
    </w:rPr>
  </w:style>
  <w:style w:type="paragraph" w:customStyle="1" w:styleId="8D0B0C655E704CD8BB007785B42A18FC15">
    <w:name w:val="8D0B0C655E704CD8BB007785B42A18FC15"/>
    <w:rsid w:val="00AA4FFE"/>
    <w:rPr>
      <w:rFonts w:ascii="Calibri" w:eastAsia="Calibri" w:hAnsi="Calibri" w:cs="Times New Roman"/>
      <w:lang w:eastAsia="en-US"/>
    </w:rPr>
  </w:style>
  <w:style w:type="paragraph" w:customStyle="1" w:styleId="01CB53F0E9DF477FA356B1CEE33B78C415">
    <w:name w:val="01CB53F0E9DF477FA356B1CEE33B78C415"/>
    <w:rsid w:val="00AA4FFE"/>
    <w:rPr>
      <w:rFonts w:ascii="Calibri" w:eastAsia="Calibri" w:hAnsi="Calibri" w:cs="Times New Roman"/>
      <w:lang w:eastAsia="en-US"/>
    </w:rPr>
  </w:style>
  <w:style w:type="paragraph" w:customStyle="1" w:styleId="B79B50C00C2B40259FE95175378DCDFE15">
    <w:name w:val="B79B50C00C2B40259FE95175378DCDFE15"/>
    <w:rsid w:val="00AA4FFE"/>
    <w:rPr>
      <w:rFonts w:ascii="Calibri" w:eastAsia="Calibri" w:hAnsi="Calibri" w:cs="Times New Roman"/>
      <w:lang w:eastAsia="en-US"/>
    </w:rPr>
  </w:style>
  <w:style w:type="paragraph" w:customStyle="1" w:styleId="E3FDD73E72484D54A19873FE85446EA515">
    <w:name w:val="E3FDD73E72484D54A19873FE85446EA515"/>
    <w:rsid w:val="00AA4FFE"/>
    <w:rPr>
      <w:rFonts w:ascii="Calibri" w:eastAsia="Calibri" w:hAnsi="Calibri" w:cs="Times New Roman"/>
      <w:lang w:eastAsia="en-US"/>
    </w:rPr>
  </w:style>
  <w:style w:type="paragraph" w:customStyle="1" w:styleId="36E2FB96C0DD4F148A8AAE996053D0AB15">
    <w:name w:val="36E2FB96C0DD4F148A8AAE996053D0AB15"/>
    <w:rsid w:val="00AA4FFE"/>
    <w:rPr>
      <w:rFonts w:ascii="Calibri" w:eastAsia="Calibri" w:hAnsi="Calibri" w:cs="Times New Roman"/>
      <w:lang w:eastAsia="en-US"/>
    </w:rPr>
  </w:style>
  <w:style w:type="paragraph" w:customStyle="1" w:styleId="4F1196F1B2D0445FBE8AD121B8F9453915">
    <w:name w:val="4F1196F1B2D0445FBE8AD121B8F9453915"/>
    <w:rsid w:val="00AA4FFE"/>
    <w:rPr>
      <w:rFonts w:ascii="Calibri" w:eastAsia="Calibri" w:hAnsi="Calibri" w:cs="Times New Roman"/>
      <w:lang w:eastAsia="en-US"/>
    </w:rPr>
  </w:style>
  <w:style w:type="paragraph" w:customStyle="1" w:styleId="6B441C4D828E4996AD999C39DC79BE5815">
    <w:name w:val="6B441C4D828E4996AD999C39DC79BE5815"/>
    <w:rsid w:val="00AA4FFE"/>
    <w:rPr>
      <w:rFonts w:ascii="Calibri" w:eastAsia="Calibri" w:hAnsi="Calibri" w:cs="Times New Roman"/>
      <w:lang w:eastAsia="en-US"/>
    </w:rPr>
  </w:style>
  <w:style w:type="paragraph" w:customStyle="1" w:styleId="0D9EF170C9254F9EB9DDFE9B3703A99415">
    <w:name w:val="0D9EF170C9254F9EB9DDFE9B3703A99415"/>
    <w:rsid w:val="00AA4FFE"/>
    <w:rPr>
      <w:rFonts w:ascii="Calibri" w:eastAsia="Calibri" w:hAnsi="Calibri" w:cs="Times New Roman"/>
      <w:lang w:eastAsia="en-US"/>
    </w:rPr>
  </w:style>
  <w:style w:type="paragraph" w:customStyle="1" w:styleId="1943D32DAD424FA1A2D272B14858D6D015">
    <w:name w:val="1943D32DAD424FA1A2D272B14858D6D015"/>
    <w:rsid w:val="00AA4FFE"/>
    <w:rPr>
      <w:rFonts w:ascii="Calibri" w:eastAsia="Calibri" w:hAnsi="Calibri" w:cs="Times New Roman"/>
      <w:lang w:eastAsia="en-US"/>
    </w:rPr>
  </w:style>
  <w:style w:type="paragraph" w:customStyle="1" w:styleId="4CE5A8D68588423199E4291311A6780A15">
    <w:name w:val="4CE5A8D68588423199E4291311A6780A15"/>
    <w:rsid w:val="00AA4FFE"/>
    <w:rPr>
      <w:rFonts w:ascii="Calibri" w:eastAsia="Calibri" w:hAnsi="Calibri" w:cs="Times New Roman"/>
      <w:lang w:eastAsia="en-US"/>
    </w:rPr>
  </w:style>
  <w:style w:type="paragraph" w:customStyle="1" w:styleId="48C4B081F64D471A98561F944EC70A4215">
    <w:name w:val="48C4B081F64D471A98561F944EC70A4215"/>
    <w:rsid w:val="00AA4FFE"/>
    <w:rPr>
      <w:rFonts w:ascii="Calibri" w:eastAsia="Calibri" w:hAnsi="Calibri" w:cs="Times New Roman"/>
      <w:lang w:eastAsia="en-US"/>
    </w:rPr>
  </w:style>
  <w:style w:type="paragraph" w:customStyle="1" w:styleId="F1F794FB93234828920FB24A8127FCD515">
    <w:name w:val="F1F794FB93234828920FB24A8127FCD515"/>
    <w:rsid w:val="00AA4FFE"/>
    <w:rPr>
      <w:rFonts w:ascii="Calibri" w:eastAsia="Calibri" w:hAnsi="Calibri" w:cs="Times New Roman"/>
      <w:lang w:eastAsia="en-US"/>
    </w:rPr>
  </w:style>
  <w:style w:type="paragraph" w:customStyle="1" w:styleId="DEA25D1E6ACB4E2FA976C54D9DF0A42915">
    <w:name w:val="DEA25D1E6ACB4E2FA976C54D9DF0A42915"/>
    <w:rsid w:val="00AA4FFE"/>
    <w:rPr>
      <w:rFonts w:ascii="Calibri" w:eastAsia="Calibri" w:hAnsi="Calibri" w:cs="Times New Roman"/>
      <w:lang w:eastAsia="en-US"/>
    </w:rPr>
  </w:style>
  <w:style w:type="paragraph" w:customStyle="1" w:styleId="BC3E0F9E16AB46AB9E7165F8943C5AF015">
    <w:name w:val="BC3E0F9E16AB46AB9E7165F8943C5AF015"/>
    <w:rsid w:val="00AA4FFE"/>
    <w:rPr>
      <w:rFonts w:ascii="Calibri" w:eastAsia="Calibri" w:hAnsi="Calibri" w:cs="Times New Roman"/>
      <w:lang w:eastAsia="en-US"/>
    </w:rPr>
  </w:style>
  <w:style w:type="paragraph" w:customStyle="1" w:styleId="826FC31B8BE44418A702BCCAAC5BF3FC15">
    <w:name w:val="826FC31B8BE44418A702BCCAAC5BF3FC15"/>
    <w:rsid w:val="00AA4FFE"/>
    <w:rPr>
      <w:rFonts w:ascii="Calibri" w:eastAsia="Calibri" w:hAnsi="Calibri" w:cs="Times New Roman"/>
      <w:lang w:eastAsia="en-US"/>
    </w:rPr>
  </w:style>
  <w:style w:type="paragraph" w:customStyle="1" w:styleId="F038A572199E47E79AB99AF64B02591C15">
    <w:name w:val="F038A572199E47E79AB99AF64B02591C15"/>
    <w:rsid w:val="00AA4FFE"/>
    <w:rPr>
      <w:rFonts w:ascii="Calibri" w:eastAsia="Calibri" w:hAnsi="Calibri" w:cs="Times New Roman"/>
      <w:lang w:eastAsia="en-US"/>
    </w:rPr>
  </w:style>
  <w:style w:type="paragraph" w:customStyle="1" w:styleId="37333E258E144B6B91EE80975EFAE3F515">
    <w:name w:val="37333E258E144B6B91EE80975EFAE3F515"/>
    <w:rsid w:val="00AA4FFE"/>
    <w:rPr>
      <w:rFonts w:ascii="Calibri" w:eastAsia="Calibri" w:hAnsi="Calibri" w:cs="Times New Roman"/>
      <w:lang w:eastAsia="en-US"/>
    </w:rPr>
  </w:style>
  <w:style w:type="paragraph" w:customStyle="1" w:styleId="DF3C8BF48B4041208107B39A4CBC64AC15">
    <w:name w:val="DF3C8BF48B4041208107B39A4CBC64AC15"/>
    <w:rsid w:val="00AA4FFE"/>
    <w:rPr>
      <w:rFonts w:ascii="Calibri" w:eastAsia="Calibri" w:hAnsi="Calibri" w:cs="Times New Roman"/>
      <w:lang w:eastAsia="en-US"/>
    </w:rPr>
  </w:style>
  <w:style w:type="paragraph" w:customStyle="1" w:styleId="476951472C26415CBF3167088F6408CE15">
    <w:name w:val="476951472C26415CBF3167088F6408CE15"/>
    <w:rsid w:val="00AA4FFE"/>
    <w:rPr>
      <w:rFonts w:ascii="Calibri" w:eastAsia="Calibri" w:hAnsi="Calibri" w:cs="Times New Roman"/>
      <w:lang w:eastAsia="en-US"/>
    </w:rPr>
  </w:style>
  <w:style w:type="paragraph" w:customStyle="1" w:styleId="784CEAC34C884CA4B36DE42F2F33FDD815">
    <w:name w:val="784CEAC34C884CA4B36DE42F2F33FDD815"/>
    <w:rsid w:val="00AA4FFE"/>
    <w:rPr>
      <w:rFonts w:ascii="Calibri" w:eastAsia="Calibri" w:hAnsi="Calibri" w:cs="Times New Roman"/>
      <w:lang w:eastAsia="en-US"/>
    </w:rPr>
  </w:style>
  <w:style w:type="paragraph" w:customStyle="1" w:styleId="D059D2B9FB7143D8895D6C266DC19F5415">
    <w:name w:val="D059D2B9FB7143D8895D6C266DC19F5415"/>
    <w:rsid w:val="00AA4FFE"/>
    <w:rPr>
      <w:rFonts w:ascii="Calibri" w:eastAsia="Calibri" w:hAnsi="Calibri" w:cs="Times New Roman"/>
      <w:lang w:eastAsia="en-US"/>
    </w:rPr>
  </w:style>
  <w:style w:type="paragraph" w:customStyle="1" w:styleId="A11E50C9BB7C47D0832D4EA999522DAE15">
    <w:name w:val="A11E50C9BB7C47D0832D4EA999522DAE15"/>
    <w:rsid w:val="00AA4FFE"/>
    <w:rPr>
      <w:rFonts w:ascii="Calibri" w:eastAsia="Calibri" w:hAnsi="Calibri" w:cs="Times New Roman"/>
      <w:lang w:eastAsia="en-US"/>
    </w:rPr>
  </w:style>
  <w:style w:type="paragraph" w:customStyle="1" w:styleId="140D65F934E64A019759616EF91AEE7115">
    <w:name w:val="140D65F934E64A019759616EF91AEE7115"/>
    <w:rsid w:val="00AA4FFE"/>
    <w:rPr>
      <w:rFonts w:ascii="Calibri" w:eastAsia="Calibri" w:hAnsi="Calibri" w:cs="Times New Roman"/>
      <w:lang w:eastAsia="en-US"/>
    </w:rPr>
  </w:style>
  <w:style w:type="paragraph" w:customStyle="1" w:styleId="289CB7A5A1A5450A8FC8AFD122971EF615">
    <w:name w:val="289CB7A5A1A5450A8FC8AFD122971EF615"/>
    <w:rsid w:val="00AA4FFE"/>
    <w:rPr>
      <w:rFonts w:ascii="Calibri" w:eastAsia="Calibri" w:hAnsi="Calibri" w:cs="Times New Roman"/>
      <w:lang w:eastAsia="en-US"/>
    </w:rPr>
  </w:style>
  <w:style w:type="paragraph" w:customStyle="1" w:styleId="96C663D98C534C979A73D5FA1B479C0415">
    <w:name w:val="96C663D98C534C979A73D5FA1B479C0415"/>
    <w:rsid w:val="00AA4FFE"/>
    <w:rPr>
      <w:rFonts w:ascii="Calibri" w:eastAsia="Calibri" w:hAnsi="Calibri" w:cs="Times New Roman"/>
      <w:lang w:eastAsia="en-US"/>
    </w:rPr>
  </w:style>
  <w:style w:type="paragraph" w:customStyle="1" w:styleId="1CD7061CA1D24FD08D247B1E9541B3F815">
    <w:name w:val="1CD7061CA1D24FD08D247B1E9541B3F815"/>
    <w:rsid w:val="00AA4FFE"/>
    <w:rPr>
      <w:rFonts w:ascii="Calibri" w:eastAsia="Calibri" w:hAnsi="Calibri" w:cs="Times New Roman"/>
      <w:lang w:eastAsia="en-US"/>
    </w:rPr>
  </w:style>
  <w:style w:type="paragraph" w:customStyle="1" w:styleId="71AFCB390CA842FF89362D7558D8175B15">
    <w:name w:val="71AFCB390CA842FF89362D7558D8175B15"/>
    <w:rsid w:val="00AA4FFE"/>
    <w:rPr>
      <w:rFonts w:ascii="Calibri" w:eastAsia="Calibri" w:hAnsi="Calibri" w:cs="Times New Roman"/>
      <w:lang w:eastAsia="en-US"/>
    </w:rPr>
  </w:style>
  <w:style w:type="paragraph" w:customStyle="1" w:styleId="5ABD6C46C99D42AEA9A3E468E4E08B5415">
    <w:name w:val="5ABD6C46C99D42AEA9A3E468E4E08B5415"/>
    <w:rsid w:val="00AA4FFE"/>
    <w:rPr>
      <w:rFonts w:ascii="Calibri" w:eastAsia="Calibri" w:hAnsi="Calibri" w:cs="Times New Roman"/>
      <w:lang w:eastAsia="en-US"/>
    </w:rPr>
  </w:style>
  <w:style w:type="paragraph" w:customStyle="1" w:styleId="B4C001D85FC54C26A55B6DD152507B8315">
    <w:name w:val="B4C001D85FC54C26A55B6DD152507B8315"/>
    <w:rsid w:val="00AA4FFE"/>
    <w:rPr>
      <w:rFonts w:ascii="Calibri" w:eastAsia="Calibri" w:hAnsi="Calibri" w:cs="Times New Roman"/>
      <w:lang w:eastAsia="en-US"/>
    </w:rPr>
  </w:style>
  <w:style w:type="paragraph" w:customStyle="1" w:styleId="E0D30EE10873459C87419E23B002317C15">
    <w:name w:val="E0D30EE10873459C87419E23B002317C15"/>
    <w:rsid w:val="00AA4FFE"/>
    <w:rPr>
      <w:rFonts w:ascii="Calibri" w:eastAsia="Calibri" w:hAnsi="Calibri" w:cs="Times New Roman"/>
      <w:lang w:eastAsia="en-US"/>
    </w:rPr>
  </w:style>
  <w:style w:type="paragraph" w:customStyle="1" w:styleId="379E5A3FD8D0402DA6402A62D7952F7015">
    <w:name w:val="379E5A3FD8D0402DA6402A62D7952F7015"/>
    <w:rsid w:val="00AA4FFE"/>
    <w:rPr>
      <w:rFonts w:ascii="Calibri" w:eastAsia="Calibri" w:hAnsi="Calibri" w:cs="Times New Roman"/>
      <w:lang w:eastAsia="en-US"/>
    </w:rPr>
  </w:style>
  <w:style w:type="paragraph" w:customStyle="1" w:styleId="67818B55A6794201BDBE2B0DCFCBD82115">
    <w:name w:val="67818B55A6794201BDBE2B0DCFCBD82115"/>
    <w:rsid w:val="00AA4FFE"/>
    <w:rPr>
      <w:rFonts w:ascii="Calibri" w:eastAsia="Calibri" w:hAnsi="Calibri" w:cs="Times New Roman"/>
      <w:lang w:eastAsia="en-US"/>
    </w:rPr>
  </w:style>
  <w:style w:type="paragraph" w:customStyle="1" w:styleId="0374CCF4C7FB4F03B99A81971E331E1415">
    <w:name w:val="0374CCF4C7FB4F03B99A81971E331E1415"/>
    <w:rsid w:val="00AA4FFE"/>
    <w:rPr>
      <w:rFonts w:ascii="Calibri" w:eastAsia="Calibri" w:hAnsi="Calibri" w:cs="Times New Roman"/>
      <w:lang w:eastAsia="en-US"/>
    </w:rPr>
  </w:style>
  <w:style w:type="paragraph" w:customStyle="1" w:styleId="352FADCDF1AB41639A95A95C0E53DCAD15">
    <w:name w:val="352FADCDF1AB41639A95A95C0E53DCAD15"/>
    <w:rsid w:val="00AA4FFE"/>
    <w:rPr>
      <w:rFonts w:ascii="Calibri" w:eastAsia="Calibri" w:hAnsi="Calibri" w:cs="Times New Roman"/>
      <w:lang w:eastAsia="en-US"/>
    </w:rPr>
  </w:style>
  <w:style w:type="paragraph" w:customStyle="1" w:styleId="0B52E8436C9349AE9B550C7E82F0695615">
    <w:name w:val="0B52E8436C9349AE9B550C7E82F0695615"/>
    <w:rsid w:val="00AA4FFE"/>
    <w:rPr>
      <w:rFonts w:ascii="Calibri" w:eastAsia="Calibri" w:hAnsi="Calibri" w:cs="Times New Roman"/>
      <w:lang w:eastAsia="en-US"/>
    </w:rPr>
  </w:style>
  <w:style w:type="paragraph" w:customStyle="1" w:styleId="4F17EEAB43804B9DBB6988126ED819E615">
    <w:name w:val="4F17EEAB43804B9DBB6988126ED819E615"/>
    <w:rsid w:val="00AA4FFE"/>
    <w:rPr>
      <w:rFonts w:ascii="Calibri" w:eastAsia="Calibri" w:hAnsi="Calibri" w:cs="Times New Roman"/>
      <w:lang w:eastAsia="en-US"/>
    </w:rPr>
  </w:style>
  <w:style w:type="paragraph" w:customStyle="1" w:styleId="D5328D6A078543E4B445AA46D289461715">
    <w:name w:val="D5328D6A078543E4B445AA46D289461715"/>
    <w:rsid w:val="00AA4FFE"/>
    <w:rPr>
      <w:rFonts w:ascii="Calibri" w:eastAsia="Calibri" w:hAnsi="Calibri" w:cs="Times New Roman"/>
      <w:lang w:eastAsia="en-US"/>
    </w:rPr>
  </w:style>
  <w:style w:type="paragraph" w:customStyle="1" w:styleId="E2360BDFFD0F4E15A04C530004F2A58515">
    <w:name w:val="E2360BDFFD0F4E15A04C530004F2A58515"/>
    <w:rsid w:val="00AA4FFE"/>
    <w:rPr>
      <w:rFonts w:ascii="Calibri" w:eastAsia="Calibri" w:hAnsi="Calibri" w:cs="Times New Roman"/>
      <w:lang w:eastAsia="en-US"/>
    </w:rPr>
  </w:style>
  <w:style w:type="paragraph" w:customStyle="1" w:styleId="E9CEB62FBC1744EF9564C3F93EA0C5F915">
    <w:name w:val="E9CEB62FBC1744EF9564C3F93EA0C5F915"/>
    <w:rsid w:val="00AA4FFE"/>
    <w:rPr>
      <w:rFonts w:ascii="Calibri" w:eastAsia="Calibri" w:hAnsi="Calibri" w:cs="Times New Roman"/>
      <w:lang w:eastAsia="en-US"/>
    </w:rPr>
  </w:style>
  <w:style w:type="paragraph" w:customStyle="1" w:styleId="804EEE997C0445B0AA3270B00D268A6515">
    <w:name w:val="804EEE997C0445B0AA3270B00D268A6515"/>
    <w:rsid w:val="00AA4FFE"/>
    <w:rPr>
      <w:rFonts w:ascii="Calibri" w:eastAsia="Calibri" w:hAnsi="Calibri" w:cs="Times New Roman"/>
      <w:lang w:eastAsia="en-US"/>
    </w:rPr>
  </w:style>
  <w:style w:type="paragraph" w:customStyle="1" w:styleId="1E29FDE2918F4551AA0FFAEECABABDB315">
    <w:name w:val="1E29FDE2918F4551AA0FFAEECABABDB315"/>
    <w:rsid w:val="00AA4FFE"/>
    <w:rPr>
      <w:rFonts w:ascii="Calibri" w:eastAsia="Calibri" w:hAnsi="Calibri" w:cs="Times New Roman"/>
      <w:lang w:eastAsia="en-US"/>
    </w:rPr>
  </w:style>
  <w:style w:type="paragraph" w:customStyle="1" w:styleId="0415A3B9E2694C6FB8A2EEF1ABBE57B215">
    <w:name w:val="0415A3B9E2694C6FB8A2EEF1ABBE57B215"/>
    <w:rsid w:val="00AA4FFE"/>
    <w:rPr>
      <w:rFonts w:ascii="Calibri" w:eastAsia="Calibri" w:hAnsi="Calibri" w:cs="Times New Roman"/>
      <w:lang w:eastAsia="en-US"/>
    </w:rPr>
  </w:style>
  <w:style w:type="paragraph" w:customStyle="1" w:styleId="53E1343E0ED0428390C5AEE2C611092A15">
    <w:name w:val="53E1343E0ED0428390C5AEE2C611092A15"/>
    <w:rsid w:val="00AA4FFE"/>
    <w:rPr>
      <w:rFonts w:ascii="Calibri" w:eastAsia="Calibri" w:hAnsi="Calibri" w:cs="Times New Roman"/>
      <w:lang w:eastAsia="en-US"/>
    </w:rPr>
  </w:style>
  <w:style w:type="paragraph" w:customStyle="1" w:styleId="31C73685A6DC4675B398A68CF5B8E68E15">
    <w:name w:val="31C73685A6DC4675B398A68CF5B8E68E15"/>
    <w:rsid w:val="00AA4FFE"/>
    <w:rPr>
      <w:rFonts w:ascii="Calibri" w:eastAsia="Calibri" w:hAnsi="Calibri" w:cs="Times New Roman"/>
      <w:lang w:eastAsia="en-US"/>
    </w:rPr>
  </w:style>
  <w:style w:type="paragraph" w:customStyle="1" w:styleId="849A5C3061D640C0B377C8CBC63F6C7615">
    <w:name w:val="849A5C3061D640C0B377C8CBC63F6C7615"/>
    <w:rsid w:val="00AA4FFE"/>
    <w:rPr>
      <w:rFonts w:ascii="Calibri" w:eastAsia="Calibri" w:hAnsi="Calibri" w:cs="Times New Roman"/>
      <w:lang w:eastAsia="en-US"/>
    </w:rPr>
  </w:style>
  <w:style w:type="paragraph" w:customStyle="1" w:styleId="017D248D869F41328E5C2C30AF6CB58915">
    <w:name w:val="017D248D869F41328E5C2C30AF6CB58915"/>
    <w:rsid w:val="00AA4FFE"/>
    <w:rPr>
      <w:rFonts w:ascii="Calibri" w:eastAsia="Calibri" w:hAnsi="Calibri" w:cs="Times New Roman"/>
      <w:lang w:eastAsia="en-US"/>
    </w:rPr>
  </w:style>
  <w:style w:type="paragraph" w:customStyle="1" w:styleId="F073AD21E23B419491262B49985F4C6811">
    <w:name w:val="F073AD21E23B419491262B49985F4C6811"/>
    <w:rsid w:val="00AA4FFE"/>
    <w:rPr>
      <w:rFonts w:ascii="Calibri" w:eastAsia="Calibri" w:hAnsi="Calibri" w:cs="Times New Roman"/>
      <w:lang w:eastAsia="en-US"/>
    </w:rPr>
  </w:style>
  <w:style w:type="paragraph" w:customStyle="1" w:styleId="9CF27A3E7BA044F8B55B48A8BEA43E599">
    <w:name w:val="9CF27A3E7BA044F8B55B48A8BEA43E599"/>
    <w:rsid w:val="00AA4FFE"/>
    <w:rPr>
      <w:rFonts w:ascii="Calibri" w:eastAsia="Calibri" w:hAnsi="Calibri" w:cs="Times New Roman"/>
      <w:lang w:eastAsia="en-US"/>
    </w:rPr>
  </w:style>
  <w:style w:type="paragraph" w:customStyle="1" w:styleId="76FCABEBA5E94C00B47F0EF13895C7AF9">
    <w:name w:val="76FCABEBA5E94C00B47F0EF13895C7AF9"/>
    <w:rsid w:val="00AA4FFE"/>
    <w:rPr>
      <w:rFonts w:ascii="Calibri" w:eastAsia="Calibri" w:hAnsi="Calibri" w:cs="Times New Roman"/>
      <w:lang w:eastAsia="en-US"/>
    </w:rPr>
  </w:style>
  <w:style w:type="paragraph" w:customStyle="1" w:styleId="44DCFD54EE5544088575D3E73334A40511">
    <w:name w:val="44DCFD54EE5544088575D3E73334A40511"/>
    <w:rsid w:val="00AA4FFE"/>
    <w:rPr>
      <w:rFonts w:ascii="Calibri" w:eastAsia="Calibri" w:hAnsi="Calibri" w:cs="Times New Roman"/>
      <w:lang w:eastAsia="en-US"/>
    </w:rPr>
  </w:style>
  <w:style w:type="paragraph" w:customStyle="1" w:styleId="A64DDA7CA87345169A85FEC46606E5B211">
    <w:name w:val="A64DDA7CA87345169A85FEC46606E5B211"/>
    <w:rsid w:val="00AA4FFE"/>
    <w:rPr>
      <w:rFonts w:ascii="Calibri" w:eastAsia="Calibri" w:hAnsi="Calibri" w:cs="Times New Roman"/>
      <w:lang w:eastAsia="en-US"/>
    </w:rPr>
  </w:style>
  <w:style w:type="paragraph" w:customStyle="1" w:styleId="DDF96A1E36CD4BF38970DA6F573CFC7C9">
    <w:name w:val="DDF96A1E36CD4BF38970DA6F573CFC7C9"/>
    <w:rsid w:val="00AA4FFE"/>
    <w:rPr>
      <w:rFonts w:ascii="Calibri" w:eastAsia="Calibri" w:hAnsi="Calibri" w:cs="Times New Roman"/>
      <w:lang w:eastAsia="en-US"/>
    </w:rPr>
  </w:style>
  <w:style w:type="paragraph" w:customStyle="1" w:styleId="CB5B2FB668184430B59BDCC588E701FA">
    <w:name w:val="CB5B2FB668184430B59BDCC588E701FA"/>
    <w:rsid w:val="00AA4FFE"/>
    <w:rPr>
      <w:rFonts w:ascii="Calibri" w:eastAsia="Calibri" w:hAnsi="Calibri" w:cs="Times New Roman"/>
      <w:lang w:eastAsia="en-US"/>
    </w:rPr>
  </w:style>
  <w:style w:type="paragraph" w:customStyle="1" w:styleId="D9D37212862E402A823FEAF36473A557">
    <w:name w:val="D9D37212862E402A823FEAF36473A557"/>
    <w:rsid w:val="0028400C"/>
  </w:style>
  <w:style w:type="paragraph" w:customStyle="1" w:styleId="06B62ACFF60E45FABD1B644C60EDC2D9">
    <w:name w:val="06B62ACFF60E45FABD1B644C60EDC2D9"/>
    <w:rsid w:val="0028400C"/>
  </w:style>
  <w:style w:type="paragraph" w:customStyle="1" w:styleId="34F09B77161142F7A8EA2B6D4F059F77">
    <w:name w:val="34F09B77161142F7A8EA2B6D4F059F77"/>
    <w:rsid w:val="0028400C"/>
  </w:style>
  <w:style w:type="paragraph" w:customStyle="1" w:styleId="7F4BCED8A8C04D798F6444BD440A898C">
    <w:name w:val="7F4BCED8A8C04D798F6444BD440A898C"/>
    <w:rsid w:val="0028400C"/>
  </w:style>
  <w:style w:type="paragraph" w:customStyle="1" w:styleId="88D1F822A6E74C52891F728D34618820">
    <w:name w:val="88D1F822A6E74C52891F728D34618820"/>
    <w:rsid w:val="0028400C"/>
  </w:style>
  <w:style w:type="paragraph" w:customStyle="1" w:styleId="F3DA8D6A65624D1D91EC0895585E32A6">
    <w:name w:val="F3DA8D6A65624D1D91EC0895585E32A6"/>
    <w:rsid w:val="0028400C"/>
  </w:style>
  <w:style w:type="paragraph" w:customStyle="1" w:styleId="A399B40212524BDC979099DE5ECD1C41">
    <w:name w:val="A399B40212524BDC979099DE5ECD1C41"/>
    <w:rsid w:val="0028400C"/>
  </w:style>
  <w:style w:type="paragraph" w:customStyle="1" w:styleId="F204433EEF9244A49BE781268D659CCF">
    <w:name w:val="F204433EEF9244A49BE781268D659CCF"/>
    <w:rsid w:val="0028400C"/>
  </w:style>
  <w:style w:type="paragraph" w:customStyle="1" w:styleId="0E5BC3AE883E42FB9519DEBD86A62E44">
    <w:name w:val="0E5BC3AE883E42FB9519DEBD86A62E44"/>
    <w:rsid w:val="0028400C"/>
  </w:style>
  <w:style w:type="paragraph" w:customStyle="1" w:styleId="8EFFD3C58F4E49118123FA1B3186E62F">
    <w:name w:val="8EFFD3C58F4E49118123FA1B3186E62F"/>
    <w:rsid w:val="0028400C"/>
  </w:style>
  <w:style w:type="paragraph" w:customStyle="1" w:styleId="64868B4E767443BEAAFA97A0F3ED10D0">
    <w:name w:val="64868B4E767443BEAAFA97A0F3ED10D0"/>
    <w:rsid w:val="0028400C"/>
  </w:style>
  <w:style w:type="paragraph" w:customStyle="1" w:styleId="64D150F5799049C9836BA1E65173295C">
    <w:name w:val="64D150F5799049C9836BA1E65173295C"/>
    <w:rsid w:val="0028400C"/>
  </w:style>
  <w:style w:type="paragraph" w:customStyle="1" w:styleId="0C40CDF00E904291B5458DADBA7DE7A0">
    <w:name w:val="0C40CDF00E904291B5458DADBA7DE7A0"/>
    <w:rsid w:val="0028400C"/>
  </w:style>
  <w:style w:type="paragraph" w:customStyle="1" w:styleId="1A26C78678F04DE5AC060A1FF274C1C8">
    <w:name w:val="1A26C78678F04DE5AC060A1FF274C1C8"/>
    <w:rsid w:val="0028400C"/>
  </w:style>
  <w:style w:type="paragraph" w:customStyle="1" w:styleId="F22EB7CE6BCA404DBA9A60EA28652322">
    <w:name w:val="F22EB7CE6BCA404DBA9A60EA28652322"/>
    <w:rsid w:val="0028400C"/>
  </w:style>
  <w:style w:type="paragraph" w:customStyle="1" w:styleId="9133FD2667054890B61F98C89DD44838">
    <w:name w:val="9133FD2667054890B61F98C89DD44838"/>
    <w:rsid w:val="0028400C"/>
  </w:style>
  <w:style w:type="paragraph" w:customStyle="1" w:styleId="7CE3705721DD41CEA2FC6E8D8F56CEB8">
    <w:name w:val="7CE3705721DD41CEA2FC6E8D8F56CEB8"/>
    <w:rsid w:val="0028400C"/>
  </w:style>
  <w:style w:type="paragraph" w:customStyle="1" w:styleId="51B250061B9D444EBCA8B00FE81FB9A7">
    <w:name w:val="51B250061B9D444EBCA8B00FE81FB9A7"/>
    <w:rsid w:val="0028400C"/>
  </w:style>
  <w:style w:type="paragraph" w:customStyle="1" w:styleId="EDC9D573595649B39C4F6582662DC477">
    <w:name w:val="EDC9D573595649B39C4F6582662DC477"/>
    <w:rsid w:val="0028400C"/>
  </w:style>
  <w:style w:type="paragraph" w:customStyle="1" w:styleId="42CA9BD36D194AA7A9C0D52C12CC7A2F">
    <w:name w:val="42CA9BD36D194AA7A9C0D52C12CC7A2F"/>
    <w:rsid w:val="0028400C"/>
  </w:style>
  <w:style w:type="paragraph" w:customStyle="1" w:styleId="D0ABCDE16EEA4E97A1F29FB53D02CCCB">
    <w:name w:val="D0ABCDE16EEA4E97A1F29FB53D02CCCB"/>
    <w:rsid w:val="0028400C"/>
  </w:style>
  <w:style w:type="paragraph" w:customStyle="1" w:styleId="01F5085B9ABD4D6E902289E7D7436758">
    <w:name w:val="01F5085B9ABD4D6E902289E7D7436758"/>
    <w:rsid w:val="0028400C"/>
  </w:style>
  <w:style w:type="paragraph" w:customStyle="1" w:styleId="679A8018175A4C6AB4BAF8E01FFB84AF">
    <w:name w:val="679A8018175A4C6AB4BAF8E01FFB84AF"/>
    <w:rsid w:val="0028400C"/>
  </w:style>
  <w:style w:type="paragraph" w:customStyle="1" w:styleId="160167D60CA542FAB330804A53C744CA">
    <w:name w:val="160167D60CA542FAB330804A53C744CA"/>
    <w:rsid w:val="0028400C"/>
  </w:style>
  <w:style w:type="paragraph" w:customStyle="1" w:styleId="A94834E5DEB347A099651109BE623369">
    <w:name w:val="A94834E5DEB347A099651109BE623369"/>
    <w:rsid w:val="0028400C"/>
  </w:style>
  <w:style w:type="paragraph" w:customStyle="1" w:styleId="C3DD9EFA64D04786B04C67C5360503BC">
    <w:name w:val="C3DD9EFA64D04786B04C67C5360503BC"/>
    <w:rsid w:val="0028400C"/>
  </w:style>
  <w:style w:type="paragraph" w:customStyle="1" w:styleId="1604CB04CCC14367AE6E6EDCCC568B37">
    <w:name w:val="1604CB04CCC14367AE6E6EDCCC568B37"/>
    <w:rsid w:val="0028400C"/>
  </w:style>
  <w:style w:type="paragraph" w:customStyle="1" w:styleId="D3E7447062A34178B69AC2D6E65DA292">
    <w:name w:val="D3E7447062A34178B69AC2D6E65DA292"/>
    <w:rsid w:val="0028400C"/>
  </w:style>
  <w:style w:type="paragraph" w:customStyle="1" w:styleId="52BB4DB88D57494A853DC67AD1B2EE3C">
    <w:name w:val="52BB4DB88D57494A853DC67AD1B2EE3C"/>
    <w:rsid w:val="0028400C"/>
  </w:style>
  <w:style w:type="paragraph" w:customStyle="1" w:styleId="FF02BC047D334E0684635B112AEB4BAD">
    <w:name w:val="FF02BC047D334E0684635B112AEB4BAD"/>
    <w:rsid w:val="0028400C"/>
  </w:style>
  <w:style w:type="paragraph" w:customStyle="1" w:styleId="B9B47B17168944EF8EC80E3CDB0AE85F">
    <w:name w:val="B9B47B17168944EF8EC80E3CDB0AE85F"/>
    <w:rsid w:val="0028400C"/>
  </w:style>
  <w:style w:type="paragraph" w:customStyle="1" w:styleId="764959ED18FE472798C304CB9F19A65A">
    <w:name w:val="764959ED18FE472798C304CB9F19A65A"/>
    <w:rsid w:val="0028400C"/>
  </w:style>
  <w:style w:type="paragraph" w:customStyle="1" w:styleId="F6BC5F55BF214539A2BCC26BEBB29069">
    <w:name w:val="F6BC5F55BF214539A2BCC26BEBB29069"/>
    <w:rsid w:val="0028400C"/>
  </w:style>
  <w:style w:type="paragraph" w:customStyle="1" w:styleId="0803170FCACD4AC58BAB97E8F537346A">
    <w:name w:val="0803170FCACD4AC58BAB97E8F537346A"/>
    <w:rsid w:val="0028400C"/>
  </w:style>
  <w:style w:type="paragraph" w:customStyle="1" w:styleId="95E811A5053D4C3CB65179D03AF1CCF1">
    <w:name w:val="95E811A5053D4C3CB65179D03AF1CCF1"/>
    <w:rsid w:val="0028400C"/>
  </w:style>
  <w:style w:type="paragraph" w:customStyle="1" w:styleId="8D0DB9C31833429FB7DD0338A7517380">
    <w:name w:val="8D0DB9C31833429FB7DD0338A7517380"/>
    <w:rsid w:val="0028400C"/>
  </w:style>
  <w:style w:type="paragraph" w:customStyle="1" w:styleId="9D21799F1DF84ED995F1632B9F59D418">
    <w:name w:val="9D21799F1DF84ED995F1632B9F59D418"/>
    <w:rsid w:val="0028400C"/>
  </w:style>
  <w:style w:type="paragraph" w:customStyle="1" w:styleId="1CE81887459F4BB8942F6501B0813A52">
    <w:name w:val="1CE81887459F4BB8942F6501B0813A52"/>
    <w:rsid w:val="0028400C"/>
  </w:style>
  <w:style w:type="paragraph" w:customStyle="1" w:styleId="B581AE2FB6884C1C94C425979D359BD2">
    <w:name w:val="B581AE2FB6884C1C94C425979D359BD2"/>
    <w:rsid w:val="0028400C"/>
  </w:style>
  <w:style w:type="paragraph" w:customStyle="1" w:styleId="6BA8716A19CA4F0BAFF728B6101F292E">
    <w:name w:val="6BA8716A19CA4F0BAFF728B6101F292E"/>
    <w:rsid w:val="0028400C"/>
  </w:style>
  <w:style w:type="paragraph" w:customStyle="1" w:styleId="858E8D9157E54C11A003AED9DC80FCDF">
    <w:name w:val="858E8D9157E54C11A003AED9DC80FCDF"/>
    <w:rsid w:val="0028400C"/>
  </w:style>
  <w:style w:type="paragraph" w:customStyle="1" w:styleId="0478A15F1B244E049855AC6D772ABFD1">
    <w:name w:val="0478A15F1B244E049855AC6D772ABFD1"/>
    <w:rsid w:val="0028400C"/>
  </w:style>
  <w:style w:type="paragraph" w:customStyle="1" w:styleId="5C74C3E5727F4C49A16EB9886511F3FC">
    <w:name w:val="5C74C3E5727F4C49A16EB9886511F3FC"/>
    <w:rsid w:val="0028400C"/>
  </w:style>
  <w:style w:type="paragraph" w:customStyle="1" w:styleId="38B32087686042509E65F08DB17ACFAE">
    <w:name w:val="38B32087686042509E65F08DB17ACFAE"/>
    <w:rsid w:val="0028400C"/>
  </w:style>
  <w:style w:type="paragraph" w:customStyle="1" w:styleId="E2BE8D9CC2DE4723BAC27EDEB07C5088">
    <w:name w:val="E2BE8D9CC2DE4723BAC27EDEB07C5088"/>
    <w:rsid w:val="0028400C"/>
  </w:style>
  <w:style w:type="paragraph" w:customStyle="1" w:styleId="FC687FBD6B614A21B2502C585C526E8F">
    <w:name w:val="FC687FBD6B614A21B2502C585C526E8F"/>
    <w:rsid w:val="0028400C"/>
  </w:style>
  <w:style w:type="paragraph" w:customStyle="1" w:styleId="41F1D35F02D34C198C7D6FDDF9E4CDAD">
    <w:name w:val="41F1D35F02D34C198C7D6FDDF9E4CDAD"/>
    <w:rsid w:val="0028400C"/>
  </w:style>
  <w:style w:type="paragraph" w:customStyle="1" w:styleId="AE3876B05D544842994E8BF82BFF00A2">
    <w:name w:val="AE3876B05D544842994E8BF82BFF00A2"/>
    <w:rsid w:val="0028400C"/>
  </w:style>
  <w:style w:type="paragraph" w:customStyle="1" w:styleId="3C8EA9E598094924929836383AD77972">
    <w:name w:val="3C8EA9E598094924929836383AD77972"/>
    <w:rsid w:val="0028400C"/>
  </w:style>
  <w:style w:type="paragraph" w:customStyle="1" w:styleId="AA8E751EF5CB44A89D74ACAD11C98150">
    <w:name w:val="AA8E751EF5CB44A89D74ACAD11C98150"/>
    <w:rsid w:val="0028400C"/>
  </w:style>
  <w:style w:type="paragraph" w:customStyle="1" w:styleId="D478E31984EB43F9896A2EEAEE63DFB1">
    <w:name w:val="D478E31984EB43F9896A2EEAEE63DFB1"/>
    <w:rsid w:val="0028400C"/>
  </w:style>
  <w:style w:type="paragraph" w:customStyle="1" w:styleId="A52C25FA250D4BE082CFF25DE087A51B">
    <w:name w:val="A52C25FA250D4BE082CFF25DE087A51B"/>
    <w:rsid w:val="0028400C"/>
  </w:style>
  <w:style w:type="paragraph" w:customStyle="1" w:styleId="C725F716843242508AD4315B8ABA9E91">
    <w:name w:val="C725F716843242508AD4315B8ABA9E91"/>
    <w:rsid w:val="0028400C"/>
  </w:style>
  <w:style w:type="paragraph" w:customStyle="1" w:styleId="D487B39C045D482B9C548CD0412C5FE7">
    <w:name w:val="D487B39C045D482B9C548CD0412C5FE7"/>
    <w:rsid w:val="0028400C"/>
  </w:style>
  <w:style w:type="paragraph" w:customStyle="1" w:styleId="51A810B6FE4B4D0AA5CAE4304E88BDA416">
    <w:name w:val="51A810B6FE4B4D0AA5CAE4304E88BDA416"/>
    <w:rsid w:val="0028400C"/>
    <w:rPr>
      <w:rFonts w:ascii="Calibri" w:eastAsia="Calibri" w:hAnsi="Calibri" w:cs="Times New Roman"/>
      <w:lang w:eastAsia="en-US"/>
    </w:rPr>
  </w:style>
  <w:style w:type="paragraph" w:customStyle="1" w:styleId="D9D37212862E402A823FEAF36473A5571">
    <w:name w:val="D9D37212862E402A823FEAF36473A5571"/>
    <w:rsid w:val="0028400C"/>
    <w:rPr>
      <w:rFonts w:ascii="Calibri" w:eastAsia="Calibri" w:hAnsi="Calibri" w:cs="Times New Roman"/>
      <w:lang w:eastAsia="en-US"/>
    </w:rPr>
  </w:style>
  <w:style w:type="paragraph" w:customStyle="1" w:styleId="06B62ACFF60E45FABD1B644C60EDC2D91">
    <w:name w:val="06B62ACFF60E45FABD1B644C60EDC2D91"/>
    <w:rsid w:val="0028400C"/>
    <w:rPr>
      <w:rFonts w:ascii="Calibri" w:eastAsia="Calibri" w:hAnsi="Calibri" w:cs="Times New Roman"/>
      <w:lang w:eastAsia="en-US"/>
    </w:rPr>
  </w:style>
  <w:style w:type="paragraph" w:customStyle="1" w:styleId="D487B39C045D482B9C548CD0412C5FE71">
    <w:name w:val="D487B39C045D482B9C548CD0412C5FE71"/>
    <w:rsid w:val="0028400C"/>
    <w:rPr>
      <w:rFonts w:ascii="Calibri" w:eastAsia="Calibri" w:hAnsi="Calibri" w:cs="Times New Roman"/>
      <w:lang w:eastAsia="en-US"/>
    </w:rPr>
  </w:style>
  <w:style w:type="paragraph" w:customStyle="1" w:styleId="34F09B77161142F7A8EA2B6D4F059F771">
    <w:name w:val="34F09B77161142F7A8EA2B6D4F059F771"/>
    <w:rsid w:val="0028400C"/>
    <w:rPr>
      <w:rFonts w:ascii="Calibri" w:eastAsia="Calibri" w:hAnsi="Calibri" w:cs="Times New Roman"/>
      <w:lang w:eastAsia="en-US"/>
    </w:rPr>
  </w:style>
  <w:style w:type="paragraph" w:customStyle="1" w:styleId="7F4BCED8A8C04D798F6444BD440A898C1">
    <w:name w:val="7F4BCED8A8C04D798F6444BD440A898C1"/>
    <w:rsid w:val="0028400C"/>
    <w:rPr>
      <w:rFonts w:ascii="Calibri" w:eastAsia="Calibri" w:hAnsi="Calibri" w:cs="Times New Roman"/>
      <w:lang w:eastAsia="en-US"/>
    </w:rPr>
  </w:style>
  <w:style w:type="paragraph" w:customStyle="1" w:styleId="88D1F822A6E74C52891F728D346188201">
    <w:name w:val="88D1F822A6E74C52891F728D346188201"/>
    <w:rsid w:val="0028400C"/>
    <w:rPr>
      <w:rFonts w:ascii="Calibri" w:eastAsia="Calibri" w:hAnsi="Calibri" w:cs="Times New Roman"/>
      <w:lang w:eastAsia="en-US"/>
    </w:rPr>
  </w:style>
  <w:style w:type="paragraph" w:customStyle="1" w:styleId="F3DA8D6A65624D1D91EC0895585E32A61">
    <w:name w:val="F3DA8D6A65624D1D91EC0895585E32A61"/>
    <w:rsid w:val="0028400C"/>
    <w:rPr>
      <w:rFonts w:ascii="Calibri" w:eastAsia="Calibri" w:hAnsi="Calibri" w:cs="Times New Roman"/>
      <w:lang w:eastAsia="en-US"/>
    </w:rPr>
  </w:style>
  <w:style w:type="paragraph" w:customStyle="1" w:styleId="A399B40212524BDC979099DE5ECD1C411">
    <w:name w:val="A399B40212524BDC979099DE5ECD1C411"/>
    <w:rsid w:val="0028400C"/>
    <w:rPr>
      <w:rFonts w:ascii="Calibri" w:eastAsia="Calibri" w:hAnsi="Calibri" w:cs="Times New Roman"/>
      <w:lang w:eastAsia="en-US"/>
    </w:rPr>
  </w:style>
  <w:style w:type="paragraph" w:customStyle="1" w:styleId="F204433EEF9244A49BE781268D659CCF1">
    <w:name w:val="F204433EEF9244A49BE781268D659CCF1"/>
    <w:rsid w:val="0028400C"/>
    <w:rPr>
      <w:rFonts w:ascii="Calibri" w:eastAsia="Calibri" w:hAnsi="Calibri" w:cs="Times New Roman"/>
      <w:lang w:eastAsia="en-US"/>
    </w:rPr>
  </w:style>
  <w:style w:type="paragraph" w:customStyle="1" w:styleId="0E5BC3AE883E42FB9519DEBD86A62E441">
    <w:name w:val="0E5BC3AE883E42FB9519DEBD86A62E441"/>
    <w:rsid w:val="0028400C"/>
    <w:rPr>
      <w:rFonts w:ascii="Calibri" w:eastAsia="Calibri" w:hAnsi="Calibri" w:cs="Times New Roman"/>
      <w:lang w:eastAsia="en-US"/>
    </w:rPr>
  </w:style>
  <w:style w:type="paragraph" w:customStyle="1" w:styleId="8EFFD3C58F4E49118123FA1B3186E62F1">
    <w:name w:val="8EFFD3C58F4E49118123FA1B3186E62F1"/>
    <w:rsid w:val="0028400C"/>
    <w:rPr>
      <w:rFonts w:ascii="Calibri" w:eastAsia="Calibri" w:hAnsi="Calibri" w:cs="Times New Roman"/>
      <w:lang w:eastAsia="en-US"/>
    </w:rPr>
  </w:style>
  <w:style w:type="paragraph" w:customStyle="1" w:styleId="64868B4E767443BEAAFA97A0F3ED10D01">
    <w:name w:val="64868B4E767443BEAAFA97A0F3ED10D01"/>
    <w:rsid w:val="0028400C"/>
    <w:rPr>
      <w:rFonts w:ascii="Calibri" w:eastAsia="Calibri" w:hAnsi="Calibri" w:cs="Times New Roman"/>
      <w:lang w:eastAsia="en-US"/>
    </w:rPr>
  </w:style>
  <w:style w:type="paragraph" w:customStyle="1" w:styleId="64D150F5799049C9836BA1E65173295C1">
    <w:name w:val="64D150F5799049C9836BA1E65173295C1"/>
    <w:rsid w:val="0028400C"/>
    <w:rPr>
      <w:rFonts w:ascii="Calibri" w:eastAsia="Calibri" w:hAnsi="Calibri" w:cs="Times New Roman"/>
      <w:lang w:eastAsia="en-US"/>
    </w:rPr>
  </w:style>
  <w:style w:type="paragraph" w:customStyle="1" w:styleId="0C40CDF00E904291B5458DADBA7DE7A01">
    <w:name w:val="0C40CDF00E904291B5458DADBA7DE7A01"/>
    <w:rsid w:val="0028400C"/>
    <w:rPr>
      <w:rFonts w:ascii="Calibri" w:eastAsia="Calibri" w:hAnsi="Calibri" w:cs="Times New Roman"/>
      <w:lang w:eastAsia="en-US"/>
    </w:rPr>
  </w:style>
  <w:style w:type="paragraph" w:customStyle="1" w:styleId="1A26C78678F04DE5AC060A1FF274C1C81">
    <w:name w:val="1A26C78678F04DE5AC060A1FF274C1C81"/>
    <w:rsid w:val="0028400C"/>
    <w:rPr>
      <w:rFonts w:ascii="Calibri" w:eastAsia="Calibri" w:hAnsi="Calibri" w:cs="Times New Roman"/>
      <w:lang w:eastAsia="en-US"/>
    </w:rPr>
  </w:style>
  <w:style w:type="paragraph" w:customStyle="1" w:styleId="F22EB7CE6BCA404DBA9A60EA286523221">
    <w:name w:val="F22EB7CE6BCA404DBA9A60EA286523221"/>
    <w:rsid w:val="0028400C"/>
    <w:rPr>
      <w:rFonts w:ascii="Calibri" w:eastAsia="Calibri" w:hAnsi="Calibri" w:cs="Times New Roman"/>
      <w:lang w:eastAsia="en-US"/>
    </w:rPr>
  </w:style>
  <w:style w:type="paragraph" w:customStyle="1" w:styleId="9133FD2667054890B61F98C89DD448381">
    <w:name w:val="9133FD2667054890B61F98C89DD448381"/>
    <w:rsid w:val="0028400C"/>
    <w:rPr>
      <w:rFonts w:ascii="Calibri" w:eastAsia="Calibri" w:hAnsi="Calibri" w:cs="Times New Roman"/>
      <w:lang w:eastAsia="en-US"/>
    </w:rPr>
  </w:style>
  <w:style w:type="paragraph" w:customStyle="1" w:styleId="7CE3705721DD41CEA2FC6E8D8F56CEB81">
    <w:name w:val="7CE3705721DD41CEA2FC6E8D8F56CEB81"/>
    <w:rsid w:val="0028400C"/>
    <w:rPr>
      <w:rFonts w:ascii="Calibri" w:eastAsia="Calibri" w:hAnsi="Calibri" w:cs="Times New Roman"/>
      <w:lang w:eastAsia="en-US"/>
    </w:rPr>
  </w:style>
  <w:style w:type="paragraph" w:customStyle="1" w:styleId="51B250061B9D444EBCA8B00FE81FB9A71">
    <w:name w:val="51B250061B9D444EBCA8B00FE81FB9A71"/>
    <w:rsid w:val="0028400C"/>
    <w:rPr>
      <w:rFonts w:ascii="Calibri" w:eastAsia="Calibri" w:hAnsi="Calibri" w:cs="Times New Roman"/>
      <w:lang w:eastAsia="en-US"/>
    </w:rPr>
  </w:style>
  <w:style w:type="paragraph" w:customStyle="1" w:styleId="EDC9D573595649B39C4F6582662DC4771">
    <w:name w:val="EDC9D573595649B39C4F6582662DC4771"/>
    <w:rsid w:val="0028400C"/>
    <w:rPr>
      <w:rFonts w:ascii="Calibri" w:eastAsia="Calibri" w:hAnsi="Calibri" w:cs="Times New Roman"/>
      <w:lang w:eastAsia="en-US"/>
    </w:rPr>
  </w:style>
  <w:style w:type="paragraph" w:customStyle="1" w:styleId="42CA9BD36D194AA7A9C0D52C12CC7A2F1">
    <w:name w:val="42CA9BD36D194AA7A9C0D52C12CC7A2F1"/>
    <w:rsid w:val="0028400C"/>
    <w:rPr>
      <w:rFonts w:ascii="Calibri" w:eastAsia="Calibri" w:hAnsi="Calibri" w:cs="Times New Roman"/>
      <w:lang w:eastAsia="en-US"/>
    </w:rPr>
  </w:style>
  <w:style w:type="paragraph" w:customStyle="1" w:styleId="D0ABCDE16EEA4E97A1F29FB53D02CCCB1">
    <w:name w:val="D0ABCDE16EEA4E97A1F29FB53D02CCCB1"/>
    <w:rsid w:val="0028400C"/>
    <w:rPr>
      <w:rFonts w:ascii="Calibri" w:eastAsia="Calibri" w:hAnsi="Calibri" w:cs="Times New Roman"/>
      <w:lang w:eastAsia="en-US"/>
    </w:rPr>
  </w:style>
  <w:style w:type="paragraph" w:customStyle="1" w:styleId="01F5085B9ABD4D6E902289E7D74367581">
    <w:name w:val="01F5085B9ABD4D6E902289E7D74367581"/>
    <w:rsid w:val="0028400C"/>
    <w:rPr>
      <w:rFonts w:ascii="Calibri" w:eastAsia="Calibri" w:hAnsi="Calibri" w:cs="Times New Roman"/>
      <w:lang w:eastAsia="en-US"/>
    </w:rPr>
  </w:style>
  <w:style w:type="paragraph" w:customStyle="1" w:styleId="679A8018175A4C6AB4BAF8E01FFB84AF1">
    <w:name w:val="679A8018175A4C6AB4BAF8E01FFB84AF1"/>
    <w:rsid w:val="0028400C"/>
    <w:rPr>
      <w:rFonts w:ascii="Calibri" w:eastAsia="Calibri" w:hAnsi="Calibri" w:cs="Times New Roman"/>
      <w:lang w:eastAsia="en-US"/>
    </w:rPr>
  </w:style>
  <w:style w:type="paragraph" w:customStyle="1" w:styleId="160167D60CA542FAB330804A53C744CA1">
    <w:name w:val="160167D60CA542FAB330804A53C744CA1"/>
    <w:rsid w:val="0028400C"/>
    <w:rPr>
      <w:rFonts w:ascii="Calibri" w:eastAsia="Calibri" w:hAnsi="Calibri" w:cs="Times New Roman"/>
      <w:lang w:eastAsia="en-US"/>
    </w:rPr>
  </w:style>
  <w:style w:type="paragraph" w:customStyle="1" w:styleId="A94834E5DEB347A099651109BE6233691">
    <w:name w:val="A94834E5DEB347A099651109BE6233691"/>
    <w:rsid w:val="0028400C"/>
    <w:rPr>
      <w:rFonts w:ascii="Calibri" w:eastAsia="Calibri" w:hAnsi="Calibri" w:cs="Times New Roman"/>
      <w:lang w:eastAsia="en-US"/>
    </w:rPr>
  </w:style>
  <w:style w:type="paragraph" w:customStyle="1" w:styleId="C3DD9EFA64D04786B04C67C5360503BC1">
    <w:name w:val="C3DD9EFA64D04786B04C67C5360503BC1"/>
    <w:rsid w:val="0028400C"/>
    <w:rPr>
      <w:rFonts w:ascii="Calibri" w:eastAsia="Calibri" w:hAnsi="Calibri" w:cs="Times New Roman"/>
      <w:lang w:eastAsia="en-US"/>
    </w:rPr>
  </w:style>
  <w:style w:type="paragraph" w:customStyle="1" w:styleId="1604CB04CCC14367AE6E6EDCCC568B371">
    <w:name w:val="1604CB04CCC14367AE6E6EDCCC568B371"/>
    <w:rsid w:val="0028400C"/>
    <w:rPr>
      <w:rFonts w:ascii="Calibri" w:eastAsia="Calibri" w:hAnsi="Calibri" w:cs="Times New Roman"/>
      <w:lang w:eastAsia="en-US"/>
    </w:rPr>
  </w:style>
  <w:style w:type="paragraph" w:customStyle="1" w:styleId="D3E7447062A34178B69AC2D6E65DA2921">
    <w:name w:val="D3E7447062A34178B69AC2D6E65DA2921"/>
    <w:rsid w:val="0028400C"/>
    <w:rPr>
      <w:rFonts w:ascii="Calibri" w:eastAsia="Calibri" w:hAnsi="Calibri" w:cs="Times New Roman"/>
      <w:lang w:eastAsia="en-US"/>
    </w:rPr>
  </w:style>
  <w:style w:type="paragraph" w:customStyle="1" w:styleId="52BB4DB88D57494A853DC67AD1B2EE3C1">
    <w:name w:val="52BB4DB88D57494A853DC67AD1B2EE3C1"/>
    <w:rsid w:val="0028400C"/>
    <w:rPr>
      <w:rFonts w:ascii="Calibri" w:eastAsia="Calibri" w:hAnsi="Calibri" w:cs="Times New Roman"/>
      <w:lang w:eastAsia="en-US"/>
    </w:rPr>
  </w:style>
  <w:style w:type="paragraph" w:customStyle="1" w:styleId="FF02BC047D334E0684635B112AEB4BAD1">
    <w:name w:val="FF02BC047D334E0684635B112AEB4BAD1"/>
    <w:rsid w:val="0028400C"/>
    <w:rPr>
      <w:rFonts w:ascii="Calibri" w:eastAsia="Calibri" w:hAnsi="Calibri" w:cs="Times New Roman"/>
      <w:lang w:eastAsia="en-US"/>
    </w:rPr>
  </w:style>
  <w:style w:type="paragraph" w:customStyle="1" w:styleId="B9B47B17168944EF8EC80E3CDB0AE85F1">
    <w:name w:val="B9B47B17168944EF8EC80E3CDB0AE85F1"/>
    <w:rsid w:val="0028400C"/>
    <w:rPr>
      <w:rFonts w:ascii="Calibri" w:eastAsia="Calibri" w:hAnsi="Calibri" w:cs="Times New Roman"/>
      <w:lang w:eastAsia="en-US"/>
    </w:rPr>
  </w:style>
  <w:style w:type="paragraph" w:customStyle="1" w:styleId="764959ED18FE472798C304CB9F19A65A1">
    <w:name w:val="764959ED18FE472798C304CB9F19A65A1"/>
    <w:rsid w:val="0028400C"/>
    <w:rPr>
      <w:rFonts w:ascii="Calibri" w:eastAsia="Calibri" w:hAnsi="Calibri" w:cs="Times New Roman"/>
      <w:lang w:eastAsia="en-US"/>
    </w:rPr>
  </w:style>
  <w:style w:type="paragraph" w:customStyle="1" w:styleId="F6BC5F55BF214539A2BCC26BEBB290691">
    <w:name w:val="F6BC5F55BF214539A2BCC26BEBB290691"/>
    <w:rsid w:val="0028400C"/>
    <w:rPr>
      <w:rFonts w:ascii="Calibri" w:eastAsia="Calibri" w:hAnsi="Calibri" w:cs="Times New Roman"/>
      <w:lang w:eastAsia="en-US"/>
    </w:rPr>
  </w:style>
  <w:style w:type="paragraph" w:customStyle="1" w:styleId="0803170FCACD4AC58BAB97E8F537346A1">
    <w:name w:val="0803170FCACD4AC58BAB97E8F537346A1"/>
    <w:rsid w:val="0028400C"/>
    <w:rPr>
      <w:rFonts w:ascii="Calibri" w:eastAsia="Calibri" w:hAnsi="Calibri" w:cs="Times New Roman"/>
      <w:lang w:eastAsia="en-US"/>
    </w:rPr>
  </w:style>
  <w:style w:type="paragraph" w:customStyle="1" w:styleId="95E811A5053D4C3CB65179D03AF1CCF11">
    <w:name w:val="95E811A5053D4C3CB65179D03AF1CCF11"/>
    <w:rsid w:val="0028400C"/>
    <w:rPr>
      <w:rFonts w:ascii="Calibri" w:eastAsia="Calibri" w:hAnsi="Calibri" w:cs="Times New Roman"/>
      <w:lang w:eastAsia="en-US"/>
    </w:rPr>
  </w:style>
  <w:style w:type="paragraph" w:customStyle="1" w:styleId="8D0DB9C31833429FB7DD0338A75173801">
    <w:name w:val="8D0DB9C31833429FB7DD0338A75173801"/>
    <w:rsid w:val="0028400C"/>
    <w:rPr>
      <w:rFonts w:ascii="Calibri" w:eastAsia="Calibri" w:hAnsi="Calibri" w:cs="Times New Roman"/>
      <w:lang w:eastAsia="en-US"/>
    </w:rPr>
  </w:style>
  <w:style w:type="paragraph" w:customStyle="1" w:styleId="9D21799F1DF84ED995F1632B9F59D4181">
    <w:name w:val="9D21799F1DF84ED995F1632B9F59D4181"/>
    <w:rsid w:val="0028400C"/>
    <w:rPr>
      <w:rFonts w:ascii="Calibri" w:eastAsia="Calibri" w:hAnsi="Calibri" w:cs="Times New Roman"/>
      <w:lang w:eastAsia="en-US"/>
    </w:rPr>
  </w:style>
  <w:style w:type="paragraph" w:customStyle="1" w:styleId="1CE81887459F4BB8942F6501B0813A521">
    <w:name w:val="1CE81887459F4BB8942F6501B0813A521"/>
    <w:rsid w:val="0028400C"/>
    <w:rPr>
      <w:rFonts w:ascii="Calibri" w:eastAsia="Calibri" w:hAnsi="Calibri" w:cs="Times New Roman"/>
      <w:lang w:eastAsia="en-US"/>
    </w:rPr>
  </w:style>
  <w:style w:type="paragraph" w:customStyle="1" w:styleId="B581AE2FB6884C1C94C425979D359BD21">
    <w:name w:val="B581AE2FB6884C1C94C425979D359BD21"/>
    <w:rsid w:val="0028400C"/>
    <w:rPr>
      <w:rFonts w:ascii="Calibri" w:eastAsia="Calibri" w:hAnsi="Calibri" w:cs="Times New Roman"/>
      <w:lang w:eastAsia="en-US"/>
    </w:rPr>
  </w:style>
  <w:style w:type="paragraph" w:customStyle="1" w:styleId="6BA8716A19CA4F0BAFF728B6101F292E1">
    <w:name w:val="6BA8716A19CA4F0BAFF728B6101F292E1"/>
    <w:rsid w:val="0028400C"/>
    <w:rPr>
      <w:rFonts w:ascii="Calibri" w:eastAsia="Calibri" w:hAnsi="Calibri" w:cs="Times New Roman"/>
      <w:lang w:eastAsia="en-US"/>
    </w:rPr>
  </w:style>
  <w:style w:type="paragraph" w:customStyle="1" w:styleId="858E8D9157E54C11A003AED9DC80FCDF1">
    <w:name w:val="858E8D9157E54C11A003AED9DC80FCDF1"/>
    <w:rsid w:val="0028400C"/>
    <w:rPr>
      <w:rFonts w:ascii="Calibri" w:eastAsia="Calibri" w:hAnsi="Calibri" w:cs="Times New Roman"/>
      <w:lang w:eastAsia="en-US"/>
    </w:rPr>
  </w:style>
  <w:style w:type="paragraph" w:customStyle="1" w:styleId="0478A15F1B244E049855AC6D772ABFD11">
    <w:name w:val="0478A15F1B244E049855AC6D772ABFD11"/>
    <w:rsid w:val="0028400C"/>
    <w:rPr>
      <w:rFonts w:ascii="Calibri" w:eastAsia="Calibri" w:hAnsi="Calibri" w:cs="Times New Roman"/>
      <w:lang w:eastAsia="en-US"/>
    </w:rPr>
  </w:style>
  <w:style w:type="paragraph" w:customStyle="1" w:styleId="5C74C3E5727F4C49A16EB9886511F3FC1">
    <w:name w:val="5C74C3E5727F4C49A16EB9886511F3FC1"/>
    <w:rsid w:val="0028400C"/>
    <w:rPr>
      <w:rFonts w:ascii="Calibri" w:eastAsia="Calibri" w:hAnsi="Calibri" w:cs="Times New Roman"/>
      <w:lang w:eastAsia="en-US"/>
    </w:rPr>
  </w:style>
  <w:style w:type="paragraph" w:customStyle="1" w:styleId="38B32087686042509E65F08DB17ACFAE1">
    <w:name w:val="38B32087686042509E65F08DB17ACFAE1"/>
    <w:rsid w:val="0028400C"/>
    <w:rPr>
      <w:rFonts w:ascii="Calibri" w:eastAsia="Calibri" w:hAnsi="Calibri" w:cs="Times New Roman"/>
      <w:lang w:eastAsia="en-US"/>
    </w:rPr>
  </w:style>
  <w:style w:type="paragraph" w:customStyle="1" w:styleId="E2BE8D9CC2DE4723BAC27EDEB07C50881">
    <w:name w:val="E2BE8D9CC2DE4723BAC27EDEB07C50881"/>
    <w:rsid w:val="0028400C"/>
    <w:rPr>
      <w:rFonts w:ascii="Calibri" w:eastAsia="Calibri" w:hAnsi="Calibri" w:cs="Times New Roman"/>
      <w:lang w:eastAsia="en-US"/>
    </w:rPr>
  </w:style>
  <w:style w:type="paragraph" w:customStyle="1" w:styleId="FC687FBD6B614A21B2502C585C526E8F1">
    <w:name w:val="FC687FBD6B614A21B2502C585C526E8F1"/>
    <w:rsid w:val="0028400C"/>
    <w:rPr>
      <w:rFonts w:ascii="Calibri" w:eastAsia="Calibri" w:hAnsi="Calibri" w:cs="Times New Roman"/>
      <w:lang w:eastAsia="en-US"/>
    </w:rPr>
  </w:style>
  <w:style w:type="paragraph" w:customStyle="1" w:styleId="41F1D35F02D34C198C7D6FDDF9E4CDAD1">
    <w:name w:val="41F1D35F02D34C198C7D6FDDF9E4CDAD1"/>
    <w:rsid w:val="0028400C"/>
    <w:rPr>
      <w:rFonts w:ascii="Calibri" w:eastAsia="Calibri" w:hAnsi="Calibri" w:cs="Times New Roman"/>
      <w:lang w:eastAsia="en-US"/>
    </w:rPr>
  </w:style>
  <w:style w:type="paragraph" w:customStyle="1" w:styleId="AE3876B05D544842994E8BF82BFF00A21">
    <w:name w:val="AE3876B05D544842994E8BF82BFF00A21"/>
    <w:rsid w:val="0028400C"/>
    <w:rPr>
      <w:rFonts w:ascii="Calibri" w:eastAsia="Calibri" w:hAnsi="Calibri" w:cs="Times New Roman"/>
      <w:lang w:eastAsia="en-US"/>
    </w:rPr>
  </w:style>
  <w:style w:type="paragraph" w:customStyle="1" w:styleId="3C8EA9E598094924929836383AD779721">
    <w:name w:val="3C8EA9E598094924929836383AD779721"/>
    <w:rsid w:val="0028400C"/>
    <w:rPr>
      <w:rFonts w:ascii="Calibri" w:eastAsia="Calibri" w:hAnsi="Calibri" w:cs="Times New Roman"/>
      <w:lang w:eastAsia="en-US"/>
    </w:rPr>
  </w:style>
  <w:style w:type="paragraph" w:customStyle="1" w:styleId="AA8E751EF5CB44A89D74ACAD11C981501">
    <w:name w:val="AA8E751EF5CB44A89D74ACAD11C981501"/>
    <w:rsid w:val="0028400C"/>
    <w:rPr>
      <w:rFonts w:ascii="Calibri" w:eastAsia="Calibri" w:hAnsi="Calibri" w:cs="Times New Roman"/>
      <w:lang w:eastAsia="en-US"/>
    </w:rPr>
  </w:style>
  <w:style w:type="paragraph" w:customStyle="1" w:styleId="D478E31984EB43F9896A2EEAEE63DFB11">
    <w:name w:val="D478E31984EB43F9896A2EEAEE63DFB11"/>
    <w:rsid w:val="0028400C"/>
    <w:rPr>
      <w:rFonts w:ascii="Calibri" w:eastAsia="Calibri" w:hAnsi="Calibri" w:cs="Times New Roman"/>
      <w:lang w:eastAsia="en-US"/>
    </w:rPr>
  </w:style>
  <w:style w:type="paragraph" w:customStyle="1" w:styleId="A52C25FA250D4BE082CFF25DE087A51B1">
    <w:name w:val="A52C25FA250D4BE082CFF25DE087A51B1"/>
    <w:rsid w:val="0028400C"/>
    <w:rPr>
      <w:rFonts w:ascii="Calibri" w:eastAsia="Calibri" w:hAnsi="Calibri" w:cs="Times New Roman"/>
      <w:lang w:eastAsia="en-US"/>
    </w:rPr>
  </w:style>
  <w:style w:type="paragraph" w:customStyle="1" w:styleId="C725F716843242508AD4315B8ABA9E911">
    <w:name w:val="C725F716843242508AD4315B8ABA9E911"/>
    <w:rsid w:val="0028400C"/>
    <w:rPr>
      <w:rFonts w:ascii="Calibri" w:eastAsia="Calibri" w:hAnsi="Calibri" w:cs="Times New Roman"/>
      <w:lang w:eastAsia="en-US"/>
    </w:rPr>
  </w:style>
  <w:style w:type="paragraph" w:customStyle="1" w:styleId="573C697BC0824BE7A4DFF5F42530EC5E">
    <w:name w:val="573C697BC0824BE7A4DFF5F42530EC5E"/>
    <w:rsid w:val="0028400C"/>
    <w:rPr>
      <w:rFonts w:ascii="Calibri" w:eastAsia="Calibri" w:hAnsi="Calibri" w:cs="Times New Roman"/>
      <w:lang w:eastAsia="en-US"/>
    </w:rPr>
  </w:style>
  <w:style w:type="paragraph" w:customStyle="1" w:styleId="51A810B6FE4B4D0AA5CAE4304E88BDA417">
    <w:name w:val="51A810B6FE4B4D0AA5CAE4304E88BDA417"/>
    <w:rsid w:val="0028400C"/>
    <w:rPr>
      <w:rFonts w:ascii="Calibri" w:eastAsia="Calibri" w:hAnsi="Calibri" w:cs="Times New Roman"/>
      <w:lang w:eastAsia="en-US"/>
    </w:rPr>
  </w:style>
  <w:style w:type="paragraph" w:customStyle="1" w:styleId="D9D37212862E402A823FEAF36473A5572">
    <w:name w:val="D9D37212862E402A823FEAF36473A5572"/>
    <w:rsid w:val="0028400C"/>
    <w:rPr>
      <w:rFonts w:ascii="Calibri" w:eastAsia="Calibri" w:hAnsi="Calibri" w:cs="Times New Roman"/>
      <w:lang w:eastAsia="en-US"/>
    </w:rPr>
  </w:style>
  <w:style w:type="paragraph" w:customStyle="1" w:styleId="06B62ACFF60E45FABD1B644C60EDC2D92">
    <w:name w:val="06B62ACFF60E45FABD1B644C60EDC2D92"/>
    <w:rsid w:val="0028400C"/>
    <w:rPr>
      <w:rFonts w:ascii="Calibri" w:eastAsia="Calibri" w:hAnsi="Calibri" w:cs="Times New Roman"/>
      <w:lang w:eastAsia="en-US"/>
    </w:rPr>
  </w:style>
  <w:style w:type="paragraph" w:customStyle="1" w:styleId="D487B39C045D482B9C548CD0412C5FE72">
    <w:name w:val="D487B39C045D482B9C548CD0412C5FE72"/>
    <w:rsid w:val="0028400C"/>
    <w:rPr>
      <w:rFonts w:ascii="Calibri" w:eastAsia="Calibri" w:hAnsi="Calibri" w:cs="Times New Roman"/>
      <w:lang w:eastAsia="en-US"/>
    </w:rPr>
  </w:style>
  <w:style w:type="paragraph" w:customStyle="1" w:styleId="34F09B77161142F7A8EA2B6D4F059F772">
    <w:name w:val="34F09B77161142F7A8EA2B6D4F059F772"/>
    <w:rsid w:val="0028400C"/>
    <w:rPr>
      <w:rFonts w:ascii="Calibri" w:eastAsia="Calibri" w:hAnsi="Calibri" w:cs="Times New Roman"/>
      <w:lang w:eastAsia="en-US"/>
    </w:rPr>
  </w:style>
  <w:style w:type="paragraph" w:customStyle="1" w:styleId="7F4BCED8A8C04D798F6444BD440A898C2">
    <w:name w:val="7F4BCED8A8C04D798F6444BD440A898C2"/>
    <w:rsid w:val="0028400C"/>
    <w:rPr>
      <w:rFonts w:ascii="Calibri" w:eastAsia="Calibri" w:hAnsi="Calibri" w:cs="Times New Roman"/>
      <w:lang w:eastAsia="en-US"/>
    </w:rPr>
  </w:style>
  <w:style w:type="paragraph" w:customStyle="1" w:styleId="88D1F822A6E74C52891F728D346188202">
    <w:name w:val="88D1F822A6E74C52891F728D346188202"/>
    <w:rsid w:val="0028400C"/>
    <w:rPr>
      <w:rFonts w:ascii="Calibri" w:eastAsia="Calibri" w:hAnsi="Calibri" w:cs="Times New Roman"/>
      <w:lang w:eastAsia="en-US"/>
    </w:rPr>
  </w:style>
  <w:style w:type="paragraph" w:customStyle="1" w:styleId="F3DA8D6A65624D1D91EC0895585E32A62">
    <w:name w:val="F3DA8D6A65624D1D91EC0895585E32A62"/>
    <w:rsid w:val="0028400C"/>
    <w:rPr>
      <w:rFonts w:ascii="Calibri" w:eastAsia="Calibri" w:hAnsi="Calibri" w:cs="Times New Roman"/>
      <w:lang w:eastAsia="en-US"/>
    </w:rPr>
  </w:style>
  <w:style w:type="paragraph" w:customStyle="1" w:styleId="A399B40212524BDC979099DE5ECD1C412">
    <w:name w:val="A399B40212524BDC979099DE5ECD1C412"/>
    <w:rsid w:val="0028400C"/>
    <w:rPr>
      <w:rFonts w:ascii="Calibri" w:eastAsia="Calibri" w:hAnsi="Calibri" w:cs="Times New Roman"/>
      <w:lang w:eastAsia="en-US"/>
    </w:rPr>
  </w:style>
  <w:style w:type="paragraph" w:customStyle="1" w:styleId="F204433EEF9244A49BE781268D659CCF2">
    <w:name w:val="F204433EEF9244A49BE781268D659CCF2"/>
    <w:rsid w:val="0028400C"/>
    <w:rPr>
      <w:rFonts w:ascii="Calibri" w:eastAsia="Calibri" w:hAnsi="Calibri" w:cs="Times New Roman"/>
      <w:lang w:eastAsia="en-US"/>
    </w:rPr>
  </w:style>
  <w:style w:type="paragraph" w:customStyle="1" w:styleId="0E5BC3AE883E42FB9519DEBD86A62E442">
    <w:name w:val="0E5BC3AE883E42FB9519DEBD86A62E442"/>
    <w:rsid w:val="0028400C"/>
    <w:rPr>
      <w:rFonts w:ascii="Calibri" w:eastAsia="Calibri" w:hAnsi="Calibri" w:cs="Times New Roman"/>
      <w:lang w:eastAsia="en-US"/>
    </w:rPr>
  </w:style>
  <w:style w:type="paragraph" w:customStyle="1" w:styleId="8EFFD3C58F4E49118123FA1B3186E62F2">
    <w:name w:val="8EFFD3C58F4E49118123FA1B3186E62F2"/>
    <w:rsid w:val="0028400C"/>
    <w:rPr>
      <w:rFonts w:ascii="Calibri" w:eastAsia="Calibri" w:hAnsi="Calibri" w:cs="Times New Roman"/>
      <w:lang w:eastAsia="en-US"/>
    </w:rPr>
  </w:style>
  <w:style w:type="paragraph" w:customStyle="1" w:styleId="64868B4E767443BEAAFA97A0F3ED10D02">
    <w:name w:val="64868B4E767443BEAAFA97A0F3ED10D02"/>
    <w:rsid w:val="0028400C"/>
    <w:rPr>
      <w:rFonts w:ascii="Calibri" w:eastAsia="Calibri" w:hAnsi="Calibri" w:cs="Times New Roman"/>
      <w:lang w:eastAsia="en-US"/>
    </w:rPr>
  </w:style>
  <w:style w:type="paragraph" w:customStyle="1" w:styleId="64D150F5799049C9836BA1E65173295C2">
    <w:name w:val="64D150F5799049C9836BA1E65173295C2"/>
    <w:rsid w:val="0028400C"/>
    <w:rPr>
      <w:rFonts w:ascii="Calibri" w:eastAsia="Calibri" w:hAnsi="Calibri" w:cs="Times New Roman"/>
      <w:lang w:eastAsia="en-US"/>
    </w:rPr>
  </w:style>
  <w:style w:type="paragraph" w:customStyle="1" w:styleId="0C40CDF00E904291B5458DADBA7DE7A02">
    <w:name w:val="0C40CDF00E904291B5458DADBA7DE7A02"/>
    <w:rsid w:val="0028400C"/>
    <w:rPr>
      <w:rFonts w:ascii="Calibri" w:eastAsia="Calibri" w:hAnsi="Calibri" w:cs="Times New Roman"/>
      <w:lang w:eastAsia="en-US"/>
    </w:rPr>
  </w:style>
  <w:style w:type="paragraph" w:customStyle="1" w:styleId="1A26C78678F04DE5AC060A1FF274C1C82">
    <w:name w:val="1A26C78678F04DE5AC060A1FF274C1C82"/>
    <w:rsid w:val="0028400C"/>
    <w:rPr>
      <w:rFonts w:ascii="Calibri" w:eastAsia="Calibri" w:hAnsi="Calibri" w:cs="Times New Roman"/>
      <w:lang w:eastAsia="en-US"/>
    </w:rPr>
  </w:style>
  <w:style w:type="paragraph" w:customStyle="1" w:styleId="F22EB7CE6BCA404DBA9A60EA286523222">
    <w:name w:val="F22EB7CE6BCA404DBA9A60EA286523222"/>
    <w:rsid w:val="0028400C"/>
    <w:rPr>
      <w:rFonts w:ascii="Calibri" w:eastAsia="Calibri" w:hAnsi="Calibri" w:cs="Times New Roman"/>
      <w:lang w:eastAsia="en-US"/>
    </w:rPr>
  </w:style>
  <w:style w:type="paragraph" w:customStyle="1" w:styleId="9133FD2667054890B61F98C89DD448382">
    <w:name w:val="9133FD2667054890B61F98C89DD448382"/>
    <w:rsid w:val="0028400C"/>
    <w:rPr>
      <w:rFonts w:ascii="Calibri" w:eastAsia="Calibri" w:hAnsi="Calibri" w:cs="Times New Roman"/>
      <w:lang w:eastAsia="en-US"/>
    </w:rPr>
  </w:style>
  <w:style w:type="paragraph" w:customStyle="1" w:styleId="7CE3705721DD41CEA2FC6E8D8F56CEB82">
    <w:name w:val="7CE3705721DD41CEA2FC6E8D8F56CEB82"/>
    <w:rsid w:val="0028400C"/>
    <w:rPr>
      <w:rFonts w:ascii="Calibri" w:eastAsia="Calibri" w:hAnsi="Calibri" w:cs="Times New Roman"/>
      <w:lang w:eastAsia="en-US"/>
    </w:rPr>
  </w:style>
  <w:style w:type="paragraph" w:customStyle="1" w:styleId="51B250061B9D444EBCA8B00FE81FB9A72">
    <w:name w:val="51B250061B9D444EBCA8B00FE81FB9A72"/>
    <w:rsid w:val="0028400C"/>
    <w:rPr>
      <w:rFonts w:ascii="Calibri" w:eastAsia="Calibri" w:hAnsi="Calibri" w:cs="Times New Roman"/>
      <w:lang w:eastAsia="en-US"/>
    </w:rPr>
  </w:style>
  <w:style w:type="paragraph" w:customStyle="1" w:styleId="EDC9D573595649B39C4F6582662DC4772">
    <w:name w:val="EDC9D573595649B39C4F6582662DC4772"/>
    <w:rsid w:val="0028400C"/>
    <w:rPr>
      <w:rFonts w:ascii="Calibri" w:eastAsia="Calibri" w:hAnsi="Calibri" w:cs="Times New Roman"/>
      <w:lang w:eastAsia="en-US"/>
    </w:rPr>
  </w:style>
  <w:style w:type="paragraph" w:customStyle="1" w:styleId="42CA9BD36D194AA7A9C0D52C12CC7A2F2">
    <w:name w:val="42CA9BD36D194AA7A9C0D52C12CC7A2F2"/>
    <w:rsid w:val="0028400C"/>
    <w:rPr>
      <w:rFonts w:ascii="Calibri" w:eastAsia="Calibri" w:hAnsi="Calibri" w:cs="Times New Roman"/>
      <w:lang w:eastAsia="en-US"/>
    </w:rPr>
  </w:style>
  <w:style w:type="paragraph" w:customStyle="1" w:styleId="D0ABCDE16EEA4E97A1F29FB53D02CCCB2">
    <w:name w:val="D0ABCDE16EEA4E97A1F29FB53D02CCCB2"/>
    <w:rsid w:val="0028400C"/>
    <w:rPr>
      <w:rFonts w:ascii="Calibri" w:eastAsia="Calibri" w:hAnsi="Calibri" w:cs="Times New Roman"/>
      <w:lang w:eastAsia="en-US"/>
    </w:rPr>
  </w:style>
  <w:style w:type="paragraph" w:customStyle="1" w:styleId="01F5085B9ABD4D6E902289E7D74367582">
    <w:name w:val="01F5085B9ABD4D6E902289E7D74367582"/>
    <w:rsid w:val="0028400C"/>
    <w:rPr>
      <w:rFonts w:ascii="Calibri" w:eastAsia="Calibri" w:hAnsi="Calibri" w:cs="Times New Roman"/>
      <w:lang w:eastAsia="en-US"/>
    </w:rPr>
  </w:style>
  <w:style w:type="paragraph" w:customStyle="1" w:styleId="679A8018175A4C6AB4BAF8E01FFB84AF2">
    <w:name w:val="679A8018175A4C6AB4BAF8E01FFB84AF2"/>
    <w:rsid w:val="0028400C"/>
    <w:rPr>
      <w:rFonts w:ascii="Calibri" w:eastAsia="Calibri" w:hAnsi="Calibri" w:cs="Times New Roman"/>
      <w:lang w:eastAsia="en-US"/>
    </w:rPr>
  </w:style>
  <w:style w:type="paragraph" w:customStyle="1" w:styleId="160167D60CA542FAB330804A53C744CA2">
    <w:name w:val="160167D60CA542FAB330804A53C744CA2"/>
    <w:rsid w:val="0028400C"/>
    <w:rPr>
      <w:rFonts w:ascii="Calibri" w:eastAsia="Calibri" w:hAnsi="Calibri" w:cs="Times New Roman"/>
      <w:lang w:eastAsia="en-US"/>
    </w:rPr>
  </w:style>
  <w:style w:type="paragraph" w:customStyle="1" w:styleId="A94834E5DEB347A099651109BE6233692">
    <w:name w:val="A94834E5DEB347A099651109BE6233692"/>
    <w:rsid w:val="0028400C"/>
    <w:rPr>
      <w:rFonts w:ascii="Calibri" w:eastAsia="Calibri" w:hAnsi="Calibri" w:cs="Times New Roman"/>
      <w:lang w:eastAsia="en-US"/>
    </w:rPr>
  </w:style>
  <w:style w:type="paragraph" w:customStyle="1" w:styleId="C3DD9EFA64D04786B04C67C5360503BC2">
    <w:name w:val="C3DD9EFA64D04786B04C67C5360503BC2"/>
    <w:rsid w:val="0028400C"/>
    <w:rPr>
      <w:rFonts w:ascii="Calibri" w:eastAsia="Calibri" w:hAnsi="Calibri" w:cs="Times New Roman"/>
      <w:lang w:eastAsia="en-US"/>
    </w:rPr>
  </w:style>
  <w:style w:type="paragraph" w:customStyle="1" w:styleId="1604CB04CCC14367AE6E6EDCCC568B372">
    <w:name w:val="1604CB04CCC14367AE6E6EDCCC568B372"/>
    <w:rsid w:val="0028400C"/>
    <w:rPr>
      <w:rFonts w:ascii="Calibri" w:eastAsia="Calibri" w:hAnsi="Calibri" w:cs="Times New Roman"/>
      <w:lang w:eastAsia="en-US"/>
    </w:rPr>
  </w:style>
  <w:style w:type="paragraph" w:customStyle="1" w:styleId="D3E7447062A34178B69AC2D6E65DA2922">
    <w:name w:val="D3E7447062A34178B69AC2D6E65DA2922"/>
    <w:rsid w:val="0028400C"/>
    <w:rPr>
      <w:rFonts w:ascii="Calibri" w:eastAsia="Calibri" w:hAnsi="Calibri" w:cs="Times New Roman"/>
      <w:lang w:eastAsia="en-US"/>
    </w:rPr>
  </w:style>
  <w:style w:type="paragraph" w:customStyle="1" w:styleId="52BB4DB88D57494A853DC67AD1B2EE3C2">
    <w:name w:val="52BB4DB88D57494A853DC67AD1B2EE3C2"/>
    <w:rsid w:val="0028400C"/>
    <w:rPr>
      <w:rFonts w:ascii="Calibri" w:eastAsia="Calibri" w:hAnsi="Calibri" w:cs="Times New Roman"/>
      <w:lang w:eastAsia="en-US"/>
    </w:rPr>
  </w:style>
  <w:style w:type="paragraph" w:customStyle="1" w:styleId="FF02BC047D334E0684635B112AEB4BAD2">
    <w:name w:val="FF02BC047D334E0684635B112AEB4BAD2"/>
    <w:rsid w:val="0028400C"/>
    <w:rPr>
      <w:rFonts w:ascii="Calibri" w:eastAsia="Calibri" w:hAnsi="Calibri" w:cs="Times New Roman"/>
      <w:lang w:eastAsia="en-US"/>
    </w:rPr>
  </w:style>
  <w:style w:type="paragraph" w:customStyle="1" w:styleId="B9B47B17168944EF8EC80E3CDB0AE85F2">
    <w:name w:val="B9B47B17168944EF8EC80E3CDB0AE85F2"/>
    <w:rsid w:val="0028400C"/>
    <w:rPr>
      <w:rFonts w:ascii="Calibri" w:eastAsia="Calibri" w:hAnsi="Calibri" w:cs="Times New Roman"/>
      <w:lang w:eastAsia="en-US"/>
    </w:rPr>
  </w:style>
  <w:style w:type="paragraph" w:customStyle="1" w:styleId="764959ED18FE472798C304CB9F19A65A2">
    <w:name w:val="764959ED18FE472798C304CB9F19A65A2"/>
    <w:rsid w:val="0028400C"/>
    <w:rPr>
      <w:rFonts w:ascii="Calibri" w:eastAsia="Calibri" w:hAnsi="Calibri" w:cs="Times New Roman"/>
      <w:lang w:eastAsia="en-US"/>
    </w:rPr>
  </w:style>
  <w:style w:type="paragraph" w:customStyle="1" w:styleId="F6BC5F55BF214539A2BCC26BEBB290692">
    <w:name w:val="F6BC5F55BF214539A2BCC26BEBB290692"/>
    <w:rsid w:val="0028400C"/>
    <w:rPr>
      <w:rFonts w:ascii="Calibri" w:eastAsia="Calibri" w:hAnsi="Calibri" w:cs="Times New Roman"/>
      <w:lang w:eastAsia="en-US"/>
    </w:rPr>
  </w:style>
  <w:style w:type="paragraph" w:customStyle="1" w:styleId="0803170FCACD4AC58BAB97E8F537346A2">
    <w:name w:val="0803170FCACD4AC58BAB97E8F537346A2"/>
    <w:rsid w:val="0028400C"/>
    <w:rPr>
      <w:rFonts w:ascii="Calibri" w:eastAsia="Calibri" w:hAnsi="Calibri" w:cs="Times New Roman"/>
      <w:lang w:eastAsia="en-US"/>
    </w:rPr>
  </w:style>
  <w:style w:type="paragraph" w:customStyle="1" w:styleId="95E811A5053D4C3CB65179D03AF1CCF12">
    <w:name w:val="95E811A5053D4C3CB65179D03AF1CCF12"/>
    <w:rsid w:val="0028400C"/>
    <w:rPr>
      <w:rFonts w:ascii="Calibri" w:eastAsia="Calibri" w:hAnsi="Calibri" w:cs="Times New Roman"/>
      <w:lang w:eastAsia="en-US"/>
    </w:rPr>
  </w:style>
  <w:style w:type="paragraph" w:customStyle="1" w:styleId="8D0DB9C31833429FB7DD0338A75173802">
    <w:name w:val="8D0DB9C31833429FB7DD0338A75173802"/>
    <w:rsid w:val="0028400C"/>
    <w:rPr>
      <w:rFonts w:ascii="Calibri" w:eastAsia="Calibri" w:hAnsi="Calibri" w:cs="Times New Roman"/>
      <w:lang w:eastAsia="en-US"/>
    </w:rPr>
  </w:style>
  <w:style w:type="paragraph" w:customStyle="1" w:styleId="9D21799F1DF84ED995F1632B9F59D4182">
    <w:name w:val="9D21799F1DF84ED995F1632B9F59D4182"/>
    <w:rsid w:val="0028400C"/>
    <w:rPr>
      <w:rFonts w:ascii="Calibri" w:eastAsia="Calibri" w:hAnsi="Calibri" w:cs="Times New Roman"/>
      <w:lang w:eastAsia="en-US"/>
    </w:rPr>
  </w:style>
  <w:style w:type="paragraph" w:customStyle="1" w:styleId="1CE81887459F4BB8942F6501B0813A522">
    <w:name w:val="1CE81887459F4BB8942F6501B0813A522"/>
    <w:rsid w:val="0028400C"/>
    <w:rPr>
      <w:rFonts w:ascii="Calibri" w:eastAsia="Calibri" w:hAnsi="Calibri" w:cs="Times New Roman"/>
      <w:lang w:eastAsia="en-US"/>
    </w:rPr>
  </w:style>
  <w:style w:type="paragraph" w:customStyle="1" w:styleId="B581AE2FB6884C1C94C425979D359BD22">
    <w:name w:val="B581AE2FB6884C1C94C425979D359BD22"/>
    <w:rsid w:val="0028400C"/>
    <w:rPr>
      <w:rFonts w:ascii="Calibri" w:eastAsia="Calibri" w:hAnsi="Calibri" w:cs="Times New Roman"/>
      <w:lang w:eastAsia="en-US"/>
    </w:rPr>
  </w:style>
  <w:style w:type="paragraph" w:customStyle="1" w:styleId="6BA8716A19CA4F0BAFF728B6101F292E2">
    <w:name w:val="6BA8716A19CA4F0BAFF728B6101F292E2"/>
    <w:rsid w:val="0028400C"/>
    <w:rPr>
      <w:rFonts w:ascii="Calibri" w:eastAsia="Calibri" w:hAnsi="Calibri" w:cs="Times New Roman"/>
      <w:lang w:eastAsia="en-US"/>
    </w:rPr>
  </w:style>
  <w:style w:type="paragraph" w:customStyle="1" w:styleId="858E8D9157E54C11A003AED9DC80FCDF2">
    <w:name w:val="858E8D9157E54C11A003AED9DC80FCDF2"/>
    <w:rsid w:val="0028400C"/>
    <w:rPr>
      <w:rFonts w:ascii="Calibri" w:eastAsia="Calibri" w:hAnsi="Calibri" w:cs="Times New Roman"/>
      <w:lang w:eastAsia="en-US"/>
    </w:rPr>
  </w:style>
  <w:style w:type="paragraph" w:customStyle="1" w:styleId="0478A15F1B244E049855AC6D772ABFD12">
    <w:name w:val="0478A15F1B244E049855AC6D772ABFD12"/>
    <w:rsid w:val="0028400C"/>
    <w:rPr>
      <w:rFonts w:ascii="Calibri" w:eastAsia="Calibri" w:hAnsi="Calibri" w:cs="Times New Roman"/>
      <w:lang w:eastAsia="en-US"/>
    </w:rPr>
  </w:style>
  <w:style w:type="paragraph" w:customStyle="1" w:styleId="5C74C3E5727F4C49A16EB9886511F3FC2">
    <w:name w:val="5C74C3E5727F4C49A16EB9886511F3FC2"/>
    <w:rsid w:val="0028400C"/>
    <w:rPr>
      <w:rFonts w:ascii="Calibri" w:eastAsia="Calibri" w:hAnsi="Calibri" w:cs="Times New Roman"/>
      <w:lang w:eastAsia="en-US"/>
    </w:rPr>
  </w:style>
  <w:style w:type="paragraph" w:customStyle="1" w:styleId="38B32087686042509E65F08DB17ACFAE2">
    <w:name w:val="38B32087686042509E65F08DB17ACFAE2"/>
    <w:rsid w:val="0028400C"/>
    <w:rPr>
      <w:rFonts w:ascii="Calibri" w:eastAsia="Calibri" w:hAnsi="Calibri" w:cs="Times New Roman"/>
      <w:lang w:eastAsia="en-US"/>
    </w:rPr>
  </w:style>
  <w:style w:type="paragraph" w:customStyle="1" w:styleId="E2BE8D9CC2DE4723BAC27EDEB07C50882">
    <w:name w:val="E2BE8D9CC2DE4723BAC27EDEB07C50882"/>
    <w:rsid w:val="0028400C"/>
    <w:rPr>
      <w:rFonts w:ascii="Calibri" w:eastAsia="Calibri" w:hAnsi="Calibri" w:cs="Times New Roman"/>
      <w:lang w:eastAsia="en-US"/>
    </w:rPr>
  </w:style>
  <w:style w:type="paragraph" w:customStyle="1" w:styleId="FC687FBD6B614A21B2502C585C526E8F2">
    <w:name w:val="FC687FBD6B614A21B2502C585C526E8F2"/>
    <w:rsid w:val="0028400C"/>
    <w:rPr>
      <w:rFonts w:ascii="Calibri" w:eastAsia="Calibri" w:hAnsi="Calibri" w:cs="Times New Roman"/>
      <w:lang w:eastAsia="en-US"/>
    </w:rPr>
  </w:style>
  <w:style w:type="paragraph" w:customStyle="1" w:styleId="41F1D35F02D34C198C7D6FDDF9E4CDAD2">
    <w:name w:val="41F1D35F02D34C198C7D6FDDF9E4CDAD2"/>
    <w:rsid w:val="0028400C"/>
    <w:rPr>
      <w:rFonts w:ascii="Calibri" w:eastAsia="Calibri" w:hAnsi="Calibri" w:cs="Times New Roman"/>
      <w:lang w:eastAsia="en-US"/>
    </w:rPr>
  </w:style>
  <w:style w:type="paragraph" w:customStyle="1" w:styleId="AE3876B05D544842994E8BF82BFF00A22">
    <w:name w:val="AE3876B05D544842994E8BF82BFF00A22"/>
    <w:rsid w:val="0028400C"/>
    <w:rPr>
      <w:rFonts w:ascii="Calibri" w:eastAsia="Calibri" w:hAnsi="Calibri" w:cs="Times New Roman"/>
      <w:lang w:eastAsia="en-US"/>
    </w:rPr>
  </w:style>
  <w:style w:type="paragraph" w:customStyle="1" w:styleId="3C8EA9E598094924929836383AD779722">
    <w:name w:val="3C8EA9E598094924929836383AD779722"/>
    <w:rsid w:val="0028400C"/>
    <w:rPr>
      <w:rFonts w:ascii="Calibri" w:eastAsia="Calibri" w:hAnsi="Calibri" w:cs="Times New Roman"/>
      <w:lang w:eastAsia="en-US"/>
    </w:rPr>
  </w:style>
  <w:style w:type="paragraph" w:customStyle="1" w:styleId="AA8E751EF5CB44A89D74ACAD11C981502">
    <w:name w:val="AA8E751EF5CB44A89D74ACAD11C981502"/>
    <w:rsid w:val="0028400C"/>
    <w:rPr>
      <w:rFonts w:ascii="Calibri" w:eastAsia="Calibri" w:hAnsi="Calibri" w:cs="Times New Roman"/>
      <w:lang w:eastAsia="en-US"/>
    </w:rPr>
  </w:style>
  <w:style w:type="paragraph" w:customStyle="1" w:styleId="D478E31984EB43F9896A2EEAEE63DFB12">
    <w:name w:val="D478E31984EB43F9896A2EEAEE63DFB12"/>
    <w:rsid w:val="0028400C"/>
    <w:rPr>
      <w:rFonts w:ascii="Calibri" w:eastAsia="Calibri" w:hAnsi="Calibri" w:cs="Times New Roman"/>
      <w:lang w:eastAsia="en-US"/>
    </w:rPr>
  </w:style>
  <w:style w:type="paragraph" w:customStyle="1" w:styleId="A52C25FA250D4BE082CFF25DE087A51B2">
    <w:name w:val="A52C25FA250D4BE082CFF25DE087A51B2"/>
    <w:rsid w:val="0028400C"/>
    <w:rPr>
      <w:rFonts w:ascii="Calibri" w:eastAsia="Calibri" w:hAnsi="Calibri" w:cs="Times New Roman"/>
      <w:lang w:eastAsia="en-US"/>
    </w:rPr>
  </w:style>
  <w:style w:type="paragraph" w:customStyle="1" w:styleId="C725F716843242508AD4315B8ABA9E912">
    <w:name w:val="C725F716843242508AD4315B8ABA9E912"/>
    <w:rsid w:val="0028400C"/>
    <w:rPr>
      <w:rFonts w:ascii="Calibri" w:eastAsia="Calibri" w:hAnsi="Calibri" w:cs="Times New Roman"/>
      <w:lang w:eastAsia="en-US"/>
    </w:rPr>
  </w:style>
  <w:style w:type="paragraph" w:customStyle="1" w:styleId="573C697BC0824BE7A4DFF5F42530EC5E1">
    <w:name w:val="573C697BC0824BE7A4DFF5F42530EC5E1"/>
    <w:rsid w:val="0028400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400C"/>
    <w:rPr>
      <w:color w:val="808080"/>
    </w:rPr>
  </w:style>
  <w:style w:type="paragraph" w:customStyle="1" w:styleId="94A5147D85644F45B2E374122E441DA2">
    <w:name w:val="94A5147D85644F45B2E374122E441DA2"/>
  </w:style>
  <w:style w:type="paragraph" w:customStyle="1" w:styleId="51A810B6FE4B4D0AA5CAE4304E88BDA4">
    <w:name w:val="51A810B6FE4B4D0AA5CAE4304E88BDA4"/>
  </w:style>
  <w:style w:type="paragraph" w:customStyle="1" w:styleId="B59A76702B9B4A2B8EB9BF2FCE584C1C">
    <w:name w:val="B59A76702B9B4A2B8EB9BF2FCE584C1C"/>
  </w:style>
  <w:style w:type="paragraph" w:customStyle="1" w:styleId="8D0B0C655E704CD8BB007785B42A18FC">
    <w:name w:val="8D0B0C655E704CD8BB007785B42A18FC"/>
  </w:style>
  <w:style w:type="paragraph" w:customStyle="1" w:styleId="01CB53F0E9DF477FA356B1CEE33B78C4">
    <w:name w:val="01CB53F0E9DF477FA356B1CEE33B78C4"/>
  </w:style>
  <w:style w:type="paragraph" w:customStyle="1" w:styleId="B79B50C00C2B40259FE95175378DCDFE">
    <w:name w:val="B79B50C00C2B40259FE95175378DCDFE"/>
  </w:style>
  <w:style w:type="paragraph" w:customStyle="1" w:styleId="E3FDD73E72484D54A19873FE85446EA5">
    <w:name w:val="E3FDD73E72484D54A19873FE85446EA5"/>
  </w:style>
  <w:style w:type="paragraph" w:customStyle="1" w:styleId="36E2FB96C0DD4F148A8AAE996053D0AB">
    <w:name w:val="36E2FB96C0DD4F148A8AAE996053D0AB"/>
  </w:style>
  <w:style w:type="paragraph" w:customStyle="1" w:styleId="4F1196F1B2D0445FBE8AD121B8F94539">
    <w:name w:val="4F1196F1B2D0445FBE8AD121B8F94539"/>
  </w:style>
  <w:style w:type="paragraph" w:customStyle="1" w:styleId="6B441C4D828E4996AD999C39DC79BE58">
    <w:name w:val="6B441C4D828E4996AD999C39DC79BE58"/>
  </w:style>
  <w:style w:type="paragraph" w:customStyle="1" w:styleId="0D9EF170C9254F9EB9DDFE9B3703A994">
    <w:name w:val="0D9EF170C9254F9EB9DDFE9B3703A994"/>
  </w:style>
  <w:style w:type="paragraph" w:customStyle="1" w:styleId="1943D32DAD424FA1A2D272B14858D6D0">
    <w:name w:val="1943D32DAD424FA1A2D272B14858D6D0"/>
  </w:style>
  <w:style w:type="paragraph" w:customStyle="1" w:styleId="4CE5A8D68588423199E4291311A6780A">
    <w:name w:val="4CE5A8D68588423199E4291311A6780A"/>
  </w:style>
  <w:style w:type="paragraph" w:customStyle="1" w:styleId="48C4B081F64D471A98561F944EC70A42">
    <w:name w:val="48C4B081F64D471A98561F944EC70A42"/>
  </w:style>
  <w:style w:type="paragraph" w:customStyle="1" w:styleId="F1F794FB93234828920FB24A8127FCD5">
    <w:name w:val="F1F794FB93234828920FB24A8127FCD5"/>
  </w:style>
  <w:style w:type="paragraph" w:customStyle="1" w:styleId="DEA25D1E6ACB4E2FA976C54D9DF0A429">
    <w:name w:val="DEA25D1E6ACB4E2FA976C54D9DF0A429"/>
  </w:style>
  <w:style w:type="paragraph" w:customStyle="1" w:styleId="BC3E0F9E16AB46AB9E7165F8943C5AF0">
    <w:name w:val="BC3E0F9E16AB46AB9E7165F8943C5AF0"/>
  </w:style>
  <w:style w:type="paragraph" w:customStyle="1" w:styleId="826FC31B8BE44418A702BCCAAC5BF3FC">
    <w:name w:val="826FC31B8BE44418A702BCCAAC5BF3FC"/>
  </w:style>
  <w:style w:type="paragraph" w:customStyle="1" w:styleId="F038A572199E47E79AB99AF64B02591C">
    <w:name w:val="F038A572199E47E79AB99AF64B02591C"/>
  </w:style>
  <w:style w:type="paragraph" w:customStyle="1" w:styleId="37333E258E144B6B91EE80975EFAE3F5">
    <w:name w:val="37333E258E144B6B91EE80975EFAE3F5"/>
  </w:style>
  <w:style w:type="paragraph" w:customStyle="1" w:styleId="DF3C8BF48B4041208107B39A4CBC64AC">
    <w:name w:val="DF3C8BF48B4041208107B39A4CBC64AC"/>
  </w:style>
  <w:style w:type="paragraph" w:customStyle="1" w:styleId="476951472C26415CBF3167088F6408CE">
    <w:name w:val="476951472C26415CBF3167088F6408CE"/>
  </w:style>
  <w:style w:type="paragraph" w:customStyle="1" w:styleId="784CEAC34C884CA4B36DE42F2F33FDD8">
    <w:name w:val="784CEAC34C884CA4B36DE42F2F33FDD8"/>
  </w:style>
  <w:style w:type="paragraph" w:customStyle="1" w:styleId="D059D2B9FB7143D8895D6C266DC19F54">
    <w:name w:val="D059D2B9FB7143D8895D6C266DC19F54"/>
  </w:style>
  <w:style w:type="paragraph" w:customStyle="1" w:styleId="A11E50C9BB7C47D0832D4EA999522DAE">
    <w:name w:val="A11E50C9BB7C47D0832D4EA999522DAE"/>
  </w:style>
  <w:style w:type="paragraph" w:customStyle="1" w:styleId="140D65F934E64A019759616EF91AEE71">
    <w:name w:val="140D65F934E64A019759616EF91AEE71"/>
  </w:style>
  <w:style w:type="paragraph" w:customStyle="1" w:styleId="289CB7A5A1A5450A8FC8AFD122971EF6">
    <w:name w:val="289CB7A5A1A5450A8FC8AFD122971EF6"/>
  </w:style>
  <w:style w:type="paragraph" w:customStyle="1" w:styleId="96C663D98C534C979A73D5FA1B479C04">
    <w:name w:val="96C663D98C534C979A73D5FA1B479C04"/>
  </w:style>
  <w:style w:type="paragraph" w:customStyle="1" w:styleId="1CD7061CA1D24FD08D247B1E9541B3F8">
    <w:name w:val="1CD7061CA1D24FD08D247B1E9541B3F8"/>
  </w:style>
  <w:style w:type="paragraph" w:customStyle="1" w:styleId="71AFCB390CA842FF89362D7558D8175B">
    <w:name w:val="71AFCB390CA842FF89362D7558D8175B"/>
  </w:style>
  <w:style w:type="paragraph" w:customStyle="1" w:styleId="5ABD6C46C99D42AEA9A3E468E4E08B54">
    <w:name w:val="5ABD6C46C99D42AEA9A3E468E4E08B54"/>
  </w:style>
  <w:style w:type="paragraph" w:customStyle="1" w:styleId="B4C001D85FC54C26A55B6DD152507B83">
    <w:name w:val="B4C001D85FC54C26A55B6DD152507B83"/>
  </w:style>
  <w:style w:type="paragraph" w:customStyle="1" w:styleId="E0D30EE10873459C87419E23B002317C">
    <w:name w:val="E0D30EE10873459C87419E23B002317C"/>
  </w:style>
  <w:style w:type="paragraph" w:customStyle="1" w:styleId="379E5A3FD8D0402DA6402A62D7952F70">
    <w:name w:val="379E5A3FD8D0402DA6402A62D7952F70"/>
  </w:style>
  <w:style w:type="paragraph" w:customStyle="1" w:styleId="67818B55A6794201BDBE2B0DCFCBD821">
    <w:name w:val="67818B55A6794201BDBE2B0DCFCBD821"/>
  </w:style>
  <w:style w:type="paragraph" w:customStyle="1" w:styleId="0374CCF4C7FB4F03B99A81971E331E14">
    <w:name w:val="0374CCF4C7FB4F03B99A81971E331E14"/>
  </w:style>
  <w:style w:type="paragraph" w:customStyle="1" w:styleId="352FADCDF1AB41639A95A95C0E53DCAD">
    <w:name w:val="352FADCDF1AB41639A95A95C0E53DCAD"/>
  </w:style>
  <w:style w:type="paragraph" w:customStyle="1" w:styleId="0B52E8436C9349AE9B550C7E82F06956">
    <w:name w:val="0B52E8436C9349AE9B550C7E82F06956"/>
  </w:style>
  <w:style w:type="paragraph" w:customStyle="1" w:styleId="4F17EEAB43804B9DBB6988126ED819E6">
    <w:name w:val="4F17EEAB43804B9DBB6988126ED819E6"/>
  </w:style>
  <w:style w:type="paragraph" w:customStyle="1" w:styleId="D5328D6A078543E4B445AA46D2894617">
    <w:name w:val="D5328D6A078543E4B445AA46D2894617"/>
  </w:style>
  <w:style w:type="paragraph" w:customStyle="1" w:styleId="E2360BDFFD0F4E15A04C530004F2A585">
    <w:name w:val="E2360BDFFD0F4E15A04C530004F2A585"/>
  </w:style>
  <w:style w:type="paragraph" w:customStyle="1" w:styleId="E9CEB62FBC1744EF9564C3F93EA0C5F9">
    <w:name w:val="E9CEB62FBC1744EF9564C3F93EA0C5F9"/>
  </w:style>
  <w:style w:type="paragraph" w:customStyle="1" w:styleId="804EEE997C0445B0AA3270B00D268A65">
    <w:name w:val="804EEE997C0445B0AA3270B00D268A65"/>
  </w:style>
  <w:style w:type="paragraph" w:customStyle="1" w:styleId="1E29FDE2918F4551AA0FFAEECABABDB3">
    <w:name w:val="1E29FDE2918F4551AA0FFAEECABABDB3"/>
  </w:style>
  <w:style w:type="paragraph" w:customStyle="1" w:styleId="0415A3B9E2694C6FB8A2EEF1ABBE57B2">
    <w:name w:val="0415A3B9E2694C6FB8A2EEF1ABBE57B2"/>
  </w:style>
  <w:style w:type="paragraph" w:customStyle="1" w:styleId="53E1343E0ED0428390C5AEE2C611092A">
    <w:name w:val="53E1343E0ED0428390C5AEE2C611092A"/>
  </w:style>
  <w:style w:type="paragraph" w:customStyle="1" w:styleId="31C73685A6DC4675B398A68CF5B8E68E">
    <w:name w:val="31C73685A6DC4675B398A68CF5B8E68E"/>
  </w:style>
  <w:style w:type="paragraph" w:customStyle="1" w:styleId="849A5C3061D640C0B377C8CBC63F6C76">
    <w:name w:val="849A5C3061D640C0B377C8CBC63F6C76"/>
  </w:style>
  <w:style w:type="paragraph" w:customStyle="1" w:styleId="017D248D869F41328E5C2C30AF6CB589">
    <w:name w:val="017D248D869F41328E5C2C30AF6CB589"/>
  </w:style>
  <w:style w:type="paragraph" w:customStyle="1" w:styleId="2E9A1916CFCC42FBAD715A0027BC7D80">
    <w:name w:val="2E9A1916CFCC42FBAD715A0027BC7D80"/>
  </w:style>
  <w:style w:type="paragraph" w:customStyle="1" w:styleId="4D41DBACFFC948F79A4E62F076C4FF1D">
    <w:name w:val="4D41DBACFFC948F79A4E62F076C4FF1D"/>
  </w:style>
  <w:style w:type="paragraph" w:customStyle="1" w:styleId="FCD5D55064094F129E735FCB3419A653">
    <w:name w:val="FCD5D55064094F129E735FCB3419A653"/>
  </w:style>
  <w:style w:type="paragraph" w:customStyle="1" w:styleId="51A810B6FE4B4D0AA5CAE4304E88BDA41">
    <w:name w:val="51A810B6FE4B4D0AA5CAE4304E88BDA41"/>
    <w:rsid w:val="00691ED4"/>
    <w:rPr>
      <w:rFonts w:ascii="Calibri" w:eastAsia="Calibri" w:hAnsi="Calibri" w:cs="Times New Roman"/>
      <w:lang w:eastAsia="en-US"/>
    </w:rPr>
  </w:style>
  <w:style w:type="paragraph" w:customStyle="1" w:styleId="B59A76702B9B4A2B8EB9BF2FCE584C1C1">
    <w:name w:val="B59A76702B9B4A2B8EB9BF2FCE584C1C1"/>
    <w:rsid w:val="00691ED4"/>
    <w:rPr>
      <w:rFonts w:ascii="Calibri" w:eastAsia="Calibri" w:hAnsi="Calibri" w:cs="Times New Roman"/>
      <w:lang w:eastAsia="en-US"/>
    </w:rPr>
  </w:style>
  <w:style w:type="paragraph" w:customStyle="1" w:styleId="8D0B0C655E704CD8BB007785B42A18FC1">
    <w:name w:val="8D0B0C655E704CD8BB007785B42A18FC1"/>
    <w:rsid w:val="00691ED4"/>
    <w:rPr>
      <w:rFonts w:ascii="Calibri" w:eastAsia="Calibri" w:hAnsi="Calibri" w:cs="Times New Roman"/>
      <w:lang w:eastAsia="en-US"/>
    </w:rPr>
  </w:style>
  <w:style w:type="paragraph" w:customStyle="1" w:styleId="01CB53F0E9DF477FA356B1CEE33B78C41">
    <w:name w:val="01CB53F0E9DF477FA356B1CEE33B78C41"/>
    <w:rsid w:val="00691ED4"/>
    <w:rPr>
      <w:rFonts w:ascii="Calibri" w:eastAsia="Calibri" w:hAnsi="Calibri" w:cs="Times New Roman"/>
      <w:lang w:eastAsia="en-US"/>
    </w:rPr>
  </w:style>
  <w:style w:type="paragraph" w:customStyle="1" w:styleId="B79B50C00C2B40259FE95175378DCDFE1">
    <w:name w:val="B79B50C00C2B40259FE95175378DCDFE1"/>
    <w:rsid w:val="00691ED4"/>
    <w:rPr>
      <w:rFonts w:ascii="Calibri" w:eastAsia="Calibri" w:hAnsi="Calibri" w:cs="Times New Roman"/>
      <w:lang w:eastAsia="en-US"/>
    </w:rPr>
  </w:style>
  <w:style w:type="paragraph" w:customStyle="1" w:styleId="E3FDD73E72484D54A19873FE85446EA51">
    <w:name w:val="E3FDD73E72484D54A19873FE85446EA51"/>
    <w:rsid w:val="00691ED4"/>
    <w:rPr>
      <w:rFonts w:ascii="Calibri" w:eastAsia="Calibri" w:hAnsi="Calibri" w:cs="Times New Roman"/>
      <w:lang w:eastAsia="en-US"/>
    </w:rPr>
  </w:style>
  <w:style w:type="paragraph" w:customStyle="1" w:styleId="36E2FB96C0DD4F148A8AAE996053D0AB1">
    <w:name w:val="36E2FB96C0DD4F148A8AAE996053D0AB1"/>
    <w:rsid w:val="00691ED4"/>
    <w:rPr>
      <w:rFonts w:ascii="Calibri" w:eastAsia="Calibri" w:hAnsi="Calibri" w:cs="Times New Roman"/>
      <w:lang w:eastAsia="en-US"/>
    </w:rPr>
  </w:style>
  <w:style w:type="paragraph" w:customStyle="1" w:styleId="4F1196F1B2D0445FBE8AD121B8F945391">
    <w:name w:val="4F1196F1B2D0445FBE8AD121B8F945391"/>
    <w:rsid w:val="00691ED4"/>
    <w:rPr>
      <w:rFonts w:ascii="Calibri" w:eastAsia="Calibri" w:hAnsi="Calibri" w:cs="Times New Roman"/>
      <w:lang w:eastAsia="en-US"/>
    </w:rPr>
  </w:style>
  <w:style w:type="paragraph" w:customStyle="1" w:styleId="6B441C4D828E4996AD999C39DC79BE581">
    <w:name w:val="6B441C4D828E4996AD999C39DC79BE581"/>
    <w:rsid w:val="00691ED4"/>
    <w:rPr>
      <w:rFonts w:ascii="Calibri" w:eastAsia="Calibri" w:hAnsi="Calibri" w:cs="Times New Roman"/>
      <w:lang w:eastAsia="en-US"/>
    </w:rPr>
  </w:style>
  <w:style w:type="paragraph" w:customStyle="1" w:styleId="0D9EF170C9254F9EB9DDFE9B3703A9941">
    <w:name w:val="0D9EF170C9254F9EB9DDFE9B3703A9941"/>
    <w:rsid w:val="00691ED4"/>
    <w:rPr>
      <w:rFonts w:ascii="Calibri" w:eastAsia="Calibri" w:hAnsi="Calibri" w:cs="Times New Roman"/>
      <w:lang w:eastAsia="en-US"/>
    </w:rPr>
  </w:style>
  <w:style w:type="paragraph" w:customStyle="1" w:styleId="1943D32DAD424FA1A2D272B14858D6D01">
    <w:name w:val="1943D32DAD424FA1A2D272B14858D6D01"/>
    <w:rsid w:val="00691ED4"/>
    <w:rPr>
      <w:rFonts w:ascii="Calibri" w:eastAsia="Calibri" w:hAnsi="Calibri" w:cs="Times New Roman"/>
      <w:lang w:eastAsia="en-US"/>
    </w:rPr>
  </w:style>
  <w:style w:type="paragraph" w:customStyle="1" w:styleId="4CE5A8D68588423199E4291311A6780A1">
    <w:name w:val="4CE5A8D68588423199E4291311A6780A1"/>
    <w:rsid w:val="00691ED4"/>
    <w:rPr>
      <w:rFonts w:ascii="Calibri" w:eastAsia="Calibri" w:hAnsi="Calibri" w:cs="Times New Roman"/>
      <w:lang w:eastAsia="en-US"/>
    </w:rPr>
  </w:style>
  <w:style w:type="paragraph" w:customStyle="1" w:styleId="48C4B081F64D471A98561F944EC70A421">
    <w:name w:val="48C4B081F64D471A98561F944EC70A421"/>
    <w:rsid w:val="00691ED4"/>
    <w:rPr>
      <w:rFonts w:ascii="Calibri" w:eastAsia="Calibri" w:hAnsi="Calibri" w:cs="Times New Roman"/>
      <w:lang w:eastAsia="en-US"/>
    </w:rPr>
  </w:style>
  <w:style w:type="paragraph" w:customStyle="1" w:styleId="F1F794FB93234828920FB24A8127FCD51">
    <w:name w:val="F1F794FB93234828920FB24A8127FCD51"/>
    <w:rsid w:val="00691ED4"/>
    <w:rPr>
      <w:rFonts w:ascii="Calibri" w:eastAsia="Calibri" w:hAnsi="Calibri" w:cs="Times New Roman"/>
      <w:lang w:eastAsia="en-US"/>
    </w:rPr>
  </w:style>
  <w:style w:type="paragraph" w:customStyle="1" w:styleId="DEA25D1E6ACB4E2FA976C54D9DF0A4291">
    <w:name w:val="DEA25D1E6ACB4E2FA976C54D9DF0A4291"/>
    <w:rsid w:val="00691ED4"/>
    <w:rPr>
      <w:rFonts w:ascii="Calibri" w:eastAsia="Calibri" w:hAnsi="Calibri" w:cs="Times New Roman"/>
      <w:lang w:eastAsia="en-US"/>
    </w:rPr>
  </w:style>
  <w:style w:type="paragraph" w:customStyle="1" w:styleId="BC3E0F9E16AB46AB9E7165F8943C5AF01">
    <w:name w:val="BC3E0F9E16AB46AB9E7165F8943C5AF01"/>
    <w:rsid w:val="00691ED4"/>
    <w:rPr>
      <w:rFonts w:ascii="Calibri" w:eastAsia="Calibri" w:hAnsi="Calibri" w:cs="Times New Roman"/>
      <w:lang w:eastAsia="en-US"/>
    </w:rPr>
  </w:style>
  <w:style w:type="paragraph" w:customStyle="1" w:styleId="826FC31B8BE44418A702BCCAAC5BF3FC1">
    <w:name w:val="826FC31B8BE44418A702BCCAAC5BF3FC1"/>
    <w:rsid w:val="00691ED4"/>
    <w:rPr>
      <w:rFonts w:ascii="Calibri" w:eastAsia="Calibri" w:hAnsi="Calibri" w:cs="Times New Roman"/>
      <w:lang w:eastAsia="en-US"/>
    </w:rPr>
  </w:style>
  <w:style w:type="paragraph" w:customStyle="1" w:styleId="F038A572199E47E79AB99AF64B02591C1">
    <w:name w:val="F038A572199E47E79AB99AF64B02591C1"/>
    <w:rsid w:val="00691ED4"/>
    <w:rPr>
      <w:rFonts w:ascii="Calibri" w:eastAsia="Calibri" w:hAnsi="Calibri" w:cs="Times New Roman"/>
      <w:lang w:eastAsia="en-US"/>
    </w:rPr>
  </w:style>
  <w:style w:type="paragraph" w:customStyle="1" w:styleId="37333E258E144B6B91EE80975EFAE3F51">
    <w:name w:val="37333E258E144B6B91EE80975EFAE3F51"/>
    <w:rsid w:val="00691ED4"/>
    <w:rPr>
      <w:rFonts w:ascii="Calibri" w:eastAsia="Calibri" w:hAnsi="Calibri" w:cs="Times New Roman"/>
      <w:lang w:eastAsia="en-US"/>
    </w:rPr>
  </w:style>
  <w:style w:type="paragraph" w:customStyle="1" w:styleId="DF3C8BF48B4041208107B39A4CBC64AC1">
    <w:name w:val="DF3C8BF48B4041208107B39A4CBC64AC1"/>
    <w:rsid w:val="00691ED4"/>
    <w:rPr>
      <w:rFonts w:ascii="Calibri" w:eastAsia="Calibri" w:hAnsi="Calibri" w:cs="Times New Roman"/>
      <w:lang w:eastAsia="en-US"/>
    </w:rPr>
  </w:style>
  <w:style w:type="paragraph" w:customStyle="1" w:styleId="476951472C26415CBF3167088F6408CE1">
    <w:name w:val="476951472C26415CBF3167088F6408CE1"/>
    <w:rsid w:val="00691ED4"/>
    <w:rPr>
      <w:rFonts w:ascii="Calibri" w:eastAsia="Calibri" w:hAnsi="Calibri" w:cs="Times New Roman"/>
      <w:lang w:eastAsia="en-US"/>
    </w:rPr>
  </w:style>
  <w:style w:type="paragraph" w:customStyle="1" w:styleId="784CEAC34C884CA4B36DE42F2F33FDD81">
    <w:name w:val="784CEAC34C884CA4B36DE42F2F33FDD81"/>
    <w:rsid w:val="00691ED4"/>
    <w:rPr>
      <w:rFonts w:ascii="Calibri" w:eastAsia="Calibri" w:hAnsi="Calibri" w:cs="Times New Roman"/>
      <w:lang w:eastAsia="en-US"/>
    </w:rPr>
  </w:style>
  <w:style w:type="paragraph" w:customStyle="1" w:styleId="D059D2B9FB7143D8895D6C266DC19F541">
    <w:name w:val="D059D2B9FB7143D8895D6C266DC19F541"/>
    <w:rsid w:val="00691ED4"/>
    <w:rPr>
      <w:rFonts w:ascii="Calibri" w:eastAsia="Calibri" w:hAnsi="Calibri" w:cs="Times New Roman"/>
      <w:lang w:eastAsia="en-US"/>
    </w:rPr>
  </w:style>
  <w:style w:type="paragraph" w:customStyle="1" w:styleId="A11E50C9BB7C47D0832D4EA999522DAE1">
    <w:name w:val="A11E50C9BB7C47D0832D4EA999522DAE1"/>
    <w:rsid w:val="00691ED4"/>
    <w:rPr>
      <w:rFonts w:ascii="Calibri" w:eastAsia="Calibri" w:hAnsi="Calibri" w:cs="Times New Roman"/>
      <w:lang w:eastAsia="en-US"/>
    </w:rPr>
  </w:style>
  <w:style w:type="paragraph" w:customStyle="1" w:styleId="140D65F934E64A019759616EF91AEE711">
    <w:name w:val="140D65F934E64A019759616EF91AEE711"/>
    <w:rsid w:val="00691ED4"/>
    <w:rPr>
      <w:rFonts w:ascii="Calibri" w:eastAsia="Calibri" w:hAnsi="Calibri" w:cs="Times New Roman"/>
      <w:lang w:eastAsia="en-US"/>
    </w:rPr>
  </w:style>
  <w:style w:type="paragraph" w:customStyle="1" w:styleId="289CB7A5A1A5450A8FC8AFD122971EF61">
    <w:name w:val="289CB7A5A1A5450A8FC8AFD122971EF61"/>
    <w:rsid w:val="00691ED4"/>
    <w:rPr>
      <w:rFonts w:ascii="Calibri" w:eastAsia="Calibri" w:hAnsi="Calibri" w:cs="Times New Roman"/>
      <w:lang w:eastAsia="en-US"/>
    </w:rPr>
  </w:style>
  <w:style w:type="paragraph" w:customStyle="1" w:styleId="96C663D98C534C979A73D5FA1B479C041">
    <w:name w:val="96C663D98C534C979A73D5FA1B479C041"/>
    <w:rsid w:val="00691ED4"/>
    <w:rPr>
      <w:rFonts w:ascii="Calibri" w:eastAsia="Calibri" w:hAnsi="Calibri" w:cs="Times New Roman"/>
      <w:lang w:eastAsia="en-US"/>
    </w:rPr>
  </w:style>
  <w:style w:type="paragraph" w:customStyle="1" w:styleId="1CD7061CA1D24FD08D247B1E9541B3F81">
    <w:name w:val="1CD7061CA1D24FD08D247B1E9541B3F81"/>
    <w:rsid w:val="00691ED4"/>
    <w:rPr>
      <w:rFonts w:ascii="Calibri" w:eastAsia="Calibri" w:hAnsi="Calibri" w:cs="Times New Roman"/>
      <w:lang w:eastAsia="en-US"/>
    </w:rPr>
  </w:style>
  <w:style w:type="paragraph" w:customStyle="1" w:styleId="71AFCB390CA842FF89362D7558D8175B1">
    <w:name w:val="71AFCB390CA842FF89362D7558D8175B1"/>
    <w:rsid w:val="00691ED4"/>
    <w:rPr>
      <w:rFonts w:ascii="Calibri" w:eastAsia="Calibri" w:hAnsi="Calibri" w:cs="Times New Roman"/>
      <w:lang w:eastAsia="en-US"/>
    </w:rPr>
  </w:style>
  <w:style w:type="paragraph" w:customStyle="1" w:styleId="5ABD6C46C99D42AEA9A3E468E4E08B541">
    <w:name w:val="5ABD6C46C99D42AEA9A3E468E4E08B541"/>
    <w:rsid w:val="00691ED4"/>
    <w:rPr>
      <w:rFonts w:ascii="Calibri" w:eastAsia="Calibri" w:hAnsi="Calibri" w:cs="Times New Roman"/>
      <w:lang w:eastAsia="en-US"/>
    </w:rPr>
  </w:style>
  <w:style w:type="paragraph" w:customStyle="1" w:styleId="B4C001D85FC54C26A55B6DD152507B831">
    <w:name w:val="B4C001D85FC54C26A55B6DD152507B831"/>
    <w:rsid w:val="00691ED4"/>
    <w:rPr>
      <w:rFonts w:ascii="Calibri" w:eastAsia="Calibri" w:hAnsi="Calibri" w:cs="Times New Roman"/>
      <w:lang w:eastAsia="en-US"/>
    </w:rPr>
  </w:style>
  <w:style w:type="paragraph" w:customStyle="1" w:styleId="E0D30EE10873459C87419E23B002317C1">
    <w:name w:val="E0D30EE10873459C87419E23B002317C1"/>
    <w:rsid w:val="00691ED4"/>
    <w:rPr>
      <w:rFonts w:ascii="Calibri" w:eastAsia="Calibri" w:hAnsi="Calibri" w:cs="Times New Roman"/>
      <w:lang w:eastAsia="en-US"/>
    </w:rPr>
  </w:style>
  <w:style w:type="paragraph" w:customStyle="1" w:styleId="379E5A3FD8D0402DA6402A62D7952F701">
    <w:name w:val="379E5A3FD8D0402DA6402A62D7952F701"/>
    <w:rsid w:val="00691ED4"/>
    <w:rPr>
      <w:rFonts w:ascii="Calibri" w:eastAsia="Calibri" w:hAnsi="Calibri" w:cs="Times New Roman"/>
      <w:lang w:eastAsia="en-US"/>
    </w:rPr>
  </w:style>
  <w:style w:type="paragraph" w:customStyle="1" w:styleId="67818B55A6794201BDBE2B0DCFCBD8211">
    <w:name w:val="67818B55A6794201BDBE2B0DCFCBD8211"/>
    <w:rsid w:val="00691ED4"/>
    <w:rPr>
      <w:rFonts w:ascii="Calibri" w:eastAsia="Calibri" w:hAnsi="Calibri" w:cs="Times New Roman"/>
      <w:lang w:eastAsia="en-US"/>
    </w:rPr>
  </w:style>
  <w:style w:type="paragraph" w:customStyle="1" w:styleId="0374CCF4C7FB4F03B99A81971E331E141">
    <w:name w:val="0374CCF4C7FB4F03B99A81971E331E141"/>
    <w:rsid w:val="00691ED4"/>
    <w:rPr>
      <w:rFonts w:ascii="Calibri" w:eastAsia="Calibri" w:hAnsi="Calibri" w:cs="Times New Roman"/>
      <w:lang w:eastAsia="en-US"/>
    </w:rPr>
  </w:style>
  <w:style w:type="paragraph" w:customStyle="1" w:styleId="352FADCDF1AB41639A95A95C0E53DCAD1">
    <w:name w:val="352FADCDF1AB41639A95A95C0E53DCAD1"/>
    <w:rsid w:val="00691ED4"/>
    <w:rPr>
      <w:rFonts w:ascii="Calibri" w:eastAsia="Calibri" w:hAnsi="Calibri" w:cs="Times New Roman"/>
      <w:lang w:eastAsia="en-US"/>
    </w:rPr>
  </w:style>
  <w:style w:type="paragraph" w:customStyle="1" w:styleId="0B52E8436C9349AE9B550C7E82F069561">
    <w:name w:val="0B52E8436C9349AE9B550C7E82F069561"/>
    <w:rsid w:val="00691ED4"/>
    <w:rPr>
      <w:rFonts w:ascii="Calibri" w:eastAsia="Calibri" w:hAnsi="Calibri" w:cs="Times New Roman"/>
      <w:lang w:eastAsia="en-US"/>
    </w:rPr>
  </w:style>
  <w:style w:type="paragraph" w:customStyle="1" w:styleId="4F17EEAB43804B9DBB6988126ED819E61">
    <w:name w:val="4F17EEAB43804B9DBB6988126ED819E61"/>
    <w:rsid w:val="00691ED4"/>
    <w:rPr>
      <w:rFonts w:ascii="Calibri" w:eastAsia="Calibri" w:hAnsi="Calibri" w:cs="Times New Roman"/>
      <w:lang w:eastAsia="en-US"/>
    </w:rPr>
  </w:style>
  <w:style w:type="paragraph" w:customStyle="1" w:styleId="D5328D6A078543E4B445AA46D28946171">
    <w:name w:val="D5328D6A078543E4B445AA46D28946171"/>
    <w:rsid w:val="00691ED4"/>
    <w:rPr>
      <w:rFonts w:ascii="Calibri" w:eastAsia="Calibri" w:hAnsi="Calibri" w:cs="Times New Roman"/>
      <w:lang w:eastAsia="en-US"/>
    </w:rPr>
  </w:style>
  <w:style w:type="paragraph" w:customStyle="1" w:styleId="E2360BDFFD0F4E15A04C530004F2A5851">
    <w:name w:val="E2360BDFFD0F4E15A04C530004F2A5851"/>
    <w:rsid w:val="00691ED4"/>
    <w:rPr>
      <w:rFonts w:ascii="Calibri" w:eastAsia="Calibri" w:hAnsi="Calibri" w:cs="Times New Roman"/>
      <w:lang w:eastAsia="en-US"/>
    </w:rPr>
  </w:style>
  <w:style w:type="paragraph" w:customStyle="1" w:styleId="E9CEB62FBC1744EF9564C3F93EA0C5F91">
    <w:name w:val="E9CEB62FBC1744EF9564C3F93EA0C5F91"/>
    <w:rsid w:val="00691ED4"/>
    <w:rPr>
      <w:rFonts w:ascii="Calibri" w:eastAsia="Calibri" w:hAnsi="Calibri" w:cs="Times New Roman"/>
      <w:lang w:eastAsia="en-US"/>
    </w:rPr>
  </w:style>
  <w:style w:type="paragraph" w:customStyle="1" w:styleId="804EEE997C0445B0AA3270B00D268A651">
    <w:name w:val="804EEE997C0445B0AA3270B00D268A651"/>
    <w:rsid w:val="00691ED4"/>
    <w:rPr>
      <w:rFonts w:ascii="Calibri" w:eastAsia="Calibri" w:hAnsi="Calibri" w:cs="Times New Roman"/>
      <w:lang w:eastAsia="en-US"/>
    </w:rPr>
  </w:style>
  <w:style w:type="paragraph" w:customStyle="1" w:styleId="1E29FDE2918F4551AA0FFAEECABABDB31">
    <w:name w:val="1E29FDE2918F4551AA0FFAEECABABDB31"/>
    <w:rsid w:val="00691ED4"/>
    <w:rPr>
      <w:rFonts w:ascii="Calibri" w:eastAsia="Calibri" w:hAnsi="Calibri" w:cs="Times New Roman"/>
      <w:lang w:eastAsia="en-US"/>
    </w:rPr>
  </w:style>
  <w:style w:type="paragraph" w:customStyle="1" w:styleId="0415A3B9E2694C6FB8A2EEF1ABBE57B21">
    <w:name w:val="0415A3B9E2694C6FB8A2EEF1ABBE57B21"/>
    <w:rsid w:val="00691ED4"/>
    <w:rPr>
      <w:rFonts w:ascii="Calibri" w:eastAsia="Calibri" w:hAnsi="Calibri" w:cs="Times New Roman"/>
      <w:lang w:eastAsia="en-US"/>
    </w:rPr>
  </w:style>
  <w:style w:type="paragraph" w:customStyle="1" w:styleId="53E1343E0ED0428390C5AEE2C611092A1">
    <w:name w:val="53E1343E0ED0428390C5AEE2C611092A1"/>
    <w:rsid w:val="00691ED4"/>
    <w:rPr>
      <w:rFonts w:ascii="Calibri" w:eastAsia="Calibri" w:hAnsi="Calibri" w:cs="Times New Roman"/>
      <w:lang w:eastAsia="en-US"/>
    </w:rPr>
  </w:style>
  <w:style w:type="paragraph" w:customStyle="1" w:styleId="31C73685A6DC4675B398A68CF5B8E68E1">
    <w:name w:val="31C73685A6DC4675B398A68CF5B8E68E1"/>
    <w:rsid w:val="00691ED4"/>
    <w:rPr>
      <w:rFonts w:ascii="Calibri" w:eastAsia="Calibri" w:hAnsi="Calibri" w:cs="Times New Roman"/>
      <w:lang w:eastAsia="en-US"/>
    </w:rPr>
  </w:style>
  <w:style w:type="paragraph" w:customStyle="1" w:styleId="849A5C3061D640C0B377C8CBC63F6C761">
    <w:name w:val="849A5C3061D640C0B377C8CBC63F6C761"/>
    <w:rsid w:val="00691ED4"/>
    <w:rPr>
      <w:rFonts w:ascii="Calibri" w:eastAsia="Calibri" w:hAnsi="Calibri" w:cs="Times New Roman"/>
      <w:lang w:eastAsia="en-US"/>
    </w:rPr>
  </w:style>
  <w:style w:type="paragraph" w:customStyle="1" w:styleId="017D248D869F41328E5C2C30AF6CB5891">
    <w:name w:val="017D248D869F41328E5C2C30AF6CB5891"/>
    <w:rsid w:val="00691ED4"/>
    <w:rPr>
      <w:rFonts w:ascii="Calibri" w:eastAsia="Calibri" w:hAnsi="Calibri" w:cs="Times New Roman"/>
      <w:lang w:eastAsia="en-US"/>
    </w:rPr>
  </w:style>
  <w:style w:type="paragraph" w:customStyle="1" w:styleId="2E9A1916CFCC42FBAD715A0027BC7D801">
    <w:name w:val="2E9A1916CFCC42FBAD715A0027BC7D801"/>
    <w:rsid w:val="00691ED4"/>
    <w:rPr>
      <w:rFonts w:ascii="Calibri" w:eastAsia="Calibri" w:hAnsi="Calibri" w:cs="Times New Roman"/>
      <w:lang w:eastAsia="en-US"/>
    </w:rPr>
  </w:style>
  <w:style w:type="paragraph" w:customStyle="1" w:styleId="4D41DBACFFC948F79A4E62F076C4FF1D1">
    <w:name w:val="4D41DBACFFC948F79A4E62F076C4FF1D1"/>
    <w:rsid w:val="00691ED4"/>
    <w:rPr>
      <w:rFonts w:ascii="Calibri" w:eastAsia="Calibri" w:hAnsi="Calibri" w:cs="Times New Roman"/>
      <w:lang w:eastAsia="en-US"/>
    </w:rPr>
  </w:style>
  <w:style w:type="paragraph" w:customStyle="1" w:styleId="FCD5D55064094F129E735FCB3419A6531">
    <w:name w:val="FCD5D55064094F129E735FCB3419A6531"/>
    <w:rsid w:val="00691ED4"/>
    <w:rPr>
      <w:rFonts w:ascii="Calibri" w:eastAsia="Calibri" w:hAnsi="Calibri" w:cs="Times New Roman"/>
      <w:lang w:eastAsia="en-US"/>
    </w:rPr>
  </w:style>
  <w:style w:type="paragraph" w:customStyle="1" w:styleId="79C007830C8F491084BFA1B68F6A7DDF">
    <w:name w:val="79C007830C8F491084BFA1B68F6A7DDF"/>
    <w:rsid w:val="00691ED4"/>
    <w:rPr>
      <w:rFonts w:ascii="Calibri" w:eastAsia="Calibri" w:hAnsi="Calibri" w:cs="Times New Roman"/>
      <w:lang w:eastAsia="en-US"/>
    </w:rPr>
  </w:style>
  <w:style w:type="paragraph" w:customStyle="1" w:styleId="C82125C58640494E9A3A81A6E8B09C3B">
    <w:name w:val="C82125C58640494E9A3A81A6E8B09C3B"/>
    <w:rsid w:val="00691ED4"/>
    <w:rPr>
      <w:rFonts w:ascii="Calibri" w:eastAsia="Calibri" w:hAnsi="Calibri" w:cs="Times New Roman"/>
      <w:lang w:eastAsia="en-US"/>
    </w:rPr>
  </w:style>
  <w:style w:type="paragraph" w:customStyle="1" w:styleId="51A810B6FE4B4D0AA5CAE4304E88BDA42">
    <w:name w:val="51A810B6FE4B4D0AA5CAE4304E88BDA42"/>
    <w:rsid w:val="00691ED4"/>
    <w:rPr>
      <w:rFonts w:ascii="Calibri" w:eastAsia="Calibri" w:hAnsi="Calibri" w:cs="Times New Roman"/>
      <w:lang w:eastAsia="en-US"/>
    </w:rPr>
  </w:style>
  <w:style w:type="paragraph" w:customStyle="1" w:styleId="B59A76702B9B4A2B8EB9BF2FCE584C1C2">
    <w:name w:val="B59A76702B9B4A2B8EB9BF2FCE584C1C2"/>
    <w:rsid w:val="00691ED4"/>
    <w:rPr>
      <w:rFonts w:ascii="Calibri" w:eastAsia="Calibri" w:hAnsi="Calibri" w:cs="Times New Roman"/>
      <w:lang w:eastAsia="en-US"/>
    </w:rPr>
  </w:style>
  <w:style w:type="paragraph" w:customStyle="1" w:styleId="8D0B0C655E704CD8BB007785B42A18FC2">
    <w:name w:val="8D0B0C655E704CD8BB007785B42A18FC2"/>
    <w:rsid w:val="00691ED4"/>
    <w:rPr>
      <w:rFonts w:ascii="Calibri" w:eastAsia="Calibri" w:hAnsi="Calibri" w:cs="Times New Roman"/>
      <w:lang w:eastAsia="en-US"/>
    </w:rPr>
  </w:style>
  <w:style w:type="paragraph" w:customStyle="1" w:styleId="01CB53F0E9DF477FA356B1CEE33B78C42">
    <w:name w:val="01CB53F0E9DF477FA356B1CEE33B78C42"/>
    <w:rsid w:val="00691ED4"/>
    <w:rPr>
      <w:rFonts w:ascii="Calibri" w:eastAsia="Calibri" w:hAnsi="Calibri" w:cs="Times New Roman"/>
      <w:lang w:eastAsia="en-US"/>
    </w:rPr>
  </w:style>
  <w:style w:type="paragraph" w:customStyle="1" w:styleId="B79B50C00C2B40259FE95175378DCDFE2">
    <w:name w:val="B79B50C00C2B40259FE95175378DCDFE2"/>
    <w:rsid w:val="00691ED4"/>
    <w:rPr>
      <w:rFonts w:ascii="Calibri" w:eastAsia="Calibri" w:hAnsi="Calibri" w:cs="Times New Roman"/>
      <w:lang w:eastAsia="en-US"/>
    </w:rPr>
  </w:style>
  <w:style w:type="paragraph" w:customStyle="1" w:styleId="E3FDD73E72484D54A19873FE85446EA52">
    <w:name w:val="E3FDD73E72484D54A19873FE85446EA52"/>
    <w:rsid w:val="00691ED4"/>
    <w:rPr>
      <w:rFonts w:ascii="Calibri" w:eastAsia="Calibri" w:hAnsi="Calibri" w:cs="Times New Roman"/>
      <w:lang w:eastAsia="en-US"/>
    </w:rPr>
  </w:style>
  <w:style w:type="paragraph" w:customStyle="1" w:styleId="36E2FB96C0DD4F148A8AAE996053D0AB2">
    <w:name w:val="36E2FB96C0DD4F148A8AAE996053D0AB2"/>
    <w:rsid w:val="00691ED4"/>
    <w:rPr>
      <w:rFonts w:ascii="Calibri" w:eastAsia="Calibri" w:hAnsi="Calibri" w:cs="Times New Roman"/>
      <w:lang w:eastAsia="en-US"/>
    </w:rPr>
  </w:style>
  <w:style w:type="paragraph" w:customStyle="1" w:styleId="4F1196F1B2D0445FBE8AD121B8F945392">
    <w:name w:val="4F1196F1B2D0445FBE8AD121B8F945392"/>
    <w:rsid w:val="00691ED4"/>
    <w:rPr>
      <w:rFonts w:ascii="Calibri" w:eastAsia="Calibri" w:hAnsi="Calibri" w:cs="Times New Roman"/>
      <w:lang w:eastAsia="en-US"/>
    </w:rPr>
  </w:style>
  <w:style w:type="paragraph" w:customStyle="1" w:styleId="6B441C4D828E4996AD999C39DC79BE582">
    <w:name w:val="6B441C4D828E4996AD999C39DC79BE582"/>
    <w:rsid w:val="00691ED4"/>
    <w:rPr>
      <w:rFonts w:ascii="Calibri" w:eastAsia="Calibri" w:hAnsi="Calibri" w:cs="Times New Roman"/>
      <w:lang w:eastAsia="en-US"/>
    </w:rPr>
  </w:style>
  <w:style w:type="paragraph" w:customStyle="1" w:styleId="0D9EF170C9254F9EB9DDFE9B3703A9942">
    <w:name w:val="0D9EF170C9254F9EB9DDFE9B3703A9942"/>
    <w:rsid w:val="00691ED4"/>
    <w:rPr>
      <w:rFonts w:ascii="Calibri" w:eastAsia="Calibri" w:hAnsi="Calibri" w:cs="Times New Roman"/>
      <w:lang w:eastAsia="en-US"/>
    </w:rPr>
  </w:style>
  <w:style w:type="paragraph" w:customStyle="1" w:styleId="1943D32DAD424FA1A2D272B14858D6D02">
    <w:name w:val="1943D32DAD424FA1A2D272B14858D6D02"/>
    <w:rsid w:val="00691ED4"/>
    <w:rPr>
      <w:rFonts w:ascii="Calibri" w:eastAsia="Calibri" w:hAnsi="Calibri" w:cs="Times New Roman"/>
      <w:lang w:eastAsia="en-US"/>
    </w:rPr>
  </w:style>
  <w:style w:type="paragraph" w:customStyle="1" w:styleId="4CE5A8D68588423199E4291311A6780A2">
    <w:name w:val="4CE5A8D68588423199E4291311A6780A2"/>
    <w:rsid w:val="00691ED4"/>
    <w:rPr>
      <w:rFonts w:ascii="Calibri" w:eastAsia="Calibri" w:hAnsi="Calibri" w:cs="Times New Roman"/>
      <w:lang w:eastAsia="en-US"/>
    </w:rPr>
  </w:style>
  <w:style w:type="paragraph" w:customStyle="1" w:styleId="48C4B081F64D471A98561F944EC70A422">
    <w:name w:val="48C4B081F64D471A98561F944EC70A422"/>
    <w:rsid w:val="00691ED4"/>
    <w:rPr>
      <w:rFonts w:ascii="Calibri" w:eastAsia="Calibri" w:hAnsi="Calibri" w:cs="Times New Roman"/>
      <w:lang w:eastAsia="en-US"/>
    </w:rPr>
  </w:style>
  <w:style w:type="paragraph" w:customStyle="1" w:styleId="F1F794FB93234828920FB24A8127FCD52">
    <w:name w:val="F1F794FB93234828920FB24A8127FCD52"/>
    <w:rsid w:val="00691ED4"/>
    <w:rPr>
      <w:rFonts w:ascii="Calibri" w:eastAsia="Calibri" w:hAnsi="Calibri" w:cs="Times New Roman"/>
      <w:lang w:eastAsia="en-US"/>
    </w:rPr>
  </w:style>
  <w:style w:type="paragraph" w:customStyle="1" w:styleId="DEA25D1E6ACB4E2FA976C54D9DF0A4292">
    <w:name w:val="DEA25D1E6ACB4E2FA976C54D9DF0A4292"/>
    <w:rsid w:val="00691ED4"/>
    <w:rPr>
      <w:rFonts w:ascii="Calibri" w:eastAsia="Calibri" w:hAnsi="Calibri" w:cs="Times New Roman"/>
      <w:lang w:eastAsia="en-US"/>
    </w:rPr>
  </w:style>
  <w:style w:type="paragraph" w:customStyle="1" w:styleId="BC3E0F9E16AB46AB9E7165F8943C5AF02">
    <w:name w:val="BC3E0F9E16AB46AB9E7165F8943C5AF02"/>
    <w:rsid w:val="00691ED4"/>
    <w:rPr>
      <w:rFonts w:ascii="Calibri" w:eastAsia="Calibri" w:hAnsi="Calibri" w:cs="Times New Roman"/>
      <w:lang w:eastAsia="en-US"/>
    </w:rPr>
  </w:style>
  <w:style w:type="paragraph" w:customStyle="1" w:styleId="826FC31B8BE44418A702BCCAAC5BF3FC2">
    <w:name w:val="826FC31B8BE44418A702BCCAAC5BF3FC2"/>
    <w:rsid w:val="00691ED4"/>
    <w:rPr>
      <w:rFonts w:ascii="Calibri" w:eastAsia="Calibri" w:hAnsi="Calibri" w:cs="Times New Roman"/>
      <w:lang w:eastAsia="en-US"/>
    </w:rPr>
  </w:style>
  <w:style w:type="paragraph" w:customStyle="1" w:styleId="F038A572199E47E79AB99AF64B02591C2">
    <w:name w:val="F038A572199E47E79AB99AF64B02591C2"/>
    <w:rsid w:val="00691ED4"/>
    <w:rPr>
      <w:rFonts w:ascii="Calibri" w:eastAsia="Calibri" w:hAnsi="Calibri" w:cs="Times New Roman"/>
      <w:lang w:eastAsia="en-US"/>
    </w:rPr>
  </w:style>
  <w:style w:type="paragraph" w:customStyle="1" w:styleId="37333E258E144B6B91EE80975EFAE3F52">
    <w:name w:val="37333E258E144B6B91EE80975EFAE3F52"/>
    <w:rsid w:val="00691ED4"/>
    <w:rPr>
      <w:rFonts w:ascii="Calibri" w:eastAsia="Calibri" w:hAnsi="Calibri" w:cs="Times New Roman"/>
      <w:lang w:eastAsia="en-US"/>
    </w:rPr>
  </w:style>
  <w:style w:type="paragraph" w:customStyle="1" w:styleId="DF3C8BF48B4041208107B39A4CBC64AC2">
    <w:name w:val="DF3C8BF48B4041208107B39A4CBC64AC2"/>
    <w:rsid w:val="00691ED4"/>
    <w:rPr>
      <w:rFonts w:ascii="Calibri" w:eastAsia="Calibri" w:hAnsi="Calibri" w:cs="Times New Roman"/>
      <w:lang w:eastAsia="en-US"/>
    </w:rPr>
  </w:style>
  <w:style w:type="paragraph" w:customStyle="1" w:styleId="476951472C26415CBF3167088F6408CE2">
    <w:name w:val="476951472C26415CBF3167088F6408CE2"/>
    <w:rsid w:val="00691ED4"/>
    <w:rPr>
      <w:rFonts w:ascii="Calibri" w:eastAsia="Calibri" w:hAnsi="Calibri" w:cs="Times New Roman"/>
      <w:lang w:eastAsia="en-US"/>
    </w:rPr>
  </w:style>
  <w:style w:type="paragraph" w:customStyle="1" w:styleId="784CEAC34C884CA4B36DE42F2F33FDD82">
    <w:name w:val="784CEAC34C884CA4B36DE42F2F33FDD82"/>
    <w:rsid w:val="00691ED4"/>
    <w:rPr>
      <w:rFonts w:ascii="Calibri" w:eastAsia="Calibri" w:hAnsi="Calibri" w:cs="Times New Roman"/>
      <w:lang w:eastAsia="en-US"/>
    </w:rPr>
  </w:style>
  <w:style w:type="paragraph" w:customStyle="1" w:styleId="D059D2B9FB7143D8895D6C266DC19F542">
    <w:name w:val="D059D2B9FB7143D8895D6C266DC19F542"/>
    <w:rsid w:val="00691ED4"/>
    <w:rPr>
      <w:rFonts w:ascii="Calibri" w:eastAsia="Calibri" w:hAnsi="Calibri" w:cs="Times New Roman"/>
      <w:lang w:eastAsia="en-US"/>
    </w:rPr>
  </w:style>
  <w:style w:type="paragraph" w:customStyle="1" w:styleId="A11E50C9BB7C47D0832D4EA999522DAE2">
    <w:name w:val="A11E50C9BB7C47D0832D4EA999522DAE2"/>
    <w:rsid w:val="00691ED4"/>
    <w:rPr>
      <w:rFonts w:ascii="Calibri" w:eastAsia="Calibri" w:hAnsi="Calibri" w:cs="Times New Roman"/>
      <w:lang w:eastAsia="en-US"/>
    </w:rPr>
  </w:style>
  <w:style w:type="paragraph" w:customStyle="1" w:styleId="140D65F934E64A019759616EF91AEE712">
    <w:name w:val="140D65F934E64A019759616EF91AEE712"/>
    <w:rsid w:val="00691ED4"/>
    <w:rPr>
      <w:rFonts w:ascii="Calibri" w:eastAsia="Calibri" w:hAnsi="Calibri" w:cs="Times New Roman"/>
      <w:lang w:eastAsia="en-US"/>
    </w:rPr>
  </w:style>
  <w:style w:type="paragraph" w:customStyle="1" w:styleId="289CB7A5A1A5450A8FC8AFD122971EF62">
    <w:name w:val="289CB7A5A1A5450A8FC8AFD122971EF62"/>
    <w:rsid w:val="00691ED4"/>
    <w:rPr>
      <w:rFonts w:ascii="Calibri" w:eastAsia="Calibri" w:hAnsi="Calibri" w:cs="Times New Roman"/>
      <w:lang w:eastAsia="en-US"/>
    </w:rPr>
  </w:style>
  <w:style w:type="paragraph" w:customStyle="1" w:styleId="96C663D98C534C979A73D5FA1B479C042">
    <w:name w:val="96C663D98C534C979A73D5FA1B479C042"/>
    <w:rsid w:val="00691ED4"/>
    <w:rPr>
      <w:rFonts w:ascii="Calibri" w:eastAsia="Calibri" w:hAnsi="Calibri" w:cs="Times New Roman"/>
      <w:lang w:eastAsia="en-US"/>
    </w:rPr>
  </w:style>
  <w:style w:type="paragraph" w:customStyle="1" w:styleId="1CD7061CA1D24FD08D247B1E9541B3F82">
    <w:name w:val="1CD7061CA1D24FD08D247B1E9541B3F82"/>
    <w:rsid w:val="00691ED4"/>
    <w:rPr>
      <w:rFonts w:ascii="Calibri" w:eastAsia="Calibri" w:hAnsi="Calibri" w:cs="Times New Roman"/>
      <w:lang w:eastAsia="en-US"/>
    </w:rPr>
  </w:style>
  <w:style w:type="paragraph" w:customStyle="1" w:styleId="71AFCB390CA842FF89362D7558D8175B2">
    <w:name w:val="71AFCB390CA842FF89362D7558D8175B2"/>
    <w:rsid w:val="00691ED4"/>
    <w:rPr>
      <w:rFonts w:ascii="Calibri" w:eastAsia="Calibri" w:hAnsi="Calibri" w:cs="Times New Roman"/>
      <w:lang w:eastAsia="en-US"/>
    </w:rPr>
  </w:style>
  <w:style w:type="paragraph" w:customStyle="1" w:styleId="5ABD6C46C99D42AEA9A3E468E4E08B542">
    <w:name w:val="5ABD6C46C99D42AEA9A3E468E4E08B542"/>
    <w:rsid w:val="00691ED4"/>
    <w:rPr>
      <w:rFonts w:ascii="Calibri" w:eastAsia="Calibri" w:hAnsi="Calibri" w:cs="Times New Roman"/>
      <w:lang w:eastAsia="en-US"/>
    </w:rPr>
  </w:style>
  <w:style w:type="paragraph" w:customStyle="1" w:styleId="B4C001D85FC54C26A55B6DD152507B832">
    <w:name w:val="B4C001D85FC54C26A55B6DD152507B832"/>
    <w:rsid w:val="00691ED4"/>
    <w:rPr>
      <w:rFonts w:ascii="Calibri" w:eastAsia="Calibri" w:hAnsi="Calibri" w:cs="Times New Roman"/>
      <w:lang w:eastAsia="en-US"/>
    </w:rPr>
  </w:style>
  <w:style w:type="paragraph" w:customStyle="1" w:styleId="E0D30EE10873459C87419E23B002317C2">
    <w:name w:val="E0D30EE10873459C87419E23B002317C2"/>
    <w:rsid w:val="00691ED4"/>
    <w:rPr>
      <w:rFonts w:ascii="Calibri" w:eastAsia="Calibri" w:hAnsi="Calibri" w:cs="Times New Roman"/>
      <w:lang w:eastAsia="en-US"/>
    </w:rPr>
  </w:style>
  <w:style w:type="paragraph" w:customStyle="1" w:styleId="379E5A3FD8D0402DA6402A62D7952F702">
    <w:name w:val="379E5A3FD8D0402DA6402A62D7952F702"/>
    <w:rsid w:val="00691ED4"/>
    <w:rPr>
      <w:rFonts w:ascii="Calibri" w:eastAsia="Calibri" w:hAnsi="Calibri" w:cs="Times New Roman"/>
      <w:lang w:eastAsia="en-US"/>
    </w:rPr>
  </w:style>
  <w:style w:type="paragraph" w:customStyle="1" w:styleId="67818B55A6794201BDBE2B0DCFCBD8212">
    <w:name w:val="67818B55A6794201BDBE2B0DCFCBD8212"/>
    <w:rsid w:val="00691ED4"/>
    <w:rPr>
      <w:rFonts w:ascii="Calibri" w:eastAsia="Calibri" w:hAnsi="Calibri" w:cs="Times New Roman"/>
      <w:lang w:eastAsia="en-US"/>
    </w:rPr>
  </w:style>
  <w:style w:type="paragraph" w:customStyle="1" w:styleId="0374CCF4C7FB4F03B99A81971E331E142">
    <w:name w:val="0374CCF4C7FB4F03B99A81971E331E142"/>
    <w:rsid w:val="00691ED4"/>
    <w:rPr>
      <w:rFonts w:ascii="Calibri" w:eastAsia="Calibri" w:hAnsi="Calibri" w:cs="Times New Roman"/>
      <w:lang w:eastAsia="en-US"/>
    </w:rPr>
  </w:style>
  <w:style w:type="paragraph" w:customStyle="1" w:styleId="352FADCDF1AB41639A95A95C0E53DCAD2">
    <w:name w:val="352FADCDF1AB41639A95A95C0E53DCAD2"/>
    <w:rsid w:val="00691ED4"/>
    <w:rPr>
      <w:rFonts w:ascii="Calibri" w:eastAsia="Calibri" w:hAnsi="Calibri" w:cs="Times New Roman"/>
      <w:lang w:eastAsia="en-US"/>
    </w:rPr>
  </w:style>
  <w:style w:type="paragraph" w:customStyle="1" w:styleId="0B52E8436C9349AE9B550C7E82F069562">
    <w:name w:val="0B52E8436C9349AE9B550C7E82F069562"/>
    <w:rsid w:val="00691ED4"/>
    <w:rPr>
      <w:rFonts w:ascii="Calibri" w:eastAsia="Calibri" w:hAnsi="Calibri" w:cs="Times New Roman"/>
      <w:lang w:eastAsia="en-US"/>
    </w:rPr>
  </w:style>
  <w:style w:type="paragraph" w:customStyle="1" w:styleId="4F17EEAB43804B9DBB6988126ED819E62">
    <w:name w:val="4F17EEAB43804B9DBB6988126ED819E62"/>
    <w:rsid w:val="00691ED4"/>
    <w:rPr>
      <w:rFonts w:ascii="Calibri" w:eastAsia="Calibri" w:hAnsi="Calibri" w:cs="Times New Roman"/>
      <w:lang w:eastAsia="en-US"/>
    </w:rPr>
  </w:style>
  <w:style w:type="paragraph" w:customStyle="1" w:styleId="D5328D6A078543E4B445AA46D28946172">
    <w:name w:val="D5328D6A078543E4B445AA46D28946172"/>
    <w:rsid w:val="00691ED4"/>
    <w:rPr>
      <w:rFonts w:ascii="Calibri" w:eastAsia="Calibri" w:hAnsi="Calibri" w:cs="Times New Roman"/>
      <w:lang w:eastAsia="en-US"/>
    </w:rPr>
  </w:style>
  <w:style w:type="paragraph" w:customStyle="1" w:styleId="E2360BDFFD0F4E15A04C530004F2A5852">
    <w:name w:val="E2360BDFFD0F4E15A04C530004F2A5852"/>
    <w:rsid w:val="00691ED4"/>
    <w:rPr>
      <w:rFonts w:ascii="Calibri" w:eastAsia="Calibri" w:hAnsi="Calibri" w:cs="Times New Roman"/>
      <w:lang w:eastAsia="en-US"/>
    </w:rPr>
  </w:style>
  <w:style w:type="paragraph" w:customStyle="1" w:styleId="E9CEB62FBC1744EF9564C3F93EA0C5F92">
    <w:name w:val="E9CEB62FBC1744EF9564C3F93EA0C5F92"/>
    <w:rsid w:val="00691ED4"/>
    <w:rPr>
      <w:rFonts w:ascii="Calibri" w:eastAsia="Calibri" w:hAnsi="Calibri" w:cs="Times New Roman"/>
      <w:lang w:eastAsia="en-US"/>
    </w:rPr>
  </w:style>
  <w:style w:type="paragraph" w:customStyle="1" w:styleId="804EEE997C0445B0AA3270B00D268A652">
    <w:name w:val="804EEE997C0445B0AA3270B00D268A652"/>
    <w:rsid w:val="00691ED4"/>
    <w:rPr>
      <w:rFonts w:ascii="Calibri" w:eastAsia="Calibri" w:hAnsi="Calibri" w:cs="Times New Roman"/>
      <w:lang w:eastAsia="en-US"/>
    </w:rPr>
  </w:style>
  <w:style w:type="paragraph" w:customStyle="1" w:styleId="1E29FDE2918F4551AA0FFAEECABABDB32">
    <w:name w:val="1E29FDE2918F4551AA0FFAEECABABDB32"/>
    <w:rsid w:val="00691ED4"/>
    <w:rPr>
      <w:rFonts w:ascii="Calibri" w:eastAsia="Calibri" w:hAnsi="Calibri" w:cs="Times New Roman"/>
      <w:lang w:eastAsia="en-US"/>
    </w:rPr>
  </w:style>
  <w:style w:type="paragraph" w:customStyle="1" w:styleId="0415A3B9E2694C6FB8A2EEF1ABBE57B22">
    <w:name w:val="0415A3B9E2694C6FB8A2EEF1ABBE57B22"/>
    <w:rsid w:val="00691ED4"/>
    <w:rPr>
      <w:rFonts w:ascii="Calibri" w:eastAsia="Calibri" w:hAnsi="Calibri" w:cs="Times New Roman"/>
      <w:lang w:eastAsia="en-US"/>
    </w:rPr>
  </w:style>
  <w:style w:type="paragraph" w:customStyle="1" w:styleId="53E1343E0ED0428390C5AEE2C611092A2">
    <w:name w:val="53E1343E0ED0428390C5AEE2C611092A2"/>
    <w:rsid w:val="00691ED4"/>
    <w:rPr>
      <w:rFonts w:ascii="Calibri" w:eastAsia="Calibri" w:hAnsi="Calibri" w:cs="Times New Roman"/>
      <w:lang w:eastAsia="en-US"/>
    </w:rPr>
  </w:style>
  <w:style w:type="paragraph" w:customStyle="1" w:styleId="31C73685A6DC4675B398A68CF5B8E68E2">
    <w:name w:val="31C73685A6DC4675B398A68CF5B8E68E2"/>
    <w:rsid w:val="00691ED4"/>
    <w:rPr>
      <w:rFonts w:ascii="Calibri" w:eastAsia="Calibri" w:hAnsi="Calibri" w:cs="Times New Roman"/>
      <w:lang w:eastAsia="en-US"/>
    </w:rPr>
  </w:style>
  <w:style w:type="paragraph" w:customStyle="1" w:styleId="849A5C3061D640C0B377C8CBC63F6C762">
    <w:name w:val="849A5C3061D640C0B377C8CBC63F6C762"/>
    <w:rsid w:val="00691ED4"/>
    <w:rPr>
      <w:rFonts w:ascii="Calibri" w:eastAsia="Calibri" w:hAnsi="Calibri" w:cs="Times New Roman"/>
      <w:lang w:eastAsia="en-US"/>
    </w:rPr>
  </w:style>
  <w:style w:type="paragraph" w:customStyle="1" w:styleId="017D248D869F41328E5C2C30AF6CB5892">
    <w:name w:val="017D248D869F41328E5C2C30AF6CB5892"/>
    <w:rsid w:val="00691ED4"/>
    <w:rPr>
      <w:rFonts w:ascii="Calibri" w:eastAsia="Calibri" w:hAnsi="Calibri" w:cs="Times New Roman"/>
      <w:lang w:eastAsia="en-US"/>
    </w:rPr>
  </w:style>
  <w:style w:type="paragraph" w:customStyle="1" w:styleId="2E9A1916CFCC42FBAD715A0027BC7D802">
    <w:name w:val="2E9A1916CFCC42FBAD715A0027BC7D802"/>
    <w:rsid w:val="00691ED4"/>
    <w:rPr>
      <w:rFonts w:ascii="Calibri" w:eastAsia="Calibri" w:hAnsi="Calibri" w:cs="Times New Roman"/>
      <w:lang w:eastAsia="en-US"/>
    </w:rPr>
  </w:style>
  <w:style w:type="paragraph" w:customStyle="1" w:styleId="4D41DBACFFC948F79A4E62F076C4FF1D2">
    <w:name w:val="4D41DBACFFC948F79A4E62F076C4FF1D2"/>
    <w:rsid w:val="00691ED4"/>
    <w:rPr>
      <w:rFonts w:ascii="Calibri" w:eastAsia="Calibri" w:hAnsi="Calibri" w:cs="Times New Roman"/>
      <w:lang w:eastAsia="en-US"/>
    </w:rPr>
  </w:style>
  <w:style w:type="paragraph" w:customStyle="1" w:styleId="FCD5D55064094F129E735FCB3419A6532">
    <w:name w:val="FCD5D55064094F129E735FCB3419A6532"/>
    <w:rsid w:val="00691ED4"/>
    <w:rPr>
      <w:rFonts w:ascii="Calibri" w:eastAsia="Calibri" w:hAnsi="Calibri" w:cs="Times New Roman"/>
      <w:lang w:eastAsia="en-US"/>
    </w:rPr>
  </w:style>
  <w:style w:type="paragraph" w:customStyle="1" w:styleId="79C007830C8F491084BFA1B68F6A7DDF1">
    <w:name w:val="79C007830C8F491084BFA1B68F6A7DDF1"/>
    <w:rsid w:val="00691ED4"/>
    <w:rPr>
      <w:rFonts w:ascii="Calibri" w:eastAsia="Calibri" w:hAnsi="Calibri" w:cs="Times New Roman"/>
      <w:lang w:eastAsia="en-US"/>
    </w:rPr>
  </w:style>
  <w:style w:type="paragraph" w:customStyle="1" w:styleId="C82125C58640494E9A3A81A6E8B09C3B1">
    <w:name w:val="C82125C58640494E9A3A81A6E8B09C3B1"/>
    <w:rsid w:val="00691ED4"/>
    <w:rPr>
      <w:rFonts w:ascii="Calibri" w:eastAsia="Calibri" w:hAnsi="Calibri" w:cs="Times New Roman"/>
      <w:lang w:eastAsia="en-US"/>
    </w:rPr>
  </w:style>
  <w:style w:type="paragraph" w:customStyle="1" w:styleId="51A810B6FE4B4D0AA5CAE4304E88BDA43">
    <w:name w:val="51A810B6FE4B4D0AA5CAE4304E88BDA43"/>
    <w:rsid w:val="00691ED4"/>
    <w:rPr>
      <w:rFonts w:ascii="Calibri" w:eastAsia="Calibri" w:hAnsi="Calibri" w:cs="Times New Roman"/>
      <w:lang w:eastAsia="en-US"/>
    </w:rPr>
  </w:style>
  <w:style w:type="paragraph" w:customStyle="1" w:styleId="B59A76702B9B4A2B8EB9BF2FCE584C1C3">
    <w:name w:val="B59A76702B9B4A2B8EB9BF2FCE584C1C3"/>
    <w:rsid w:val="00691ED4"/>
    <w:rPr>
      <w:rFonts w:ascii="Calibri" w:eastAsia="Calibri" w:hAnsi="Calibri" w:cs="Times New Roman"/>
      <w:lang w:eastAsia="en-US"/>
    </w:rPr>
  </w:style>
  <w:style w:type="paragraph" w:customStyle="1" w:styleId="8D0B0C655E704CD8BB007785B42A18FC3">
    <w:name w:val="8D0B0C655E704CD8BB007785B42A18FC3"/>
    <w:rsid w:val="00691ED4"/>
    <w:rPr>
      <w:rFonts w:ascii="Calibri" w:eastAsia="Calibri" w:hAnsi="Calibri" w:cs="Times New Roman"/>
      <w:lang w:eastAsia="en-US"/>
    </w:rPr>
  </w:style>
  <w:style w:type="paragraph" w:customStyle="1" w:styleId="01CB53F0E9DF477FA356B1CEE33B78C43">
    <w:name w:val="01CB53F0E9DF477FA356B1CEE33B78C43"/>
    <w:rsid w:val="00691ED4"/>
    <w:rPr>
      <w:rFonts w:ascii="Calibri" w:eastAsia="Calibri" w:hAnsi="Calibri" w:cs="Times New Roman"/>
      <w:lang w:eastAsia="en-US"/>
    </w:rPr>
  </w:style>
  <w:style w:type="paragraph" w:customStyle="1" w:styleId="B79B50C00C2B40259FE95175378DCDFE3">
    <w:name w:val="B79B50C00C2B40259FE95175378DCDFE3"/>
    <w:rsid w:val="00691ED4"/>
    <w:rPr>
      <w:rFonts w:ascii="Calibri" w:eastAsia="Calibri" w:hAnsi="Calibri" w:cs="Times New Roman"/>
      <w:lang w:eastAsia="en-US"/>
    </w:rPr>
  </w:style>
  <w:style w:type="paragraph" w:customStyle="1" w:styleId="E3FDD73E72484D54A19873FE85446EA53">
    <w:name w:val="E3FDD73E72484D54A19873FE85446EA53"/>
    <w:rsid w:val="00691ED4"/>
    <w:rPr>
      <w:rFonts w:ascii="Calibri" w:eastAsia="Calibri" w:hAnsi="Calibri" w:cs="Times New Roman"/>
      <w:lang w:eastAsia="en-US"/>
    </w:rPr>
  </w:style>
  <w:style w:type="paragraph" w:customStyle="1" w:styleId="36E2FB96C0DD4F148A8AAE996053D0AB3">
    <w:name w:val="36E2FB96C0DD4F148A8AAE996053D0AB3"/>
    <w:rsid w:val="00691ED4"/>
    <w:rPr>
      <w:rFonts w:ascii="Calibri" w:eastAsia="Calibri" w:hAnsi="Calibri" w:cs="Times New Roman"/>
      <w:lang w:eastAsia="en-US"/>
    </w:rPr>
  </w:style>
  <w:style w:type="paragraph" w:customStyle="1" w:styleId="4F1196F1B2D0445FBE8AD121B8F945393">
    <w:name w:val="4F1196F1B2D0445FBE8AD121B8F945393"/>
    <w:rsid w:val="00691ED4"/>
    <w:rPr>
      <w:rFonts w:ascii="Calibri" w:eastAsia="Calibri" w:hAnsi="Calibri" w:cs="Times New Roman"/>
      <w:lang w:eastAsia="en-US"/>
    </w:rPr>
  </w:style>
  <w:style w:type="paragraph" w:customStyle="1" w:styleId="6B441C4D828E4996AD999C39DC79BE583">
    <w:name w:val="6B441C4D828E4996AD999C39DC79BE583"/>
    <w:rsid w:val="00691ED4"/>
    <w:rPr>
      <w:rFonts w:ascii="Calibri" w:eastAsia="Calibri" w:hAnsi="Calibri" w:cs="Times New Roman"/>
      <w:lang w:eastAsia="en-US"/>
    </w:rPr>
  </w:style>
  <w:style w:type="paragraph" w:customStyle="1" w:styleId="0D9EF170C9254F9EB9DDFE9B3703A9943">
    <w:name w:val="0D9EF170C9254F9EB9DDFE9B3703A9943"/>
    <w:rsid w:val="00691ED4"/>
    <w:rPr>
      <w:rFonts w:ascii="Calibri" w:eastAsia="Calibri" w:hAnsi="Calibri" w:cs="Times New Roman"/>
      <w:lang w:eastAsia="en-US"/>
    </w:rPr>
  </w:style>
  <w:style w:type="paragraph" w:customStyle="1" w:styleId="1943D32DAD424FA1A2D272B14858D6D03">
    <w:name w:val="1943D32DAD424FA1A2D272B14858D6D03"/>
    <w:rsid w:val="00691ED4"/>
    <w:rPr>
      <w:rFonts w:ascii="Calibri" w:eastAsia="Calibri" w:hAnsi="Calibri" w:cs="Times New Roman"/>
      <w:lang w:eastAsia="en-US"/>
    </w:rPr>
  </w:style>
  <w:style w:type="paragraph" w:customStyle="1" w:styleId="4CE5A8D68588423199E4291311A6780A3">
    <w:name w:val="4CE5A8D68588423199E4291311A6780A3"/>
    <w:rsid w:val="00691ED4"/>
    <w:rPr>
      <w:rFonts w:ascii="Calibri" w:eastAsia="Calibri" w:hAnsi="Calibri" w:cs="Times New Roman"/>
      <w:lang w:eastAsia="en-US"/>
    </w:rPr>
  </w:style>
  <w:style w:type="paragraph" w:customStyle="1" w:styleId="48C4B081F64D471A98561F944EC70A423">
    <w:name w:val="48C4B081F64D471A98561F944EC70A423"/>
    <w:rsid w:val="00691ED4"/>
    <w:rPr>
      <w:rFonts w:ascii="Calibri" w:eastAsia="Calibri" w:hAnsi="Calibri" w:cs="Times New Roman"/>
      <w:lang w:eastAsia="en-US"/>
    </w:rPr>
  </w:style>
  <w:style w:type="paragraph" w:customStyle="1" w:styleId="F1F794FB93234828920FB24A8127FCD53">
    <w:name w:val="F1F794FB93234828920FB24A8127FCD53"/>
    <w:rsid w:val="00691ED4"/>
    <w:rPr>
      <w:rFonts w:ascii="Calibri" w:eastAsia="Calibri" w:hAnsi="Calibri" w:cs="Times New Roman"/>
      <w:lang w:eastAsia="en-US"/>
    </w:rPr>
  </w:style>
  <w:style w:type="paragraph" w:customStyle="1" w:styleId="DEA25D1E6ACB4E2FA976C54D9DF0A4293">
    <w:name w:val="DEA25D1E6ACB4E2FA976C54D9DF0A4293"/>
    <w:rsid w:val="00691ED4"/>
    <w:rPr>
      <w:rFonts w:ascii="Calibri" w:eastAsia="Calibri" w:hAnsi="Calibri" w:cs="Times New Roman"/>
      <w:lang w:eastAsia="en-US"/>
    </w:rPr>
  </w:style>
  <w:style w:type="paragraph" w:customStyle="1" w:styleId="BC3E0F9E16AB46AB9E7165F8943C5AF03">
    <w:name w:val="BC3E0F9E16AB46AB9E7165F8943C5AF03"/>
    <w:rsid w:val="00691ED4"/>
    <w:rPr>
      <w:rFonts w:ascii="Calibri" w:eastAsia="Calibri" w:hAnsi="Calibri" w:cs="Times New Roman"/>
      <w:lang w:eastAsia="en-US"/>
    </w:rPr>
  </w:style>
  <w:style w:type="paragraph" w:customStyle="1" w:styleId="826FC31B8BE44418A702BCCAAC5BF3FC3">
    <w:name w:val="826FC31B8BE44418A702BCCAAC5BF3FC3"/>
    <w:rsid w:val="00691ED4"/>
    <w:rPr>
      <w:rFonts w:ascii="Calibri" w:eastAsia="Calibri" w:hAnsi="Calibri" w:cs="Times New Roman"/>
      <w:lang w:eastAsia="en-US"/>
    </w:rPr>
  </w:style>
  <w:style w:type="paragraph" w:customStyle="1" w:styleId="F038A572199E47E79AB99AF64B02591C3">
    <w:name w:val="F038A572199E47E79AB99AF64B02591C3"/>
    <w:rsid w:val="00691ED4"/>
    <w:rPr>
      <w:rFonts w:ascii="Calibri" w:eastAsia="Calibri" w:hAnsi="Calibri" w:cs="Times New Roman"/>
      <w:lang w:eastAsia="en-US"/>
    </w:rPr>
  </w:style>
  <w:style w:type="paragraph" w:customStyle="1" w:styleId="37333E258E144B6B91EE80975EFAE3F53">
    <w:name w:val="37333E258E144B6B91EE80975EFAE3F53"/>
    <w:rsid w:val="00691ED4"/>
    <w:rPr>
      <w:rFonts w:ascii="Calibri" w:eastAsia="Calibri" w:hAnsi="Calibri" w:cs="Times New Roman"/>
      <w:lang w:eastAsia="en-US"/>
    </w:rPr>
  </w:style>
  <w:style w:type="paragraph" w:customStyle="1" w:styleId="DF3C8BF48B4041208107B39A4CBC64AC3">
    <w:name w:val="DF3C8BF48B4041208107B39A4CBC64AC3"/>
    <w:rsid w:val="00691ED4"/>
    <w:rPr>
      <w:rFonts w:ascii="Calibri" w:eastAsia="Calibri" w:hAnsi="Calibri" w:cs="Times New Roman"/>
      <w:lang w:eastAsia="en-US"/>
    </w:rPr>
  </w:style>
  <w:style w:type="paragraph" w:customStyle="1" w:styleId="476951472C26415CBF3167088F6408CE3">
    <w:name w:val="476951472C26415CBF3167088F6408CE3"/>
    <w:rsid w:val="00691ED4"/>
    <w:rPr>
      <w:rFonts w:ascii="Calibri" w:eastAsia="Calibri" w:hAnsi="Calibri" w:cs="Times New Roman"/>
      <w:lang w:eastAsia="en-US"/>
    </w:rPr>
  </w:style>
  <w:style w:type="paragraph" w:customStyle="1" w:styleId="784CEAC34C884CA4B36DE42F2F33FDD83">
    <w:name w:val="784CEAC34C884CA4B36DE42F2F33FDD83"/>
    <w:rsid w:val="00691ED4"/>
    <w:rPr>
      <w:rFonts w:ascii="Calibri" w:eastAsia="Calibri" w:hAnsi="Calibri" w:cs="Times New Roman"/>
      <w:lang w:eastAsia="en-US"/>
    </w:rPr>
  </w:style>
  <w:style w:type="paragraph" w:customStyle="1" w:styleId="D059D2B9FB7143D8895D6C266DC19F543">
    <w:name w:val="D059D2B9FB7143D8895D6C266DC19F543"/>
    <w:rsid w:val="00691ED4"/>
    <w:rPr>
      <w:rFonts w:ascii="Calibri" w:eastAsia="Calibri" w:hAnsi="Calibri" w:cs="Times New Roman"/>
      <w:lang w:eastAsia="en-US"/>
    </w:rPr>
  </w:style>
  <w:style w:type="paragraph" w:customStyle="1" w:styleId="A11E50C9BB7C47D0832D4EA999522DAE3">
    <w:name w:val="A11E50C9BB7C47D0832D4EA999522DAE3"/>
    <w:rsid w:val="00691ED4"/>
    <w:rPr>
      <w:rFonts w:ascii="Calibri" w:eastAsia="Calibri" w:hAnsi="Calibri" w:cs="Times New Roman"/>
      <w:lang w:eastAsia="en-US"/>
    </w:rPr>
  </w:style>
  <w:style w:type="paragraph" w:customStyle="1" w:styleId="140D65F934E64A019759616EF91AEE713">
    <w:name w:val="140D65F934E64A019759616EF91AEE713"/>
    <w:rsid w:val="00691ED4"/>
    <w:rPr>
      <w:rFonts w:ascii="Calibri" w:eastAsia="Calibri" w:hAnsi="Calibri" w:cs="Times New Roman"/>
      <w:lang w:eastAsia="en-US"/>
    </w:rPr>
  </w:style>
  <w:style w:type="paragraph" w:customStyle="1" w:styleId="289CB7A5A1A5450A8FC8AFD122971EF63">
    <w:name w:val="289CB7A5A1A5450A8FC8AFD122971EF63"/>
    <w:rsid w:val="00691ED4"/>
    <w:rPr>
      <w:rFonts w:ascii="Calibri" w:eastAsia="Calibri" w:hAnsi="Calibri" w:cs="Times New Roman"/>
      <w:lang w:eastAsia="en-US"/>
    </w:rPr>
  </w:style>
  <w:style w:type="paragraph" w:customStyle="1" w:styleId="96C663D98C534C979A73D5FA1B479C043">
    <w:name w:val="96C663D98C534C979A73D5FA1B479C043"/>
    <w:rsid w:val="00691ED4"/>
    <w:rPr>
      <w:rFonts w:ascii="Calibri" w:eastAsia="Calibri" w:hAnsi="Calibri" w:cs="Times New Roman"/>
      <w:lang w:eastAsia="en-US"/>
    </w:rPr>
  </w:style>
  <w:style w:type="paragraph" w:customStyle="1" w:styleId="1CD7061CA1D24FD08D247B1E9541B3F83">
    <w:name w:val="1CD7061CA1D24FD08D247B1E9541B3F83"/>
    <w:rsid w:val="00691ED4"/>
    <w:rPr>
      <w:rFonts w:ascii="Calibri" w:eastAsia="Calibri" w:hAnsi="Calibri" w:cs="Times New Roman"/>
      <w:lang w:eastAsia="en-US"/>
    </w:rPr>
  </w:style>
  <w:style w:type="paragraph" w:customStyle="1" w:styleId="71AFCB390CA842FF89362D7558D8175B3">
    <w:name w:val="71AFCB390CA842FF89362D7558D8175B3"/>
    <w:rsid w:val="00691ED4"/>
    <w:rPr>
      <w:rFonts w:ascii="Calibri" w:eastAsia="Calibri" w:hAnsi="Calibri" w:cs="Times New Roman"/>
      <w:lang w:eastAsia="en-US"/>
    </w:rPr>
  </w:style>
  <w:style w:type="paragraph" w:customStyle="1" w:styleId="5ABD6C46C99D42AEA9A3E468E4E08B543">
    <w:name w:val="5ABD6C46C99D42AEA9A3E468E4E08B543"/>
    <w:rsid w:val="00691ED4"/>
    <w:rPr>
      <w:rFonts w:ascii="Calibri" w:eastAsia="Calibri" w:hAnsi="Calibri" w:cs="Times New Roman"/>
      <w:lang w:eastAsia="en-US"/>
    </w:rPr>
  </w:style>
  <w:style w:type="paragraph" w:customStyle="1" w:styleId="B4C001D85FC54C26A55B6DD152507B833">
    <w:name w:val="B4C001D85FC54C26A55B6DD152507B833"/>
    <w:rsid w:val="00691ED4"/>
    <w:rPr>
      <w:rFonts w:ascii="Calibri" w:eastAsia="Calibri" w:hAnsi="Calibri" w:cs="Times New Roman"/>
      <w:lang w:eastAsia="en-US"/>
    </w:rPr>
  </w:style>
  <w:style w:type="paragraph" w:customStyle="1" w:styleId="E0D30EE10873459C87419E23B002317C3">
    <w:name w:val="E0D30EE10873459C87419E23B002317C3"/>
    <w:rsid w:val="00691ED4"/>
    <w:rPr>
      <w:rFonts w:ascii="Calibri" w:eastAsia="Calibri" w:hAnsi="Calibri" w:cs="Times New Roman"/>
      <w:lang w:eastAsia="en-US"/>
    </w:rPr>
  </w:style>
  <w:style w:type="paragraph" w:customStyle="1" w:styleId="379E5A3FD8D0402DA6402A62D7952F703">
    <w:name w:val="379E5A3FD8D0402DA6402A62D7952F703"/>
    <w:rsid w:val="00691ED4"/>
    <w:rPr>
      <w:rFonts w:ascii="Calibri" w:eastAsia="Calibri" w:hAnsi="Calibri" w:cs="Times New Roman"/>
      <w:lang w:eastAsia="en-US"/>
    </w:rPr>
  </w:style>
  <w:style w:type="paragraph" w:customStyle="1" w:styleId="67818B55A6794201BDBE2B0DCFCBD8213">
    <w:name w:val="67818B55A6794201BDBE2B0DCFCBD8213"/>
    <w:rsid w:val="00691ED4"/>
    <w:rPr>
      <w:rFonts w:ascii="Calibri" w:eastAsia="Calibri" w:hAnsi="Calibri" w:cs="Times New Roman"/>
      <w:lang w:eastAsia="en-US"/>
    </w:rPr>
  </w:style>
  <w:style w:type="paragraph" w:customStyle="1" w:styleId="0374CCF4C7FB4F03B99A81971E331E143">
    <w:name w:val="0374CCF4C7FB4F03B99A81971E331E143"/>
    <w:rsid w:val="00691ED4"/>
    <w:rPr>
      <w:rFonts w:ascii="Calibri" w:eastAsia="Calibri" w:hAnsi="Calibri" w:cs="Times New Roman"/>
      <w:lang w:eastAsia="en-US"/>
    </w:rPr>
  </w:style>
  <w:style w:type="paragraph" w:customStyle="1" w:styleId="352FADCDF1AB41639A95A95C0E53DCAD3">
    <w:name w:val="352FADCDF1AB41639A95A95C0E53DCAD3"/>
    <w:rsid w:val="00691ED4"/>
    <w:rPr>
      <w:rFonts w:ascii="Calibri" w:eastAsia="Calibri" w:hAnsi="Calibri" w:cs="Times New Roman"/>
      <w:lang w:eastAsia="en-US"/>
    </w:rPr>
  </w:style>
  <w:style w:type="paragraph" w:customStyle="1" w:styleId="0B52E8436C9349AE9B550C7E82F069563">
    <w:name w:val="0B52E8436C9349AE9B550C7E82F069563"/>
    <w:rsid w:val="00691ED4"/>
    <w:rPr>
      <w:rFonts w:ascii="Calibri" w:eastAsia="Calibri" w:hAnsi="Calibri" w:cs="Times New Roman"/>
      <w:lang w:eastAsia="en-US"/>
    </w:rPr>
  </w:style>
  <w:style w:type="paragraph" w:customStyle="1" w:styleId="4F17EEAB43804B9DBB6988126ED819E63">
    <w:name w:val="4F17EEAB43804B9DBB6988126ED819E63"/>
    <w:rsid w:val="00691ED4"/>
    <w:rPr>
      <w:rFonts w:ascii="Calibri" w:eastAsia="Calibri" w:hAnsi="Calibri" w:cs="Times New Roman"/>
      <w:lang w:eastAsia="en-US"/>
    </w:rPr>
  </w:style>
  <w:style w:type="paragraph" w:customStyle="1" w:styleId="D5328D6A078543E4B445AA46D28946173">
    <w:name w:val="D5328D6A078543E4B445AA46D28946173"/>
    <w:rsid w:val="00691ED4"/>
    <w:rPr>
      <w:rFonts w:ascii="Calibri" w:eastAsia="Calibri" w:hAnsi="Calibri" w:cs="Times New Roman"/>
      <w:lang w:eastAsia="en-US"/>
    </w:rPr>
  </w:style>
  <w:style w:type="paragraph" w:customStyle="1" w:styleId="E2360BDFFD0F4E15A04C530004F2A5853">
    <w:name w:val="E2360BDFFD0F4E15A04C530004F2A5853"/>
    <w:rsid w:val="00691ED4"/>
    <w:rPr>
      <w:rFonts w:ascii="Calibri" w:eastAsia="Calibri" w:hAnsi="Calibri" w:cs="Times New Roman"/>
      <w:lang w:eastAsia="en-US"/>
    </w:rPr>
  </w:style>
  <w:style w:type="paragraph" w:customStyle="1" w:styleId="E9CEB62FBC1744EF9564C3F93EA0C5F93">
    <w:name w:val="E9CEB62FBC1744EF9564C3F93EA0C5F93"/>
    <w:rsid w:val="00691ED4"/>
    <w:rPr>
      <w:rFonts w:ascii="Calibri" w:eastAsia="Calibri" w:hAnsi="Calibri" w:cs="Times New Roman"/>
      <w:lang w:eastAsia="en-US"/>
    </w:rPr>
  </w:style>
  <w:style w:type="paragraph" w:customStyle="1" w:styleId="804EEE997C0445B0AA3270B00D268A653">
    <w:name w:val="804EEE997C0445B0AA3270B00D268A653"/>
    <w:rsid w:val="00691ED4"/>
    <w:rPr>
      <w:rFonts w:ascii="Calibri" w:eastAsia="Calibri" w:hAnsi="Calibri" w:cs="Times New Roman"/>
      <w:lang w:eastAsia="en-US"/>
    </w:rPr>
  </w:style>
  <w:style w:type="paragraph" w:customStyle="1" w:styleId="1E29FDE2918F4551AA0FFAEECABABDB33">
    <w:name w:val="1E29FDE2918F4551AA0FFAEECABABDB33"/>
    <w:rsid w:val="00691ED4"/>
    <w:rPr>
      <w:rFonts w:ascii="Calibri" w:eastAsia="Calibri" w:hAnsi="Calibri" w:cs="Times New Roman"/>
      <w:lang w:eastAsia="en-US"/>
    </w:rPr>
  </w:style>
  <w:style w:type="paragraph" w:customStyle="1" w:styleId="0415A3B9E2694C6FB8A2EEF1ABBE57B23">
    <w:name w:val="0415A3B9E2694C6FB8A2EEF1ABBE57B23"/>
    <w:rsid w:val="00691ED4"/>
    <w:rPr>
      <w:rFonts w:ascii="Calibri" w:eastAsia="Calibri" w:hAnsi="Calibri" w:cs="Times New Roman"/>
      <w:lang w:eastAsia="en-US"/>
    </w:rPr>
  </w:style>
  <w:style w:type="paragraph" w:customStyle="1" w:styleId="53E1343E0ED0428390C5AEE2C611092A3">
    <w:name w:val="53E1343E0ED0428390C5AEE2C611092A3"/>
    <w:rsid w:val="00691ED4"/>
    <w:rPr>
      <w:rFonts w:ascii="Calibri" w:eastAsia="Calibri" w:hAnsi="Calibri" w:cs="Times New Roman"/>
      <w:lang w:eastAsia="en-US"/>
    </w:rPr>
  </w:style>
  <w:style w:type="paragraph" w:customStyle="1" w:styleId="31C73685A6DC4675B398A68CF5B8E68E3">
    <w:name w:val="31C73685A6DC4675B398A68CF5B8E68E3"/>
    <w:rsid w:val="00691ED4"/>
    <w:rPr>
      <w:rFonts w:ascii="Calibri" w:eastAsia="Calibri" w:hAnsi="Calibri" w:cs="Times New Roman"/>
      <w:lang w:eastAsia="en-US"/>
    </w:rPr>
  </w:style>
  <w:style w:type="paragraph" w:customStyle="1" w:styleId="849A5C3061D640C0B377C8CBC63F6C763">
    <w:name w:val="849A5C3061D640C0B377C8CBC63F6C763"/>
    <w:rsid w:val="00691ED4"/>
    <w:rPr>
      <w:rFonts w:ascii="Calibri" w:eastAsia="Calibri" w:hAnsi="Calibri" w:cs="Times New Roman"/>
      <w:lang w:eastAsia="en-US"/>
    </w:rPr>
  </w:style>
  <w:style w:type="paragraph" w:customStyle="1" w:styleId="017D248D869F41328E5C2C30AF6CB5893">
    <w:name w:val="017D248D869F41328E5C2C30AF6CB5893"/>
    <w:rsid w:val="00691ED4"/>
    <w:rPr>
      <w:rFonts w:ascii="Calibri" w:eastAsia="Calibri" w:hAnsi="Calibri" w:cs="Times New Roman"/>
      <w:lang w:eastAsia="en-US"/>
    </w:rPr>
  </w:style>
  <w:style w:type="paragraph" w:customStyle="1" w:styleId="2E9A1916CFCC42FBAD715A0027BC7D803">
    <w:name w:val="2E9A1916CFCC42FBAD715A0027BC7D803"/>
    <w:rsid w:val="00691ED4"/>
    <w:rPr>
      <w:rFonts w:ascii="Calibri" w:eastAsia="Calibri" w:hAnsi="Calibri" w:cs="Times New Roman"/>
      <w:lang w:eastAsia="en-US"/>
    </w:rPr>
  </w:style>
  <w:style w:type="paragraph" w:customStyle="1" w:styleId="4D41DBACFFC948F79A4E62F076C4FF1D3">
    <w:name w:val="4D41DBACFFC948F79A4E62F076C4FF1D3"/>
    <w:rsid w:val="00691ED4"/>
    <w:rPr>
      <w:rFonts w:ascii="Calibri" w:eastAsia="Calibri" w:hAnsi="Calibri" w:cs="Times New Roman"/>
      <w:lang w:eastAsia="en-US"/>
    </w:rPr>
  </w:style>
  <w:style w:type="paragraph" w:customStyle="1" w:styleId="FCD5D55064094F129E735FCB3419A6533">
    <w:name w:val="FCD5D55064094F129E735FCB3419A6533"/>
    <w:rsid w:val="00691ED4"/>
    <w:rPr>
      <w:rFonts w:ascii="Calibri" w:eastAsia="Calibri" w:hAnsi="Calibri" w:cs="Times New Roman"/>
      <w:lang w:eastAsia="en-US"/>
    </w:rPr>
  </w:style>
  <w:style w:type="paragraph" w:customStyle="1" w:styleId="79C007830C8F491084BFA1B68F6A7DDF2">
    <w:name w:val="79C007830C8F491084BFA1B68F6A7DDF2"/>
    <w:rsid w:val="00691ED4"/>
    <w:rPr>
      <w:rFonts w:ascii="Calibri" w:eastAsia="Calibri" w:hAnsi="Calibri" w:cs="Times New Roman"/>
      <w:lang w:eastAsia="en-US"/>
    </w:rPr>
  </w:style>
  <w:style w:type="paragraph" w:customStyle="1" w:styleId="C82125C58640494E9A3A81A6E8B09C3B2">
    <w:name w:val="C82125C58640494E9A3A81A6E8B09C3B2"/>
    <w:rsid w:val="00691ED4"/>
    <w:rPr>
      <w:rFonts w:ascii="Calibri" w:eastAsia="Calibri" w:hAnsi="Calibri" w:cs="Times New Roman"/>
      <w:lang w:eastAsia="en-US"/>
    </w:rPr>
  </w:style>
  <w:style w:type="paragraph" w:customStyle="1" w:styleId="51A810B6FE4B4D0AA5CAE4304E88BDA44">
    <w:name w:val="51A810B6FE4B4D0AA5CAE4304E88BDA44"/>
    <w:rsid w:val="00F70561"/>
    <w:rPr>
      <w:rFonts w:ascii="Calibri" w:eastAsia="Calibri" w:hAnsi="Calibri" w:cs="Times New Roman"/>
      <w:lang w:eastAsia="en-US"/>
    </w:rPr>
  </w:style>
  <w:style w:type="paragraph" w:customStyle="1" w:styleId="B59A76702B9B4A2B8EB9BF2FCE584C1C4">
    <w:name w:val="B59A76702B9B4A2B8EB9BF2FCE584C1C4"/>
    <w:rsid w:val="00F70561"/>
    <w:rPr>
      <w:rFonts w:ascii="Calibri" w:eastAsia="Calibri" w:hAnsi="Calibri" w:cs="Times New Roman"/>
      <w:lang w:eastAsia="en-US"/>
    </w:rPr>
  </w:style>
  <w:style w:type="paragraph" w:customStyle="1" w:styleId="8D0B0C655E704CD8BB007785B42A18FC4">
    <w:name w:val="8D0B0C655E704CD8BB007785B42A18FC4"/>
    <w:rsid w:val="00F70561"/>
    <w:rPr>
      <w:rFonts w:ascii="Calibri" w:eastAsia="Calibri" w:hAnsi="Calibri" w:cs="Times New Roman"/>
      <w:lang w:eastAsia="en-US"/>
    </w:rPr>
  </w:style>
  <w:style w:type="paragraph" w:customStyle="1" w:styleId="01CB53F0E9DF477FA356B1CEE33B78C44">
    <w:name w:val="01CB53F0E9DF477FA356B1CEE33B78C44"/>
    <w:rsid w:val="00F70561"/>
    <w:rPr>
      <w:rFonts w:ascii="Calibri" w:eastAsia="Calibri" w:hAnsi="Calibri" w:cs="Times New Roman"/>
      <w:lang w:eastAsia="en-US"/>
    </w:rPr>
  </w:style>
  <w:style w:type="paragraph" w:customStyle="1" w:styleId="B79B50C00C2B40259FE95175378DCDFE4">
    <w:name w:val="B79B50C00C2B40259FE95175378DCDFE4"/>
    <w:rsid w:val="00F70561"/>
    <w:rPr>
      <w:rFonts w:ascii="Calibri" w:eastAsia="Calibri" w:hAnsi="Calibri" w:cs="Times New Roman"/>
      <w:lang w:eastAsia="en-US"/>
    </w:rPr>
  </w:style>
  <w:style w:type="paragraph" w:customStyle="1" w:styleId="E3FDD73E72484D54A19873FE85446EA54">
    <w:name w:val="E3FDD73E72484D54A19873FE85446EA54"/>
    <w:rsid w:val="00F70561"/>
    <w:rPr>
      <w:rFonts w:ascii="Calibri" w:eastAsia="Calibri" w:hAnsi="Calibri" w:cs="Times New Roman"/>
      <w:lang w:eastAsia="en-US"/>
    </w:rPr>
  </w:style>
  <w:style w:type="paragraph" w:customStyle="1" w:styleId="36E2FB96C0DD4F148A8AAE996053D0AB4">
    <w:name w:val="36E2FB96C0DD4F148A8AAE996053D0AB4"/>
    <w:rsid w:val="00F70561"/>
    <w:rPr>
      <w:rFonts w:ascii="Calibri" w:eastAsia="Calibri" w:hAnsi="Calibri" w:cs="Times New Roman"/>
      <w:lang w:eastAsia="en-US"/>
    </w:rPr>
  </w:style>
  <w:style w:type="paragraph" w:customStyle="1" w:styleId="4F1196F1B2D0445FBE8AD121B8F945394">
    <w:name w:val="4F1196F1B2D0445FBE8AD121B8F945394"/>
    <w:rsid w:val="00F70561"/>
    <w:rPr>
      <w:rFonts w:ascii="Calibri" w:eastAsia="Calibri" w:hAnsi="Calibri" w:cs="Times New Roman"/>
      <w:lang w:eastAsia="en-US"/>
    </w:rPr>
  </w:style>
  <w:style w:type="paragraph" w:customStyle="1" w:styleId="6B441C4D828E4996AD999C39DC79BE584">
    <w:name w:val="6B441C4D828E4996AD999C39DC79BE584"/>
    <w:rsid w:val="00F70561"/>
    <w:rPr>
      <w:rFonts w:ascii="Calibri" w:eastAsia="Calibri" w:hAnsi="Calibri" w:cs="Times New Roman"/>
      <w:lang w:eastAsia="en-US"/>
    </w:rPr>
  </w:style>
  <w:style w:type="paragraph" w:customStyle="1" w:styleId="0D9EF170C9254F9EB9DDFE9B3703A9944">
    <w:name w:val="0D9EF170C9254F9EB9DDFE9B3703A9944"/>
    <w:rsid w:val="00F70561"/>
    <w:rPr>
      <w:rFonts w:ascii="Calibri" w:eastAsia="Calibri" w:hAnsi="Calibri" w:cs="Times New Roman"/>
      <w:lang w:eastAsia="en-US"/>
    </w:rPr>
  </w:style>
  <w:style w:type="paragraph" w:customStyle="1" w:styleId="1943D32DAD424FA1A2D272B14858D6D04">
    <w:name w:val="1943D32DAD424FA1A2D272B14858D6D04"/>
    <w:rsid w:val="00F70561"/>
    <w:rPr>
      <w:rFonts w:ascii="Calibri" w:eastAsia="Calibri" w:hAnsi="Calibri" w:cs="Times New Roman"/>
      <w:lang w:eastAsia="en-US"/>
    </w:rPr>
  </w:style>
  <w:style w:type="paragraph" w:customStyle="1" w:styleId="4CE5A8D68588423199E4291311A6780A4">
    <w:name w:val="4CE5A8D68588423199E4291311A6780A4"/>
    <w:rsid w:val="00F70561"/>
    <w:rPr>
      <w:rFonts w:ascii="Calibri" w:eastAsia="Calibri" w:hAnsi="Calibri" w:cs="Times New Roman"/>
      <w:lang w:eastAsia="en-US"/>
    </w:rPr>
  </w:style>
  <w:style w:type="paragraph" w:customStyle="1" w:styleId="48C4B081F64D471A98561F944EC70A424">
    <w:name w:val="48C4B081F64D471A98561F944EC70A424"/>
    <w:rsid w:val="00F70561"/>
    <w:rPr>
      <w:rFonts w:ascii="Calibri" w:eastAsia="Calibri" w:hAnsi="Calibri" w:cs="Times New Roman"/>
      <w:lang w:eastAsia="en-US"/>
    </w:rPr>
  </w:style>
  <w:style w:type="paragraph" w:customStyle="1" w:styleId="F1F794FB93234828920FB24A8127FCD54">
    <w:name w:val="F1F794FB93234828920FB24A8127FCD54"/>
    <w:rsid w:val="00F70561"/>
    <w:rPr>
      <w:rFonts w:ascii="Calibri" w:eastAsia="Calibri" w:hAnsi="Calibri" w:cs="Times New Roman"/>
      <w:lang w:eastAsia="en-US"/>
    </w:rPr>
  </w:style>
  <w:style w:type="paragraph" w:customStyle="1" w:styleId="DEA25D1E6ACB4E2FA976C54D9DF0A4294">
    <w:name w:val="DEA25D1E6ACB4E2FA976C54D9DF0A4294"/>
    <w:rsid w:val="00F70561"/>
    <w:rPr>
      <w:rFonts w:ascii="Calibri" w:eastAsia="Calibri" w:hAnsi="Calibri" w:cs="Times New Roman"/>
      <w:lang w:eastAsia="en-US"/>
    </w:rPr>
  </w:style>
  <w:style w:type="paragraph" w:customStyle="1" w:styleId="BC3E0F9E16AB46AB9E7165F8943C5AF04">
    <w:name w:val="BC3E0F9E16AB46AB9E7165F8943C5AF04"/>
    <w:rsid w:val="00F70561"/>
    <w:rPr>
      <w:rFonts w:ascii="Calibri" w:eastAsia="Calibri" w:hAnsi="Calibri" w:cs="Times New Roman"/>
      <w:lang w:eastAsia="en-US"/>
    </w:rPr>
  </w:style>
  <w:style w:type="paragraph" w:customStyle="1" w:styleId="826FC31B8BE44418A702BCCAAC5BF3FC4">
    <w:name w:val="826FC31B8BE44418A702BCCAAC5BF3FC4"/>
    <w:rsid w:val="00F70561"/>
    <w:rPr>
      <w:rFonts w:ascii="Calibri" w:eastAsia="Calibri" w:hAnsi="Calibri" w:cs="Times New Roman"/>
      <w:lang w:eastAsia="en-US"/>
    </w:rPr>
  </w:style>
  <w:style w:type="paragraph" w:customStyle="1" w:styleId="F038A572199E47E79AB99AF64B02591C4">
    <w:name w:val="F038A572199E47E79AB99AF64B02591C4"/>
    <w:rsid w:val="00F70561"/>
    <w:rPr>
      <w:rFonts w:ascii="Calibri" w:eastAsia="Calibri" w:hAnsi="Calibri" w:cs="Times New Roman"/>
      <w:lang w:eastAsia="en-US"/>
    </w:rPr>
  </w:style>
  <w:style w:type="paragraph" w:customStyle="1" w:styleId="37333E258E144B6B91EE80975EFAE3F54">
    <w:name w:val="37333E258E144B6B91EE80975EFAE3F54"/>
    <w:rsid w:val="00F70561"/>
    <w:rPr>
      <w:rFonts w:ascii="Calibri" w:eastAsia="Calibri" w:hAnsi="Calibri" w:cs="Times New Roman"/>
      <w:lang w:eastAsia="en-US"/>
    </w:rPr>
  </w:style>
  <w:style w:type="paragraph" w:customStyle="1" w:styleId="DF3C8BF48B4041208107B39A4CBC64AC4">
    <w:name w:val="DF3C8BF48B4041208107B39A4CBC64AC4"/>
    <w:rsid w:val="00F70561"/>
    <w:rPr>
      <w:rFonts w:ascii="Calibri" w:eastAsia="Calibri" w:hAnsi="Calibri" w:cs="Times New Roman"/>
      <w:lang w:eastAsia="en-US"/>
    </w:rPr>
  </w:style>
  <w:style w:type="paragraph" w:customStyle="1" w:styleId="476951472C26415CBF3167088F6408CE4">
    <w:name w:val="476951472C26415CBF3167088F6408CE4"/>
    <w:rsid w:val="00F70561"/>
    <w:rPr>
      <w:rFonts w:ascii="Calibri" w:eastAsia="Calibri" w:hAnsi="Calibri" w:cs="Times New Roman"/>
      <w:lang w:eastAsia="en-US"/>
    </w:rPr>
  </w:style>
  <w:style w:type="paragraph" w:customStyle="1" w:styleId="784CEAC34C884CA4B36DE42F2F33FDD84">
    <w:name w:val="784CEAC34C884CA4B36DE42F2F33FDD84"/>
    <w:rsid w:val="00F70561"/>
    <w:rPr>
      <w:rFonts w:ascii="Calibri" w:eastAsia="Calibri" w:hAnsi="Calibri" w:cs="Times New Roman"/>
      <w:lang w:eastAsia="en-US"/>
    </w:rPr>
  </w:style>
  <w:style w:type="paragraph" w:customStyle="1" w:styleId="D059D2B9FB7143D8895D6C266DC19F544">
    <w:name w:val="D059D2B9FB7143D8895D6C266DC19F544"/>
    <w:rsid w:val="00F70561"/>
    <w:rPr>
      <w:rFonts w:ascii="Calibri" w:eastAsia="Calibri" w:hAnsi="Calibri" w:cs="Times New Roman"/>
      <w:lang w:eastAsia="en-US"/>
    </w:rPr>
  </w:style>
  <w:style w:type="paragraph" w:customStyle="1" w:styleId="A11E50C9BB7C47D0832D4EA999522DAE4">
    <w:name w:val="A11E50C9BB7C47D0832D4EA999522DAE4"/>
    <w:rsid w:val="00F70561"/>
    <w:rPr>
      <w:rFonts w:ascii="Calibri" w:eastAsia="Calibri" w:hAnsi="Calibri" w:cs="Times New Roman"/>
      <w:lang w:eastAsia="en-US"/>
    </w:rPr>
  </w:style>
  <w:style w:type="paragraph" w:customStyle="1" w:styleId="140D65F934E64A019759616EF91AEE714">
    <w:name w:val="140D65F934E64A019759616EF91AEE714"/>
    <w:rsid w:val="00F70561"/>
    <w:rPr>
      <w:rFonts w:ascii="Calibri" w:eastAsia="Calibri" w:hAnsi="Calibri" w:cs="Times New Roman"/>
      <w:lang w:eastAsia="en-US"/>
    </w:rPr>
  </w:style>
  <w:style w:type="paragraph" w:customStyle="1" w:styleId="289CB7A5A1A5450A8FC8AFD122971EF64">
    <w:name w:val="289CB7A5A1A5450A8FC8AFD122971EF64"/>
    <w:rsid w:val="00F70561"/>
    <w:rPr>
      <w:rFonts w:ascii="Calibri" w:eastAsia="Calibri" w:hAnsi="Calibri" w:cs="Times New Roman"/>
      <w:lang w:eastAsia="en-US"/>
    </w:rPr>
  </w:style>
  <w:style w:type="paragraph" w:customStyle="1" w:styleId="96C663D98C534C979A73D5FA1B479C044">
    <w:name w:val="96C663D98C534C979A73D5FA1B479C044"/>
    <w:rsid w:val="00F70561"/>
    <w:rPr>
      <w:rFonts w:ascii="Calibri" w:eastAsia="Calibri" w:hAnsi="Calibri" w:cs="Times New Roman"/>
      <w:lang w:eastAsia="en-US"/>
    </w:rPr>
  </w:style>
  <w:style w:type="paragraph" w:customStyle="1" w:styleId="1CD7061CA1D24FD08D247B1E9541B3F84">
    <w:name w:val="1CD7061CA1D24FD08D247B1E9541B3F84"/>
    <w:rsid w:val="00F70561"/>
    <w:rPr>
      <w:rFonts w:ascii="Calibri" w:eastAsia="Calibri" w:hAnsi="Calibri" w:cs="Times New Roman"/>
      <w:lang w:eastAsia="en-US"/>
    </w:rPr>
  </w:style>
  <w:style w:type="paragraph" w:customStyle="1" w:styleId="71AFCB390CA842FF89362D7558D8175B4">
    <w:name w:val="71AFCB390CA842FF89362D7558D8175B4"/>
    <w:rsid w:val="00F70561"/>
    <w:rPr>
      <w:rFonts w:ascii="Calibri" w:eastAsia="Calibri" w:hAnsi="Calibri" w:cs="Times New Roman"/>
      <w:lang w:eastAsia="en-US"/>
    </w:rPr>
  </w:style>
  <w:style w:type="paragraph" w:customStyle="1" w:styleId="5ABD6C46C99D42AEA9A3E468E4E08B544">
    <w:name w:val="5ABD6C46C99D42AEA9A3E468E4E08B544"/>
    <w:rsid w:val="00F70561"/>
    <w:rPr>
      <w:rFonts w:ascii="Calibri" w:eastAsia="Calibri" w:hAnsi="Calibri" w:cs="Times New Roman"/>
      <w:lang w:eastAsia="en-US"/>
    </w:rPr>
  </w:style>
  <w:style w:type="paragraph" w:customStyle="1" w:styleId="B4C001D85FC54C26A55B6DD152507B834">
    <w:name w:val="B4C001D85FC54C26A55B6DD152507B834"/>
    <w:rsid w:val="00F70561"/>
    <w:rPr>
      <w:rFonts w:ascii="Calibri" w:eastAsia="Calibri" w:hAnsi="Calibri" w:cs="Times New Roman"/>
      <w:lang w:eastAsia="en-US"/>
    </w:rPr>
  </w:style>
  <w:style w:type="paragraph" w:customStyle="1" w:styleId="E0D30EE10873459C87419E23B002317C4">
    <w:name w:val="E0D30EE10873459C87419E23B002317C4"/>
    <w:rsid w:val="00F70561"/>
    <w:rPr>
      <w:rFonts w:ascii="Calibri" w:eastAsia="Calibri" w:hAnsi="Calibri" w:cs="Times New Roman"/>
      <w:lang w:eastAsia="en-US"/>
    </w:rPr>
  </w:style>
  <w:style w:type="paragraph" w:customStyle="1" w:styleId="379E5A3FD8D0402DA6402A62D7952F704">
    <w:name w:val="379E5A3FD8D0402DA6402A62D7952F704"/>
    <w:rsid w:val="00F70561"/>
    <w:rPr>
      <w:rFonts w:ascii="Calibri" w:eastAsia="Calibri" w:hAnsi="Calibri" w:cs="Times New Roman"/>
      <w:lang w:eastAsia="en-US"/>
    </w:rPr>
  </w:style>
  <w:style w:type="paragraph" w:customStyle="1" w:styleId="67818B55A6794201BDBE2B0DCFCBD8214">
    <w:name w:val="67818B55A6794201BDBE2B0DCFCBD8214"/>
    <w:rsid w:val="00F70561"/>
    <w:rPr>
      <w:rFonts w:ascii="Calibri" w:eastAsia="Calibri" w:hAnsi="Calibri" w:cs="Times New Roman"/>
      <w:lang w:eastAsia="en-US"/>
    </w:rPr>
  </w:style>
  <w:style w:type="paragraph" w:customStyle="1" w:styleId="0374CCF4C7FB4F03B99A81971E331E144">
    <w:name w:val="0374CCF4C7FB4F03B99A81971E331E144"/>
    <w:rsid w:val="00F70561"/>
    <w:rPr>
      <w:rFonts w:ascii="Calibri" w:eastAsia="Calibri" w:hAnsi="Calibri" w:cs="Times New Roman"/>
      <w:lang w:eastAsia="en-US"/>
    </w:rPr>
  </w:style>
  <w:style w:type="paragraph" w:customStyle="1" w:styleId="352FADCDF1AB41639A95A95C0E53DCAD4">
    <w:name w:val="352FADCDF1AB41639A95A95C0E53DCAD4"/>
    <w:rsid w:val="00F70561"/>
    <w:rPr>
      <w:rFonts w:ascii="Calibri" w:eastAsia="Calibri" w:hAnsi="Calibri" w:cs="Times New Roman"/>
      <w:lang w:eastAsia="en-US"/>
    </w:rPr>
  </w:style>
  <w:style w:type="paragraph" w:customStyle="1" w:styleId="0B52E8436C9349AE9B550C7E82F069564">
    <w:name w:val="0B52E8436C9349AE9B550C7E82F069564"/>
    <w:rsid w:val="00F70561"/>
    <w:rPr>
      <w:rFonts w:ascii="Calibri" w:eastAsia="Calibri" w:hAnsi="Calibri" w:cs="Times New Roman"/>
      <w:lang w:eastAsia="en-US"/>
    </w:rPr>
  </w:style>
  <w:style w:type="paragraph" w:customStyle="1" w:styleId="4F17EEAB43804B9DBB6988126ED819E64">
    <w:name w:val="4F17EEAB43804B9DBB6988126ED819E64"/>
    <w:rsid w:val="00F70561"/>
    <w:rPr>
      <w:rFonts w:ascii="Calibri" w:eastAsia="Calibri" w:hAnsi="Calibri" w:cs="Times New Roman"/>
      <w:lang w:eastAsia="en-US"/>
    </w:rPr>
  </w:style>
  <w:style w:type="paragraph" w:customStyle="1" w:styleId="D5328D6A078543E4B445AA46D28946174">
    <w:name w:val="D5328D6A078543E4B445AA46D28946174"/>
    <w:rsid w:val="00F70561"/>
    <w:rPr>
      <w:rFonts w:ascii="Calibri" w:eastAsia="Calibri" w:hAnsi="Calibri" w:cs="Times New Roman"/>
      <w:lang w:eastAsia="en-US"/>
    </w:rPr>
  </w:style>
  <w:style w:type="paragraph" w:customStyle="1" w:styleId="E2360BDFFD0F4E15A04C530004F2A5854">
    <w:name w:val="E2360BDFFD0F4E15A04C530004F2A5854"/>
    <w:rsid w:val="00F70561"/>
    <w:rPr>
      <w:rFonts w:ascii="Calibri" w:eastAsia="Calibri" w:hAnsi="Calibri" w:cs="Times New Roman"/>
      <w:lang w:eastAsia="en-US"/>
    </w:rPr>
  </w:style>
  <w:style w:type="paragraph" w:customStyle="1" w:styleId="E9CEB62FBC1744EF9564C3F93EA0C5F94">
    <w:name w:val="E9CEB62FBC1744EF9564C3F93EA0C5F94"/>
    <w:rsid w:val="00F70561"/>
    <w:rPr>
      <w:rFonts w:ascii="Calibri" w:eastAsia="Calibri" w:hAnsi="Calibri" w:cs="Times New Roman"/>
      <w:lang w:eastAsia="en-US"/>
    </w:rPr>
  </w:style>
  <w:style w:type="paragraph" w:customStyle="1" w:styleId="804EEE997C0445B0AA3270B00D268A654">
    <w:name w:val="804EEE997C0445B0AA3270B00D268A654"/>
    <w:rsid w:val="00F70561"/>
    <w:rPr>
      <w:rFonts w:ascii="Calibri" w:eastAsia="Calibri" w:hAnsi="Calibri" w:cs="Times New Roman"/>
      <w:lang w:eastAsia="en-US"/>
    </w:rPr>
  </w:style>
  <w:style w:type="paragraph" w:customStyle="1" w:styleId="1E29FDE2918F4551AA0FFAEECABABDB34">
    <w:name w:val="1E29FDE2918F4551AA0FFAEECABABDB34"/>
    <w:rsid w:val="00F70561"/>
    <w:rPr>
      <w:rFonts w:ascii="Calibri" w:eastAsia="Calibri" w:hAnsi="Calibri" w:cs="Times New Roman"/>
      <w:lang w:eastAsia="en-US"/>
    </w:rPr>
  </w:style>
  <w:style w:type="paragraph" w:customStyle="1" w:styleId="0415A3B9E2694C6FB8A2EEF1ABBE57B24">
    <w:name w:val="0415A3B9E2694C6FB8A2EEF1ABBE57B24"/>
    <w:rsid w:val="00F70561"/>
    <w:rPr>
      <w:rFonts w:ascii="Calibri" w:eastAsia="Calibri" w:hAnsi="Calibri" w:cs="Times New Roman"/>
      <w:lang w:eastAsia="en-US"/>
    </w:rPr>
  </w:style>
  <w:style w:type="paragraph" w:customStyle="1" w:styleId="53E1343E0ED0428390C5AEE2C611092A4">
    <w:name w:val="53E1343E0ED0428390C5AEE2C611092A4"/>
    <w:rsid w:val="00F70561"/>
    <w:rPr>
      <w:rFonts w:ascii="Calibri" w:eastAsia="Calibri" w:hAnsi="Calibri" w:cs="Times New Roman"/>
      <w:lang w:eastAsia="en-US"/>
    </w:rPr>
  </w:style>
  <w:style w:type="paragraph" w:customStyle="1" w:styleId="31C73685A6DC4675B398A68CF5B8E68E4">
    <w:name w:val="31C73685A6DC4675B398A68CF5B8E68E4"/>
    <w:rsid w:val="00F70561"/>
    <w:rPr>
      <w:rFonts w:ascii="Calibri" w:eastAsia="Calibri" w:hAnsi="Calibri" w:cs="Times New Roman"/>
      <w:lang w:eastAsia="en-US"/>
    </w:rPr>
  </w:style>
  <w:style w:type="paragraph" w:customStyle="1" w:styleId="849A5C3061D640C0B377C8CBC63F6C764">
    <w:name w:val="849A5C3061D640C0B377C8CBC63F6C764"/>
    <w:rsid w:val="00F70561"/>
    <w:rPr>
      <w:rFonts w:ascii="Calibri" w:eastAsia="Calibri" w:hAnsi="Calibri" w:cs="Times New Roman"/>
      <w:lang w:eastAsia="en-US"/>
    </w:rPr>
  </w:style>
  <w:style w:type="paragraph" w:customStyle="1" w:styleId="017D248D869F41328E5C2C30AF6CB5894">
    <w:name w:val="017D248D869F41328E5C2C30AF6CB5894"/>
    <w:rsid w:val="00F70561"/>
    <w:rPr>
      <w:rFonts w:ascii="Calibri" w:eastAsia="Calibri" w:hAnsi="Calibri" w:cs="Times New Roman"/>
      <w:lang w:eastAsia="en-US"/>
    </w:rPr>
  </w:style>
  <w:style w:type="paragraph" w:customStyle="1" w:styleId="F073AD21E23B419491262B49985F4C68">
    <w:name w:val="F073AD21E23B419491262B49985F4C68"/>
    <w:rsid w:val="00F70561"/>
    <w:rPr>
      <w:rFonts w:ascii="Calibri" w:eastAsia="Calibri" w:hAnsi="Calibri" w:cs="Times New Roman"/>
      <w:lang w:eastAsia="en-US"/>
    </w:rPr>
  </w:style>
  <w:style w:type="paragraph" w:customStyle="1" w:styleId="44DCFD54EE5544088575D3E73334A405">
    <w:name w:val="44DCFD54EE5544088575D3E73334A405"/>
    <w:rsid w:val="00F70561"/>
    <w:rPr>
      <w:rFonts w:ascii="Calibri" w:eastAsia="Calibri" w:hAnsi="Calibri" w:cs="Times New Roman"/>
      <w:lang w:eastAsia="en-US"/>
    </w:rPr>
  </w:style>
  <w:style w:type="paragraph" w:customStyle="1" w:styleId="A64DDA7CA87345169A85FEC46606E5B2">
    <w:name w:val="A64DDA7CA87345169A85FEC46606E5B2"/>
    <w:rsid w:val="00F70561"/>
    <w:rPr>
      <w:rFonts w:ascii="Calibri" w:eastAsia="Calibri" w:hAnsi="Calibri" w:cs="Times New Roman"/>
      <w:lang w:eastAsia="en-US"/>
    </w:rPr>
  </w:style>
  <w:style w:type="paragraph" w:customStyle="1" w:styleId="022F6FA50750400CB21C1B197D91345F">
    <w:name w:val="022F6FA50750400CB21C1B197D91345F"/>
    <w:rsid w:val="00F70561"/>
    <w:rPr>
      <w:rFonts w:ascii="Calibri" w:eastAsia="Calibri" w:hAnsi="Calibri" w:cs="Times New Roman"/>
      <w:lang w:eastAsia="en-US"/>
    </w:rPr>
  </w:style>
  <w:style w:type="paragraph" w:customStyle="1" w:styleId="E9747D7A85474C9E97CC7EAF17330C53">
    <w:name w:val="E9747D7A85474C9E97CC7EAF17330C53"/>
    <w:rsid w:val="00F70561"/>
    <w:rPr>
      <w:rFonts w:ascii="Calibri" w:eastAsia="Calibri" w:hAnsi="Calibri" w:cs="Times New Roman"/>
      <w:lang w:eastAsia="en-US"/>
    </w:rPr>
  </w:style>
  <w:style w:type="paragraph" w:customStyle="1" w:styleId="51A810B6FE4B4D0AA5CAE4304E88BDA45">
    <w:name w:val="51A810B6FE4B4D0AA5CAE4304E88BDA45"/>
    <w:rsid w:val="00F84580"/>
    <w:rPr>
      <w:rFonts w:ascii="Calibri" w:eastAsia="Calibri" w:hAnsi="Calibri" w:cs="Times New Roman"/>
      <w:lang w:eastAsia="en-US"/>
    </w:rPr>
  </w:style>
  <w:style w:type="paragraph" w:customStyle="1" w:styleId="B59A76702B9B4A2B8EB9BF2FCE584C1C5">
    <w:name w:val="B59A76702B9B4A2B8EB9BF2FCE584C1C5"/>
    <w:rsid w:val="00F84580"/>
    <w:rPr>
      <w:rFonts w:ascii="Calibri" w:eastAsia="Calibri" w:hAnsi="Calibri" w:cs="Times New Roman"/>
      <w:lang w:eastAsia="en-US"/>
    </w:rPr>
  </w:style>
  <w:style w:type="paragraph" w:customStyle="1" w:styleId="8D0B0C655E704CD8BB007785B42A18FC5">
    <w:name w:val="8D0B0C655E704CD8BB007785B42A18FC5"/>
    <w:rsid w:val="00F84580"/>
    <w:rPr>
      <w:rFonts w:ascii="Calibri" w:eastAsia="Calibri" w:hAnsi="Calibri" w:cs="Times New Roman"/>
      <w:lang w:eastAsia="en-US"/>
    </w:rPr>
  </w:style>
  <w:style w:type="paragraph" w:customStyle="1" w:styleId="01CB53F0E9DF477FA356B1CEE33B78C45">
    <w:name w:val="01CB53F0E9DF477FA356B1CEE33B78C45"/>
    <w:rsid w:val="00F84580"/>
    <w:rPr>
      <w:rFonts w:ascii="Calibri" w:eastAsia="Calibri" w:hAnsi="Calibri" w:cs="Times New Roman"/>
      <w:lang w:eastAsia="en-US"/>
    </w:rPr>
  </w:style>
  <w:style w:type="paragraph" w:customStyle="1" w:styleId="B79B50C00C2B40259FE95175378DCDFE5">
    <w:name w:val="B79B50C00C2B40259FE95175378DCDFE5"/>
    <w:rsid w:val="00F84580"/>
    <w:rPr>
      <w:rFonts w:ascii="Calibri" w:eastAsia="Calibri" w:hAnsi="Calibri" w:cs="Times New Roman"/>
      <w:lang w:eastAsia="en-US"/>
    </w:rPr>
  </w:style>
  <w:style w:type="paragraph" w:customStyle="1" w:styleId="E3FDD73E72484D54A19873FE85446EA55">
    <w:name w:val="E3FDD73E72484D54A19873FE85446EA55"/>
    <w:rsid w:val="00F84580"/>
    <w:rPr>
      <w:rFonts w:ascii="Calibri" w:eastAsia="Calibri" w:hAnsi="Calibri" w:cs="Times New Roman"/>
      <w:lang w:eastAsia="en-US"/>
    </w:rPr>
  </w:style>
  <w:style w:type="paragraph" w:customStyle="1" w:styleId="36E2FB96C0DD4F148A8AAE996053D0AB5">
    <w:name w:val="36E2FB96C0DD4F148A8AAE996053D0AB5"/>
    <w:rsid w:val="00F84580"/>
    <w:rPr>
      <w:rFonts w:ascii="Calibri" w:eastAsia="Calibri" w:hAnsi="Calibri" w:cs="Times New Roman"/>
      <w:lang w:eastAsia="en-US"/>
    </w:rPr>
  </w:style>
  <w:style w:type="paragraph" w:customStyle="1" w:styleId="4F1196F1B2D0445FBE8AD121B8F945395">
    <w:name w:val="4F1196F1B2D0445FBE8AD121B8F945395"/>
    <w:rsid w:val="00F84580"/>
    <w:rPr>
      <w:rFonts w:ascii="Calibri" w:eastAsia="Calibri" w:hAnsi="Calibri" w:cs="Times New Roman"/>
      <w:lang w:eastAsia="en-US"/>
    </w:rPr>
  </w:style>
  <w:style w:type="paragraph" w:customStyle="1" w:styleId="6B441C4D828E4996AD999C39DC79BE585">
    <w:name w:val="6B441C4D828E4996AD999C39DC79BE585"/>
    <w:rsid w:val="00F84580"/>
    <w:rPr>
      <w:rFonts w:ascii="Calibri" w:eastAsia="Calibri" w:hAnsi="Calibri" w:cs="Times New Roman"/>
      <w:lang w:eastAsia="en-US"/>
    </w:rPr>
  </w:style>
  <w:style w:type="paragraph" w:customStyle="1" w:styleId="0D9EF170C9254F9EB9DDFE9B3703A9945">
    <w:name w:val="0D9EF170C9254F9EB9DDFE9B3703A9945"/>
    <w:rsid w:val="00F84580"/>
    <w:rPr>
      <w:rFonts w:ascii="Calibri" w:eastAsia="Calibri" w:hAnsi="Calibri" w:cs="Times New Roman"/>
      <w:lang w:eastAsia="en-US"/>
    </w:rPr>
  </w:style>
  <w:style w:type="paragraph" w:customStyle="1" w:styleId="1943D32DAD424FA1A2D272B14858D6D05">
    <w:name w:val="1943D32DAD424FA1A2D272B14858D6D05"/>
    <w:rsid w:val="00F84580"/>
    <w:rPr>
      <w:rFonts w:ascii="Calibri" w:eastAsia="Calibri" w:hAnsi="Calibri" w:cs="Times New Roman"/>
      <w:lang w:eastAsia="en-US"/>
    </w:rPr>
  </w:style>
  <w:style w:type="paragraph" w:customStyle="1" w:styleId="4CE5A8D68588423199E4291311A6780A5">
    <w:name w:val="4CE5A8D68588423199E4291311A6780A5"/>
    <w:rsid w:val="00F84580"/>
    <w:rPr>
      <w:rFonts w:ascii="Calibri" w:eastAsia="Calibri" w:hAnsi="Calibri" w:cs="Times New Roman"/>
      <w:lang w:eastAsia="en-US"/>
    </w:rPr>
  </w:style>
  <w:style w:type="paragraph" w:customStyle="1" w:styleId="48C4B081F64D471A98561F944EC70A425">
    <w:name w:val="48C4B081F64D471A98561F944EC70A425"/>
    <w:rsid w:val="00F84580"/>
    <w:rPr>
      <w:rFonts w:ascii="Calibri" w:eastAsia="Calibri" w:hAnsi="Calibri" w:cs="Times New Roman"/>
      <w:lang w:eastAsia="en-US"/>
    </w:rPr>
  </w:style>
  <w:style w:type="paragraph" w:customStyle="1" w:styleId="F1F794FB93234828920FB24A8127FCD55">
    <w:name w:val="F1F794FB93234828920FB24A8127FCD55"/>
    <w:rsid w:val="00F84580"/>
    <w:rPr>
      <w:rFonts w:ascii="Calibri" w:eastAsia="Calibri" w:hAnsi="Calibri" w:cs="Times New Roman"/>
      <w:lang w:eastAsia="en-US"/>
    </w:rPr>
  </w:style>
  <w:style w:type="paragraph" w:customStyle="1" w:styleId="DEA25D1E6ACB4E2FA976C54D9DF0A4295">
    <w:name w:val="DEA25D1E6ACB4E2FA976C54D9DF0A4295"/>
    <w:rsid w:val="00F84580"/>
    <w:rPr>
      <w:rFonts w:ascii="Calibri" w:eastAsia="Calibri" w:hAnsi="Calibri" w:cs="Times New Roman"/>
      <w:lang w:eastAsia="en-US"/>
    </w:rPr>
  </w:style>
  <w:style w:type="paragraph" w:customStyle="1" w:styleId="BC3E0F9E16AB46AB9E7165F8943C5AF05">
    <w:name w:val="BC3E0F9E16AB46AB9E7165F8943C5AF05"/>
    <w:rsid w:val="00F84580"/>
    <w:rPr>
      <w:rFonts w:ascii="Calibri" w:eastAsia="Calibri" w:hAnsi="Calibri" w:cs="Times New Roman"/>
      <w:lang w:eastAsia="en-US"/>
    </w:rPr>
  </w:style>
  <w:style w:type="paragraph" w:customStyle="1" w:styleId="826FC31B8BE44418A702BCCAAC5BF3FC5">
    <w:name w:val="826FC31B8BE44418A702BCCAAC5BF3FC5"/>
    <w:rsid w:val="00F84580"/>
    <w:rPr>
      <w:rFonts w:ascii="Calibri" w:eastAsia="Calibri" w:hAnsi="Calibri" w:cs="Times New Roman"/>
      <w:lang w:eastAsia="en-US"/>
    </w:rPr>
  </w:style>
  <w:style w:type="paragraph" w:customStyle="1" w:styleId="F038A572199E47E79AB99AF64B02591C5">
    <w:name w:val="F038A572199E47E79AB99AF64B02591C5"/>
    <w:rsid w:val="00F84580"/>
    <w:rPr>
      <w:rFonts w:ascii="Calibri" w:eastAsia="Calibri" w:hAnsi="Calibri" w:cs="Times New Roman"/>
      <w:lang w:eastAsia="en-US"/>
    </w:rPr>
  </w:style>
  <w:style w:type="paragraph" w:customStyle="1" w:styleId="37333E258E144B6B91EE80975EFAE3F55">
    <w:name w:val="37333E258E144B6B91EE80975EFAE3F55"/>
    <w:rsid w:val="00F84580"/>
    <w:rPr>
      <w:rFonts w:ascii="Calibri" w:eastAsia="Calibri" w:hAnsi="Calibri" w:cs="Times New Roman"/>
      <w:lang w:eastAsia="en-US"/>
    </w:rPr>
  </w:style>
  <w:style w:type="paragraph" w:customStyle="1" w:styleId="DF3C8BF48B4041208107B39A4CBC64AC5">
    <w:name w:val="DF3C8BF48B4041208107B39A4CBC64AC5"/>
    <w:rsid w:val="00F84580"/>
    <w:rPr>
      <w:rFonts w:ascii="Calibri" w:eastAsia="Calibri" w:hAnsi="Calibri" w:cs="Times New Roman"/>
      <w:lang w:eastAsia="en-US"/>
    </w:rPr>
  </w:style>
  <w:style w:type="paragraph" w:customStyle="1" w:styleId="476951472C26415CBF3167088F6408CE5">
    <w:name w:val="476951472C26415CBF3167088F6408CE5"/>
    <w:rsid w:val="00F84580"/>
    <w:rPr>
      <w:rFonts w:ascii="Calibri" w:eastAsia="Calibri" w:hAnsi="Calibri" w:cs="Times New Roman"/>
      <w:lang w:eastAsia="en-US"/>
    </w:rPr>
  </w:style>
  <w:style w:type="paragraph" w:customStyle="1" w:styleId="784CEAC34C884CA4B36DE42F2F33FDD85">
    <w:name w:val="784CEAC34C884CA4B36DE42F2F33FDD85"/>
    <w:rsid w:val="00F84580"/>
    <w:rPr>
      <w:rFonts w:ascii="Calibri" w:eastAsia="Calibri" w:hAnsi="Calibri" w:cs="Times New Roman"/>
      <w:lang w:eastAsia="en-US"/>
    </w:rPr>
  </w:style>
  <w:style w:type="paragraph" w:customStyle="1" w:styleId="D059D2B9FB7143D8895D6C266DC19F545">
    <w:name w:val="D059D2B9FB7143D8895D6C266DC19F545"/>
    <w:rsid w:val="00F84580"/>
    <w:rPr>
      <w:rFonts w:ascii="Calibri" w:eastAsia="Calibri" w:hAnsi="Calibri" w:cs="Times New Roman"/>
      <w:lang w:eastAsia="en-US"/>
    </w:rPr>
  </w:style>
  <w:style w:type="paragraph" w:customStyle="1" w:styleId="A11E50C9BB7C47D0832D4EA999522DAE5">
    <w:name w:val="A11E50C9BB7C47D0832D4EA999522DAE5"/>
    <w:rsid w:val="00F84580"/>
    <w:rPr>
      <w:rFonts w:ascii="Calibri" w:eastAsia="Calibri" w:hAnsi="Calibri" w:cs="Times New Roman"/>
      <w:lang w:eastAsia="en-US"/>
    </w:rPr>
  </w:style>
  <w:style w:type="paragraph" w:customStyle="1" w:styleId="140D65F934E64A019759616EF91AEE715">
    <w:name w:val="140D65F934E64A019759616EF91AEE715"/>
    <w:rsid w:val="00F84580"/>
    <w:rPr>
      <w:rFonts w:ascii="Calibri" w:eastAsia="Calibri" w:hAnsi="Calibri" w:cs="Times New Roman"/>
      <w:lang w:eastAsia="en-US"/>
    </w:rPr>
  </w:style>
  <w:style w:type="paragraph" w:customStyle="1" w:styleId="289CB7A5A1A5450A8FC8AFD122971EF65">
    <w:name w:val="289CB7A5A1A5450A8FC8AFD122971EF65"/>
    <w:rsid w:val="00F84580"/>
    <w:rPr>
      <w:rFonts w:ascii="Calibri" w:eastAsia="Calibri" w:hAnsi="Calibri" w:cs="Times New Roman"/>
      <w:lang w:eastAsia="en-US"/>
    </w:rPr>
  </w:style>
  <w:style w:type="paragraph" w:customStyle="1" w:styleId="96C663D98C534C979A73D5FA1B479C045">
    <w:name w:val="96C663D98C534C979A73D5FA1B479C045"/>
    <w:rsid w:val="00F84580"/>
    <w:rPr>
      <w:rFonts w:ascii="Calibri" w:eastAsia="Calibri" w:hAnsi="Calibri" w:cs="Times New Roman"/>
      <w:lang w:eastAsia="en-US"/>
    </w:rPr>
  </w:style>
  <w:style w:type="paragraph" w:customStyle="1" w:styleId="1CD7061CA1D24FD08D247B1E9541B3F85">
    <w:name w:val="1CD7061CA1D24FD08D247B1E9541B3F85"/>
    <w:rsid w:val="00F84580"/>
    <w:rPr>
      <w:rFonts w:ascii="Calibri" w:eastAsia="Calibri" w:hAnsi="Calibri" w:cs="Times New Roman"/>
      <w:lang w:eastAsia="en-US"/>
    </w:rPr>
  </w:style>
  <w:style w:type="paragraph" w:customStyle="1" w:styleId="71AFCB390CA842FF89362D7558D8175B5">
    <w:name w:val="71AFCB390CA842FF89362D7558D8175B5"/>
    <w:rsid w:val="00F84580"/>
    <w:rPr>
      <w:rFonts w:ascii="Calibri" w:eastAsia="Calibri" w:hAnsi="Calibri" w:cs="Times New Roman"/>
      <w:lang w:eastAsia="en-US"/>
    </w:rPr>
  </w:style>
  <w:style w:type="paragraph" w:customStyle="1" w:styleId="5ABD6C46C99D42AEA9A3E468E4E08B545">
    <w:name w:val="5ABD6C46C99D42AEA9A3E468E4E08B545"/>
    <w:rsid w:val="00F84580"/>
    <w:rPr>
      <w:rFonts w:ascii="Calibri" w:eastAsia="Calibri" w:hAnsi="Calibri" w:cs="Times New Roman"/>
      <w:lang w:eastAsia="en-US"/>
    </w:rPr>
  </w:style>
  <w:style w:type="paragraph" w:customStyle="1" w:styleId="B4C001D85FC54C26A55B6DD152507B835">
    <w:name w:val="B4C001D85FC54C26A55B6DD152507B835"/>
    <w:rsid w:val="00F84580"/>
    <w:rPr>
      <w:rFonts w:ascii="Calibri" w:eastAsia="Calibri" w:hAnsi="Calibri" w:cs="Times New Roman"/>
      <w:lang w:eastAsia="en-US"/>
    </w:rPr>
  </w:style>
  <w:style w:type="paragraph" w:customStyle="1" w:styleId="E0D30EE10873459C87419E23B002317C5">
    <w:name w:val="E0D30EE10873459C87419E23B002317C5"/>
    <w:rsid w:val="00F84580"/>
    <w:rPr>
      <w:rFonts w:ascii="Calibri" w:eastAsia="Calibri" w:hAnsi="Calibri" w:cs="Times New Roman"/>
      <w:lang w:eastAsia="en-US"/>
    </w:rPr>
  </w:style>
  <w:style w:type="paragraph" w:customStyle="1" w:styleId="379E5A3FD8D0402DA6402A62D7952F705">
    <w:name w:val="379E5A3FD8D0402DA6402A62D7952F705"/>
    <w:rsid w:val="00F84580"/>
    <w:rPr>
      <w:rFonts w:ascii="Calibri" w:eastAsia="Calibri" w:hAnsi="Calibri" w:cs="Times New Roman"/>
      <w:lang w:eastAsia="en-US"/>
    </w:rPr>
  </w:style>
  <w:style w:type="paragraph" w:customStyle="1" w:styleId="67818B55A6794201BDBE2B0DCFCBD8215">
    <w:name w:val="67818B55A6794201BDBE2B0DCFCBD8215"/>
    <w:rsid w:val="00F84580"/>
    <w:rPr>
      <w:rFonts w:ascii="Calibri" w:eastAsia="Calibri" w:hAnsi="Calibri" w:cs="Times New Roman"/>
      <w:lang w:eastAsia="en-US"/>
    </w:rPr>
  </w:style>
  <w:style w:type="paragraph" w:customStyle="1" w:styleId="0374CCF4C7FB4F03B99A81971E331E145">
    <w:name w:val="0374CCF4C7FB4F03B99A81971E331E145"/>
    <w:rsid w:val="00F84580"/>
    <w:rPr>
      <w:rFonts w:ascii="Calibri" w:eastAsia="Calibri" w:hAnsi="Calibri" w:cs="Times New Roman"/>
      <w:lang w:eastAsia="en-US"/>
    </w:rPr>
  </w:style>
  <w:style w:type="paragraph" w:customStyle="1" w:styleId="352FADCDF1AB41639A95A95C0E53DCAD5">
    <w:name w:val="352FADCDF1AB41639A95A95C0E53DCAD5"/>
    <w:rsid w:val="00F84580"/>
    <w:rPr>
      <w:rFonts w:ascii="Calibri" w:eastAsia="Calibri" w:hAnsi="Calibri" w:cs="Times New Roman"/>
      <w:lang w:eastAsia="en-US"/>
    </w:rPr>
  </w:style>
  <w:style w:type="paragraph" w:customStyle="1" w:styleId="0B52E8436C9349AE9B550C7E82F069565">
    <w:name w:val="0B52E8436C9349AE9B550C7E82F069565"/>
    <w:rsid w:val="00F84580"/>
    <w:rPr>
      <w:rFonts w:ascii="Calibri" w:eastAsia="Calibri" w:hAnsi="Calibri" w:cs="Times New Roman"/>
      <w:lang w:eastAsia="en-US"/>
    </w:rPr>
  </w:style>
  <w:style w:type="paragraph" w:customStyle="1" w:styleId="4F17EEAB43804B9DBB6988126ED819E65">
    <w:name w:val="4F17EEAB43804B9DBB6988126ED819E65"/>
    <w:rsid w:val="00F84580"/>
    <w:rPr>
      <w:rFonts w:ascii="Calibri" w:eastAsia="Calibri" w:hAnsi="Calibri" w:cs="Times New Roman"/>
      <w:lang w:eastAsia="en-US"/>
    </w:rPr>
  </w:style>
  <w:style w:type="paragraph" w:customStyle="1" w:styleId="D5328D6A078543E4B445AA46D28946175">
    <w:name w:val="D5328D6A078543E4B445AA46D28946175"/>
    <w:rsid w:val="00F84580"/>
    <w:rPr>
      <w:rFonts w:ascii="Calibri" w:eastAsia="Calibri" w:hAnsi="Calibri" w:cs="Times New Roman"/>
      <w:lang w:eastAsia="en-US"/>
    </w:rPr>
  </w:style>
  <w:style w:type="paragraph" w:customStyle="1" w:styleId="E2360BDFFD0F4E15A04C530004F2A5855">
    <w:name w:val="E2360BDFFD0F4E15A04C530004F2A5855"/>
    <w:rsid w:val="00F84580"/>
    <w:rPr>
      <w:rFonts w:ascii="Calibri" w:eastAsia="Calibri" w:hAnsi="Calibri" w:cs="Times New Roman"/>
      <w:lang w:eastAsia="en-US"/>
    </w:rPr>
  </w:style>
  <w:style w:type="paragraph" w:customStyle="1" w:styleId="E9CEB62FBC1744EF9564C3F93EA0C5F95">
    <w:name w:val="E9CEB62FBC1744EF9564C3F93EA0C5F95"/>
    <w:rsid w:val="00F84580"/>
    <w:rPr>
      <w:rFonts w:ascii="Calibri" w:eastAsia="Calibri" w:hAnsi="Calibri" w:cs="Times New Roman"/>
      <w:lang w:eastAsia="en-US"/>
    </w:rPr>
  </w:style>
  <w:style w:type="paragraph" w:customStyle="1" w:styleId="804EEE997C0445B0AA3270B00D268A655">
    <w:name w:val="804EEE997C0445B0AA3270B00D268A655"/>
    <w:rsid w:val="00F84580"/>
    <w:rPr>
      <w:rFonts w:ascii="Calibri" w:eastAsia="Calibri" w:hAnsi="Calibri" w:cs="Times New Roman"/>
      <w:lang w:eastAsia="en-US"/>
    </w:rPr>
  </w:style>
  <w:style w:type="paragraph" w:customStyle="1" w:styleId="1E29FDE2918F4551AA0FFAEECABABDB35">
    <w:name w:val="1E29FDE2918F4551AA0FFAEECABABDB35"/>
    <w:rsid w:val="00F84580"/>
    <w:rPr>
      <w:rFonts w:ascii="Calibri" w:eastAsia="Calibri" w:hAnsi="Calibri" w:cs="Times New Roman"/>
      <w:lang w:eastAsia="en-US"/>
    </w:rPr>
  </w:style>
  <w:style w:type="paragraph" w:customStyle="1" w:styleId="0415A3B9E2694C6FB8A2EEF1ABBE57B25">
    <w:name w:val="0415A3B9E2694C6FB8A2EEF1ABBE57B25"/>
    <w:rsid w:val="00F84580"/>
    <w:rPr>
      <w:rFonts w:ascii="Calibri" w:eastAsia="Calibri" w:hAnsi="Calibri" w:cs="Times New Roman"/>
      <w:lang w:eastAsia="en-US"/>
    </w:rPr>
  </w:style>
  <w:style w:type="paragraph" w:customStyle="1" w:styleId="53E1343E0ED0428390C5AEE2C611092A5">
    <w:name w:val="53E1343E0ED0428390C5AEE2C611092A5"/>
    <w:rsid w:val="00F84580"/>
    <w:rPr>
      <w:rFonts w:ascii="Calibri" w:eastAsia="Calibri" w:hAnsi="Calibri" w:cs="Times New Roman"/>
      <w:lang w:eastAsia="en-US"/>
    </w:rPr>
  </w:style>
  <w:style w:type="paragraph" w:customStyle="1" w:styleId="31C73685A6DC4675B398A68CF5B8E68E5">
    <w:name w:val="31C73685A6DC4675B398A68CF5B8E68E5"/>
    <w:rsid w:val="00F84580"/>
    <w:rPr>
      <w:rFonts w:ascii="Calibri" w:eastAsia="Calibri" w:hAnsi="Calibri" w:cs="Times New Roman"/>
      <w:lang w:eastAsia="en-US"/>
    </w:rPr>
  </w:style>
  <w:style w:type="paragraph" w:customStyle="1" w:styleId="849A5C3061D640C0B377C8CBC63F6C765">
    <w:name w:val="849A5C3061D640C0B377C8CBC63F6C765"/>
    <w:rsid w:val="00F84580"/>
    <w:rPr>
      <w:rFonts w:ascii="Calibri" w:eastAsia="Calibri" w:hAnsi="Calibri" w:cs="Times New Roman"/>
      <w:lang w:eastAsia="en-US"/>
    </w:rPr>
  </w:style>
  <w:style w:type="paragraph" w:customStyle="1" w:styleId="017D248D869F41328E5C2C30AF6CB5895">
    <w:name w:val="017D248D869F41328E5C2C30AF6CB5895"/>
    <w:rsid w:val="00F84580"/>
    <w:rPr>
      <w:rFonts w:ascii="Calibri" w:eastAsia="Calibri" w:hAnsi="Calibri" w:cs="Times New Roman"/>
      <w:lang w:eastAsia="en-US"/>
    </w:rPr>
  </w:style>
  <w:style w:type="paragraph" w:customStyle="1" w:styleId="F073AD21E23B419491262B49985F4C681">
    <w:name w:val="F073AD21E23B419491262B49985F4C681"/>
    <w:rsid w:val="00F84580"/>
    <w:rPr>
      <w:rFonts w:ascii="Calibri" w:eastAsia="Calibri" w:hAnsi="Calibri" w:cs="Times New Roman"/>
      <w:lang w:eastAsia="en-US"/>
    </w:rPr>
  </w:style>
  <w:style w:type="paragraph" w:customStyle="1" w:styleId="44DCFD54EE5544088575D3E73334A4051">
    <w:name w:val="44DCFD54EE5544088575D3E73334A4051"/>
    <w:rsid w:val="00F84580"/>
    <w:rPr>
      <w:rFonts w:ascii="Calibri" w:eastAsia="Calibri" w:hAnsi="Calibri" w:cs="Times New Roman"/>
      <w:lang w:eastAsia="en-US"/>
    </w:rPr>
  </w:style>
  <w:style w:type="paragraph" w:customStyle="1" w:styleId="A64DDA7CA87345169A85FEC46606E5B21">
    <w:name w:val="A64DDA7CA87345169A85FEC46606E5B21"/>
    <w:rsid w:val="00F84580"/>
    <w:rPr>
      <w:rFonts w:ascii="Calibri" w:eastAsia="Calibri" w:hAnsi="Calibri" w:cs="Times New Roman"/>
      <w:lang w:eastAsia="en-US"/>
    </w:rPr>
  </w:style>
  <w:style w:type="paragraph" w:customStyle="1" w:styleId="6B37FD6D28BD47AF9C78BAA6C1D58492">
    <w:name w:val="6B37FD6D28BD47AF9C78BAA6C1D58492"/>
    <w:rsid w:val="00F84580"/>
    <w:rPr>
      <w:rFonts w:ascii="Calibri" w:eastAsia="Calibri" w:hAnsi="Calibri" w:cs="Times New Roman"/>
      <w:lang w:eastAsia="en-US"/>
    </w:rPr>
  </w:style>
  <w:style w:type="paragraph" w:customStyle="1" w:styleId="70482C0715F24E66AAADA82C98D19269">
    <w:name w:val="70482C0715F24E66AAADA82C98D19269"/>
    <w:rsid w:val="00F84580"/>
    <w:rPr>
      <w:rFonts w:ascii="Calibri" w:eastAsia="Calibri" w:hAnsi="Calibri" w:cs="Times New Roman"/>
      <w:lang w:eastAsia="en-US"/>
    </w:rPr>
  </w:style>
  <w:style w:type="paragraph" w:customStyle="1" w:styleId="51A810B6FE4B4D0AA5CAE4304E88BDA46">
    <w:name w:val="51A810B6FE4B4D0AA5CAE4304E88BDA46"/>
    <w:rsid w:val="00AC15F3"/>
    <w:rPr>
      <w:rFonts w:ascii="Calibri" w:eastAsia="Calibri" w:hAnsi="Calibri" w:cs="Times New Roman"/>
      <w:lang w:eastAsia="en-US"/>
    </w:rPr>
  </w:style>
  <w:style w:type="paragraph" w:customStyle="1" w:styleId="B59A76702B9B4A2B8EB9BF2FCE584C1C6">
    <w:name w:val="B59A76702B9B4A2B8EB9BF2FCE584C1C6"/>
    <w:rsid w:val="00AC15F3"/>
    <w:rPr>
      <w:rFonts w:ascii="Calibri" w:eastAsia="Calibri" w:hAnsi="Calibri" w:cs="Times New Roman"/>
      <w:lang w:eastAsia="en-US"/>
    </w:rPr>
  </w:style>
  <w:style w:type="paragraph" w:customStyle="1" w:styleId="8D0B0C655E704CD8BB007785B42A18FC6">
    <w:name w:val="8D0B0C655E704CD8BB007785B42A18FC6"/>
    <w:rsid w:val="00AC15F3"/>
    <w:rPr>
      <w:rFonts w:ascii="Calibri" w:eastAsia="Calibri" w:hAnsi="Calibri" w:cs="Times New Roman"/>
      <w:lang w:eastAsia="en-US"/>
    </w:rPr>
  </w:style>
  <w:style w:type="paragraph" w:customStyle="1" w:styleId="01CB53F0E9DF477FA356B1CEE33B78C46">
    <w:name w:val="01CB53F0E9DF477FA356B1CEE33B78C46"/>
    <w:rsid w:val="00AC15F3"/>
    <w:rPr>
      <w:rFonts w:ascii="Calibri" w:eastAsia="Calibri" w:hAnsi="Calibri" w:cs="Times New Roman"/>
      <w:lang w:eastAsia="en-US"/>
    </w:rPr>
  </w:style>
  <w:style w:type="paragraph" w:customStyle="1" w:styleId="B79B50C00C2B40259FE95175378DCDFE6">
    <w:name w:val="B79B50C00C2B40259FE95175378DCDFE6"/>
    <w:rsid w:val="00AC15F3"/>
    <w:rPr>
      <w:rFonts w:ascii="Calibri" w:eastAsia="Calibri" w:hAnsi="Calibri" w:cs="Times New Roman"/>
      <w:lang w:eastAsia="en-US"/>
    </w:rPr>
  </w:style>
  <w:style w:type="paragraph" w:customStyle="1" w:styleId="E3FDD73E72484D54A19873FE85446EA56">
    <w:name w:val="E3FDD73E72484D54A19873FE85446EA56"/>
    <w:rsid w:val="00AC15F3"/>
    <w:rPr>
      <w:rFonts w:ascii="Calibri" w:eastAsia="Calibri" w:hAnsi="Calibri" w:cs="Times New Roman"/>
      <w:lang w:eastAsia="en-US"/>
    </w:rPr>
  </w:style>
  <w:style w:type="paragraph" w:customStyle="1" w:styleId="36E2FB96C0DD4F148A8AAE996053D0AB6">
    <w:name w:val="36E2FB96C0DD4F148A8AAE996053D0AB6"/>
    <w:rsid w:val="00AC15F3"/>
    <w:rPr>
      <w:rFonts w:ascii="Calibri" w:eastAsia="Calibri" w:hAnsi="Calibri" w:cs="Times New Roman"/>
      <w:lang w:eastAsia="en-US"/>
    </w:rPr>
  </w:style>
  <w:style w:type="paragraph" w:customStyle="1" w:styleId="4F1196F1B2D0445FBE8AD121B8F945396">
    <w:name w:val="4F1196F1B2D0445FBE8AD121B8F945396"/>
    <w:rsid w:val="00AC15F3"/>
    <w:rPr>
      <w:rFonts w:ascii="Calibri" w:eastAsia="Calibri" w:hAnsi="Calibri" w:cs="Times New Roman"/>
      <w:lang w:eastAsia="en-US"/>
    </w:rPr>
  </w:style>
  <w:style w:type="paragraph" w:customStyle="1" w:styleId="6B441C4D828E4996AD999C39DC79BE586">
    <w:name w:val="6B441C4D828E4996AD999C39DC79BE586"/>
    <w:rsid w:val="00AC15F3"/>
    <w:rPr>
      <w:rFonts w:ascii="Calibri" w:eastAsia="Calibri" w:hAnsi="Calibri" w:cs="Times New Roman"/>
      <w:lang w:eastAsia="en-US"/>
    </w:rPr>
  </w:style>
  <w:style w:type="paragraph" w:customStyle="1" w:styleId="0D9EF170C9254F9EB9DDFE9B3703A9946">
    <w:name w:val="0D9EF170C9254F9EB9DDFE9B3703A9946"/>
    <w:rsid w:val="00AC15F3"/>
    <w:rPr>
      <w:rFonts w:ascii="Calibri" w:eastAsia="Calibri" w:hAnsi="Calibri" w:cs="Times New Roman"/>
      <w:lang w:eastAsia="en-US"/>
    </w:rPr>
  </w:style>
  <w:style w:type="paragraph" w:customStyle="1" w:styleId="1943D32DAD424FA1A2D272B14858D6D06">
    <w:name w:val="1943D32DAD424FA1A2D272B14858D6D06"/>
    <w:rsid w:val="00AC15F3"/>
    <w:rPr>
      <w:rFonts w:ascii="Calibri" w:eastAsia="Calibri" w:hAnsi="Calibri" w:cs="Times New Roman"/>
      <w:lang w:eastAsia="en-US"/>
    </w:rPr>
  </w:style>
  <w:style w:type="paragraph" w:customStyle="1" w:styleId="4CE5A8D68588423199E4291311A6780A6">
    <w:name w:val="4CE5A8D68588423199E4291311A6780A6"/>
    <w:rsid w:val="00AC15F3"/>
    <w:rPr>
      <w:rFonts w:ascii="Calibri" w:eastAsia="Calibri" w:hAnsi="Calibri" w:cs="Times New Roman"/>
      <w:lang w:eastAsia="en-US"/>
    </w:rPr>
  </w:style>
  <w:style w:type="paragraph" w:customStyle="1" w:styleId="48C4B081F64D471A98561F944EC70A426">
    <w:name w:val="48C4B081F64D471A98561F944EC70A426"/>
    <w:rsid w:val="00AC15F3"/>
    <w:rPr>
      <w:rFonts w:ascii="Calibri" w:eastAsia="Calibri" w:hAnsi="Calibri" w:cs="Times New Roman"/>
      <w:lang w:eastAsia="en-US"/>
    </w:rPr>
  </w:style>
  <w:style w:type="paragraph" w:customStyle="1" w:styleId="F1F794FB93234828920FB24A8127FCD56">
    <w:name w:val="F1F794FB93234828920FB24A8127FCD56"/>
    <w:rsid w:val="00AC15F3"/>
    <w:rPr>
      <w:rFonts w:ascii="Calibri" w:eastAsia="Calibri" w:hAnsi="Calibri" w:cs="Times New Roman"/>
      <w:lang w:eastAsia="en-US"/>
    </w:rPr>
  </w:style>
  <w:style w:type="paragraph" w:customStyle="1" w:styleId="DEA25D1E6ACB4E2FA976C54D9DF0A4296">
    <w:name w:val="DEA25D1E6ACB4E2FA976C54D9DF0A4296"/>
    <w:rsid w:val="00AC15F3"/>
    <w:rPr>
      <w:rFonts w:ascii="Calibri" w:eastAsia="Calibri" w:hAnsi="Calibri" w:cs="Times New Roman"/>
      <w:lang w:eastAsia="en-US"/>
    </w:rPr>
  </w:style>
  <w:style w:type="paragraph" w:customStyle="1" w:styleId="BC3E0F9E16AB46AB9E7165F8943C5AF06">
    <w:name w:val="BC3E0F9E16AB46AB9E7165F8943C5AF06"/>
    <w:rsid w:val="00AC15F3"/>
    <w:rPr>
      <w:rFonts w:ascii="Calibri" w:eastAsia="Calibri" w:hAnsi="Calibri" w:cs="Times New Roman"/>
      <w:lang w:eastAsia="en-US"/>
    </w:rPr>
  </w:style>
  <w:style w:type="paragraph" w:customStyle="1" w:styleId="826FC31B8BE44418A702BCCAAC5BF3FC6">
    <w:name w:val="826FC31B8BE44418A702BCCAAC5BF3FC6"/>
    <w:rsid w:val="00AC15F3"/>
    <w:rPr>
      <w:rFonts w:ascii="Calibri" w:eastAsia="Calibri" w:hAnsi="Calibri" w:cs="Times New Roman"/>
      <w:lang w:eastAsia="en-US"/>
    </w:rPr>
  </w:style>
  <w:style w:type="paragraph" w:customStyle="1" w:styleId="F038A572199E47E79AB99AF64B02591C6">
    <w:name w:val="F038A572199E47E79AB99AF64B02591C6"/>
    <w:rsid w:val="00AC15F3"/>
    <w:rPr>
      <w:rFonts w:ascii="Calibri" w:eastAsia="Calibri" w:hAnsi="Calibri" w:cs="Times New Roman"/>
      <w:lang w:eastAsia="en-US"/>
    </w:rPr>
  </w:style>
  <w:style w:type="paragraph" w:customStyle="1" w:styleId="37333E258E144B6B91EE80975EFAE3F56">
    <w:name w:val="37333E258E144B6B91EE80975EFAE3F56"/>
    <w:rsid w:val="00AC15F3"/>
    <w:rPr>
      <w:rFonts w:ascii="Calibri" w:eastAsia="Calibri" w:hAnsi="Calibri" w:cs="Times New Roman"/>
      <w:lang w:eastAsia="en-US"/>
    </w:rPr>
  </w:style>
  <w:style w:type="paragraph" w:customStyle="1" w:styleId="DF3C8BF48B4041208107B39A4CBC64AC6">
    <w:name w:val="DF3C8BF48B4041208107B39A4CBC64AC6"/>
    <w:rsid w:val="00AC15F3"/>
    <w:rPr>
      <w:rFonts w:ascii="Calibri" w:eastAsia="Calibri" w:hAnsi="Calibri" w:cs="Times New Roman"/>
      <w:lang w:eastAsia="en-US"/>
    </w:rPr>
  </w:style>
  <w:style w:type="paragraph" w:customStyle="1" w:styleId="476951472C26415CBF3167088F6408CE6">
    <w:name w:val="476951472C26415CBF3167088F6408CE6"/>
    <w:rsid w:val="00AC15F3"/>
    <w:rPr>
      <w:rFonts w:ascii="Calibri" w:eastAsia="Calibri" w:hAnsi="Calibri" w:cs="Times New Roman"/>
      <w:lang w:eastAsia="en-US"/>
    </w:rPr>
  </w:style>
  <w:style w:type="paragraph" w:customStyle="1" w:styleId="784CEAC34C884CA4B36DE42F2F33FDD86">
    <w:name w:val="784CEAC34C884CA4B36DE42F2F33FDD86"/>
    <w:rsid w:val="00AC15F3"/>
    <w:rPr>
      <w:rFonts w:ascii="Calibri" w:eastAsia="Calibri" w:hAnsi="Calibri" w:cs="Times New Roman"/>
      <w:lang w:eastAsia="en-US"/>
    </w:rPr>
  </w:style>
  <w:style w:type="paragraph" w:customStyle="1" w:styleId="D059D2B9FB7143D8895D6C266DC19F546">
    <w:name w:val="D059D2B9FB7143D8895D6C266DC19F546"/>
    <w:rsid w:val="00AC15F3"/>
    <w:rPr>
      <w:rFonts w:ascii="Calibri" w:eastAsia="Calibri" w:hAnsi="Calibri" w:cs="Times New Roman"/>
      <w:lang w:eastAsia="en-US"/>
    </w:rPr>
  </w:style>
  <w:style w:type="paragraph" w:customStyle="1" w:styleId="A11E50C9BB7C47D0832D4EA999522DAE6">
    <w:name w:val="A11E50C9BB7C47D0832D4EA999522DAE6"/>
    <w:rsid w:val="00AC15F3"/>
    <w:rPr>
      <w:rFonts w:ascii="Calibri" w:eastAsia="Calibri" w:hAnsi="Calibri" w:cs="Times New Roman"/>
      <w:lang w:eastAsia="en-US"/>
    </w:rPr>
  </w:style>
  <w:style w:type="paragraph" w:customStyle="1" w:styleId="140D65F934E64A019759616EF91AEE716">
    <w:name w:val="140D65F934E64A019759616EF91AEE716"/>
    <w:rsid w:val="00AC15F3"/>
    <w:rPr>
      <w:rFonts w:ascii="Calibri" w:eastAsia="Calibri" w:hAnsi="Calibri" w:cs="Times New Roman"/>
      <w:lang w:eastAsia="en-US"/>
    </w:rPr>
  </w:style>
  <w:style w:type="paragraph" w:customStyle="1" w:styleId="289CB7A5A1A5450A8FC8AFD122971EF66">
    <w:name w:val="289CB7A5A1A5450A8FC8AFD122971EF66"/>
    <w:rsid w:val="00AC15F3"/>
    <w:rPr>
      <w:rFonts w:ascii="Calibri" w:eastAsia="Calibri" w:hAnsi="Calibri" w:cs="Times New Roman"/>
      <w:lang w:eastAsia="en-US"/>
    </w:rPr>
  </w:style>
  <w:style w:type="paragraph" w:customStyle="1" w:styleId="96C663D98C534C979A73D5FA1B479C046">
    <w:name w:val="96C663D98C534C979A73D5FA1B479C046"/>
    <w:rsid w:val="00AC15F3"/>
    <w:rPr>
      <w:rFonts w:ascii="Calibri" w:eastAsia="Calibri" w:hAnsi="Calibri" w:cs="Times New Roman"/>
      <w:lang w:eastAsia="en-US"/>
    </w:rPr>
  </w:style>
  <w:style w:type="paragraph" w:customStyle="1" w:styleId="1CD7061CA1D24FD08D247B1E9541B3F86">
    <w:name w:val="1CD7061CA1D24FD08D247B1E9541B3F86"/>
    <w:rsid w:val="00AC15F3"/>
    <w:rPr>
      <w:rFonts w:ascii="Calibri" w:eastAsia="Calibri" w:hAnsi="Calibri" w:cs="Times New Roman"/>
      <w:lang w:eastAsia="en-US"/>
    </w:rPr>
  </w:style>
  <w:style w:type="paragraph" w:customStyle="1" w:styleId="71AFCB390CA842FF89362D7558D8175B6">
    <w:name w:val="71AFCB390CA842FF89362D7558D8175B6"/>
    <w:rsid w:val="00AC15F3"/>
    <w:rPr>
      <w:rFonts w:ascii="Calibri" w:eastAsia="Calibri" w:hAnsi="Calibri" w:cs="Times New Roman"/>
      <w:lang w:eastAsia="en-US"/>
    </w:rPr>
  </w:style>
  <w:style w:type="paragraph" w:customStyle="1" w:styleId="5ABD6C46C99D42AEA9A3E468E4E08B546">
    <w:name w:val="5ABD6C46C99D42AEA9A3E468E4E08B546"/>
    <w:rsid w:val="00AC15F3"/>
    <w:rPr>
      <w:rFonts w:ascii="Calibri" w:eastAsia="Calibri" w:hAnsi="Calibri" w:cs="Times New Roman"/>
      <w:lang w:eastAsia="en-US"/>
    </w:rPr>
  </w:style>
  <w:style w:type="paragraph" w:customStyle="1" w:styleId="B4C001D85FC54C26A55B6DD152507B836">
    <w:name w:val="B4C001D85FC54C26A55B6DD152507B836"/>
    <w:rsid w:val="00AC15F3"/>
    <w:rPr>
      <w:rFonts w:ascii="Calibri" w:eastAsia="Calibri" w:hAnsi="Calibri" w:cs="Times New Roman"/>
      <w:lang w:eastAsia="en-US"/>
    </w:rPr>
  </w:style>
  <w:style w:type="paragraph" w:customStyle="1" w:styleId="E0D30EE10873459C87419E23B002317C6">
    <w:name w:val="E0D30EE10873459C87419E23B002317C6"/>
    <w:rsid w:val="00AC15F3"/>
    <w:rPr>
      <w:rFonts w:ascii="Calibri" w:eastAsia="Calibri" w:hAnsi="Calibri" w:cs="Times New Roman"/>
      <w:lang w:eastAsia="en-US"/>
    </w:rPr>
  </w:style>
  <w:style w:type="paragraph" w:customStyle="1" w:styleId="379E5A3FD8D0402DA6402A62D7952F706">
    <w:name w:val="379E5A3FD8D0402DA6402A62D7952F706"/>
    <w:rsid w:val="00AC15F3"/>
    <w:rPr>
      <w:rFonts w:ascii="Calibri" w:eastAsia="Calibri" w:hAnsi="Calibri" w:cs="Times New Roman"/>
      <w:lang w:eastAsia="en-US"/>
    </w:rPr>
  </w:style>
  <w:style w:type="paragraph" w:customStyle="1" w:styleId="67818B55A6794201BDBE2B0DCFCBD8216">
    <w:name w:val="67818B55A6794201BDBE2B0DCFCBD8216"/>
    <w:rsid w:val="00AC15F3"/>
    <w:rPr>
      <w:rFonts w:ascii="Calibri" w:eastAsia="Calibri" w:hAnsi="Calibri" w:cs="Times New Roman"/>
      <w:lang w:eastAsia="en-US"/>
    </w:rPr>
  </w:style>
  <w:style w:type="paragraph" w:customStyle="1" w:styleId="0374CCF4C7FB4F03B99A81971E331E146">
    <w:name w:val="0374CCF4C7FB4F03B99A81971E331E146"/>
    <w:rsid w:val="00AC15F3"/>
    <w:rPr>
      <w:rFonts w:ascii="Calibri" w:eastAsia="Calibri" w:hAnsi="Calibri" w:cs="Times New Roman"/>
      <w:lang w:eastAsia="en-US"/>
    </w:rPr>
  </w:style>
  <w:style w:type="paragraph" w:customStyle="1" w:styleId="352FADCDF1AB41639A95A95C0E53DCAD6">
    <w:name w:val="352FADCDF1AB41639A95A95C0E53DCAD6"/>
    <w:rsid w:val="00AC15F3"/>
    <w:rPr>
      <w:rFonts w:ascii="Calibri" w:eastAsia="Calibri" w:hAnsi="Calibri" w:cs="Times New Roman"/>
      <w:lang w:eastAsia="en-US"/>
    </w:rPr>
  </w:style>
  <w:style w:type="paragraph" w:customStyle="1" w:styleId="0B52E8436C9349AE9B550C7E82F069566">
    <w:name w:val="0B52E8436C9349AE9B550C7E82F069566"/>
    <w:rsid w:val="00AC15F3"/>
    <w:rPr>
      <w:rFonts w:ascii="Calibri" w:eastAsia="Calibri" w:hAnsi="Calibri" w:cs="Times New Roman"/>
      <w:lang w:eastAsia="en-US"/>
    </w:rPr>
  </w:style>
  <w:style w:type="paragraph" w:customStyle="1" w:styleId="4F17EEAB43804B9DBB6988126ED819E66">
    <w:name w:val="4F17EEAB43804B9DBB6988126ED819E66"/>
    <w:rsid w:val="00AC15F3"/>
    <w:rPr>
      <w:rFonts w:ascii="Calibri" w:eastAsia="Calibri" w:hAnsi="Calibri" w:cs="Times New Roman"/>
      <w:lang w:eastAsia="en-US"/>
    </w:rPr>
  </w:style>
  <w:style w:type="paragraph" w:customStyle="1" w:styleId="D5328D6A078543E4B445AA46D28946176">
    <w:name w:val="D5328D6A078543E4B445AA46D28946176"/>
    <w:rsid w:val="00AC15F3"/>
    <w:rPr>
      <w:rFonts w:ascii="Calibri" w:eastAsia="Calibri" w:hAnsi="Calibri" w:cs="Times New Roman"/>
      <w:lang w:eastAsia="en-US"/>
    </w:rPr>
  </w:style>
  <w:style w:type="paragraph" w:customStyle="1" w:styleId="E2360BDFFD0F4E15A04C530004F2A5856">
    <w:name w:val="E2360BDFFD0F4E15A04C530004F2A5856"/>
    <w:rsid w:val="00AC15F3"/>
    <w:rPr>
      <w:rFonts w:ascii="Calibri" w:eastAsia="Calibri" w:hAnsi="Calibri" w:cs="Times New Roman"/>
      <w:lang w:eastAsia="en-US"/>
    </w:rPr>
  </w:style>
  <w:style w:type="paragraph" w:customStyle="1" w:styleId="E9CEB62FBC1744EF9564C3F93EA0C5F96">
    <w:name w:val="E9CEB62FBC1744EF9564C3F93EA0C5F96"/>
    <w:rsid w:val="00AC15F3"/>
    <w:rPr>
      <w:rFonts w:ascii="Calibri" w:eastAsia="Calibri" w:hAnsi="Calibri" w:cs="Times New Roman"/>
      <w:lang w:eastAsia="en-US"/>
    </w:rPr>
  </w:style>
  <w:style w:type="paragraph" w:customStyle="1" w:styleId="804EEE997C0445B0AA3270B00D268A656">
    <w:name w:val="804EEE997C0445B0AA3270B00D268A656"/>
    <w:rsid w:val="00AC15F3"/>
    <w:rPr>
      <w:rFonts w:ascii="Calibri" w:eastAsia="Calibri" w:hAnsi="Calibri" w:cs="Times New Roman"/>
      <w:lang w:eastAsia="en-US"/>
    </w:rPr>
  </w:style>
  <w:style w:type="paragraph" w:customStyle="1" w:styleId="1E29FDE2918F4551AA0FFAEECABABDB36">
    <w:name w:val="1E29FDE2918F4551AA0FFAEECABABDB36"/>
    <w:rsid w:val="00AC15F3"/>
    <w:rPr>
      <w:rFonts w:ascii="Calibri" w:eastAsia="Calibri" w:hAnsi="Calibri" w:cs="Times New Roman"/>
      <w:lang w:eastAsia="en-US"/>
    </w:rPr>
  </w:style>
  <w:style w:type="paragraph" w:customStyle="1" w:styleId="0415A3B9E2694C6FB8A2EEF1ABBE57B26">
    <w:name w:val="0415A3B9E2694C6FB8A2EEF1ABBE57B26"/>
    <w:rsid w:val="00AC15F3"/>
    <w:rPr>
      <w:rFonts w:ascii="Calibri" w:eastAsia="Calibri" w:hAnsi="Calibri" w:cs="Times New Roman"/>
      <w:lang w:eastAsia="en-US"/>
    </w:rPr>
  </w:style>
  <w:style w:type="paragraph" w:customStyle="1" w:styleId="53E1343E0ED0428390C5AEE2C611092A6">
    <w:name w:val="53E1343E0ED0428390C5AEE2C611092A6"/>
    <w:rsid w:val="00AC15F3"/>
    <w:rPr>
      <w:rFonts w:ascii="Calibri" w:eastAsia="Calibri" w:hAnsi="Calibri" w:cs="Times New Roman"/>
      <w:lang w:eastAsia="en-US"/>
    </w:rPr>
  </w:style>
  <w:style w:type="paragraph" w:customStyle="1" w:styleId="31C73685A6DC4675B398A68CF5B8E68E6">
    <w:name w:val="31C73685A6DC4675B398A68CF5B8E68E6"/>
    <w:rsid w:val="00AC15F3"/>
    <w:rPr>
      <w:rFonts w:ascii="Calibri" w:eastAsia="Calibri" w:hAnsi="Calibri" w:cs="Times New Roman"/>
      <w:lang w:eastAsia="en-US"/>
    </w:rPr>
  </w:style>
  <w:style w:type="paragraph" w:customStyle="1" w:styleId="849A5C3061D640C0B377C8CBC63F6C766">
    <w:name w:val="849A5C3061D640C0B377C8CBC63F6C766"/>
    <w:rsid w:val="00AC15F3"/>
    <w:rPr>
      <w:rFonts w:ascii="Calibri" w:eastAsia="Calibri" w:hAnsi="Calibri" w:cs="Times New Roman"/>
      <w:lang w:eastAsia="en-US"/>
    </w:rPr>
  </w:style>
  <w:style w:type="paragraph" w:customStyle="1" w:styleId="017D248D869F41328E5C2C30AF6CB5896">
    <w:name w:val="017D248D869F41328E5C2C30AF6CB5896"/>
    <w:rsid w:val="00AC15F3"/>
    <w:rPr>
      <w:rFonts w:ascii="Calibri" w:eastAsia="Calibri" w:hAnsi="Calibri" w:cs="Times New Roman"/>
      <w:lang w:eastAsia="en-US"/>
    </w:rPr>
  </w:style>
  <w:style w:type="paragraph" w:customStyle="1" w:styleId="F073AD21E23B419491262B49985F4C682">
    <w:name w:val="F073AD21E23B419491262B49985F4C682"/>
    <w:rsid w:val="00AC15F3"/>
    <w:rPr>
      <w:rFonts w:ascii="Calibri" w:eastAsia="Calibri" w:hAnsi="Calibri" w:cs="Times New Roman"/>
      <w:lang w:eastAsia="en-US"/>
    </w:rPr>
  </w:style>
  <w:style w:type="paragraph" w:customStyle="1" w:styleId="44DCFD54EE5544088575D3E73334A4052">
    <w:name w:val="44DCFD54EE5544088575D3E73334A4052"/>
    <w:rsid w:val="00AC15F3"/>
    <w:rPr>
      <w:rFonts w:ascii="Calibri" w:eastAsia="Calibri" w:hAnsi="Calibri" w:cs="Times New Roman"/>
      <w:lang w:eastAsia="en-US"/>
    </w:rPr>
  </w:style>
  <w:style w:type="paragraph" w:customStyle="1" w:styleId="A64DDA7CA87345169A85FEC46606E5B22">
    <w:name w:val="A64DDA7CA87345169A85FEC46606E5B22"/>
    <w:rsid w:val="00AC15F3"/>
    <w:rPr>
      <w:rFonts w:ascii="Calibri" w:eastAsia="Calibri" w:hAnsi="Calibri" w:cs="Times New Roman"/>
      <w:lang w:eastAsia="en-US"/>
    </w:rPr>
  </w:style>
  <w:style w:type="paragraph" w:customStyle="1" w:styleId="DDF96A1E36CD4BF38970DA6F573CFC7C">
    <w:name w:val="DDF96A1E36CD4BF38970DA6F573CFC7C"/>
    <w:rsid w:val="00AC15F3"/>
    <w:rPr>
      <w:rFonts w:ascii="Calibri" w:eastAsia="Calibri" w:hAnsi="Calibri" w:cs="Times New Roman"/>
      <w:lang w:eastAsia="en-US"/>
    </w:rPr>
  </w:style>
  <w:style w:type="paragraph" w:customStyle="1" w:styleId="2A1A3A83EA8B4544849841E93E8E460B">
    <w:name w:val="2A1A3A83EA8B4544849841E93E8E460B"/>
    <w:rsid w:val="00AC15F3"/>
    <w:rPr>
      <w:rFonts w:ascii="Calibri" w:eastAsia="Calibri" w:hAnsi="Calibri" w:cs="Times New Roman"/>
      <w:lang w:eastAsia="en-US"/>
    </w:rPr>
  </w:style>
  <w:style w:type="paragraph" w:customStyle="1" w:styleId="9CF27A3E7BA044F8B55B48A8BEA43E59">
    <w:name w:val="9CF27A3E7BA044F8B55B48A8BEA43E59"/>
    <w:rsid w:val="009879E8"/>
  </w:style>
  <w:style w:type="paragraph" w:customStyle="1" w:styleId="76FCABEBA5E94C00B47F0EF13895C7AF">
    <w:name w:val="76FCABEBA5E94C00B47F0EF13895C7AF"/>
    <w:rsid w:val="009879E8"/>
  </w:style>
  <w:style w:type="paragraph" w:customStyle="1" w:styleId="51A810B6FE4B4D0AA5CAE4304E88BDA47">
    <w:name w:val="51A810B6FE4B4D0AA5CAE4304E88BDA47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7">
    <w:name w:val="B59A76702B9B4A2B8EB9BF2FCE584C1C7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7">
    <w:name w:val="8D0B0C655E704CD8BB007785B42A18FC7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7">
    <w:name w:val="01CB53F0E9DF477FA356B1CEE33B78C47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7">
    <w:name w:val="B79B50C00C2B40259FE95175378DCDFE7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7">
    <w:name w:val="E3FDD73E72484D54A19873FE85446EA57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7">
    <w:name w:val="36E2FB96C0DD4F148A8AAE996053D0AB7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7">
    <w:name w:val="4F1196F1B2D0445FBE8AD121B8F945397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7">
    <w:name w:val="6B441C4D828E4996AD999C39DC79BE587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7">
    <w:name w:val="0D9EF170C9254F9EB9DDFE9B3703A9947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7">
    <w:name w:val="1943D32DAD424FA1A2D272B14858D6D07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7">
    <w:name w:val="4CE5A8D68588423199E4291311A6780A7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7">
    <w:name w:val="48C4B081F64D471A98561F944EC70A427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7">
    <w:name w:val="F1F794FB93234828920FB24A8127FCD57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7">
    <w:name w:val="DEA25D1E6ACB4E2FA976C54D9DF0A4297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7">
    <w:name w:val="BC3E0F9E16AB46AB9E7165F8943C5AF07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7">
    <w:name w:val="826FC31B8BE44418A702BCCAAC5BF3FC7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7">
    <w:name w:val="F038A572199E47E79AB99AF64B02591C7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7">
    <w:name w:val="37333E258E144B6B91EE80975EFAE3F57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7">
    <w:name w:val="DF3C8BF48B4041208107B39A4CBC64AC7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7">
    <w:name w:val="476951472C26415CBF3167088F6408CE7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7">
    <w:name w:val="784CEAC34C884CA4B36DE42F2F33FDD87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7">
    <w:name w:val="D059D2B9FB7143D8895D6C266DC19F547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7">
    <w:name w:val="A11E50C9BB7C47D0832D4EA999522DAE7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7">
    <w:name w:val="140D65F934E64A019759616EF91AEE717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7">
    <w:name w:val="289CB7A5A1A5450A8FC8AFD122971EF67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7">
    <w:name w:val="96C663D98C534C979A73D5FA1B479C047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7">
    <w:name w:val="1CD7061CA1D24FD08D247B1E9541B3F87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7">
    <w:name w:val="71AFCB390CA842FF89362D7558D8175B7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7">
    <w:name w:val="5ABD6C46C99D42AEA9A3E468E4E08B547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7">
    <w:name w:val="B4C001D85FC54C26A55B6DD152507B837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7">
    <w:name w:val="E0D30EE10873459C87419E23B002317C7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7">
    <w:name w:val="379E5A3FD8D0402DA6402A62D7952F707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7">
    <w:name w:val="67818B55A6794201BDBE2B0DCFCBD8217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7">
    <w:name w:val="0374CCF4C7FB4F03B99A81971E331E147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7">
    <w:name w:val="352FADCDF1AB41639A95A95C0E53DCAD7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7">
    <w:name w:val="0B52E8436C9349AE9B550C7E82F069567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7">
    <w:name w:val="4F17EEAB43804B9DBB6988126ED819E67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7">
    <w:name w:val="D5328D6A078543E4B445AA46D28946177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7">
    <w:name w:val="E2360BDFFD0F4E15A04C530004F2A5857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7">
    <w:name w:val="E9CEB62FBC1744EF9564C3F93EA0C5F97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7">
    <w:name w:val="804EEE997C0445B0AA3270B00D268A657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7">
    <w:name w:val="1E29FDE2918F4551AA0FFAEECABABDB37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7">
    <w:name w:val="0415A3B9E2694C6FB8A2EEF1ABBE57B27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7">
    <w:name w:val="53E1343E0ED0428390C5AEE2C611092A7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7">
    <w:name w:val="31C73685A6DC4675B398A68CF5B8E68E7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7">
    <w:name w:val="849A5C3061D640C0B377C8CBC63F6C767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7">
    <w:name w:val="017D248D869F41328E5C2C30AF6CB5897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3">
    <w:name w:val="F073AD21E23B419491262B49985F4C683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1">
    <w:name w:val="9CF27A3E7BA044F8B55B48A8BEA43E591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1">
    <w:name w:val="76FCABEBA5E94C00B47F0EF13895C7AF1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3">
    <w:name w:val="44DCFD54EE5544088575D3E73334A4053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3">
    <w:name w:val="A64DDA7CA87345169A85FEC46606E5B23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1">
    <w:name w:val="DDF96A1E36CD4BF38970DA6F573CFC7C1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">
    <w:name w:val="E4E97F6FE0DF4423B832B9B5528AE087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8">
    <w:name w:val="51A810B6FE4B4D0AA5CAE4304E88BDA48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8">
    <w:name w:val="B59A76702B9B4A2B8EB9BF2FCE584C1C8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8">
    <w:name w:val="8D0B0C655E704CD8BB007785B42A18FC8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8">
    <w:name w:val="01CB53F0E9DF477FA356B1CEE33B78C48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8">
    <w:name w:val="B79B50C00C2B40259FE95175378DCDFE8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8">
    <w:name w:val="E3FDD73E72484D54A19873FE85446EA58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8">
    <w:name w:val="36E2FB96C0DD4F148A8AAE996053D0AB8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8">
    <w:name w:val="4F1196F1B2D0445FBE8AD121B8F945398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8">
    <w:name w:val="6B441C4D828E4996AD999C39DC79BE588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8">
    <w:name w:val="0D9EF170C9254F9EB9DDFE9B3703A9948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8">
    <w:name w:val="1943D32DAD424FA1A2D272B14858D6D08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8">
    <w:name w:val="4CE5A8D68588423199E4291311A6780A8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8">
    <w:name w:val="48C4B081F64D471A98561F944EC70A428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8">
    <w:name w:val="F1F794FB93234828920FB24A8127FCD58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8">
    <w:name w:val="DEA25D1E6ACB4E2FA976C54D9DF0A4298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8">
    <w:name w:val="BC3E0F9E16AB46AB9E7165F8943C5AF08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8">
    <w:name w:val="826FC31B8BE44418A702BCCAAC5BF3FC8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8">
    <w:name w:val="F038A572199E47E79AB99AF64B02591C8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8">
    <w:name w:val="37333E258E144B6B91EE80975EFAE3F58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8">
    <w:name w:val="DF3C8BF48B4041208107B39A4CBC64AC8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8">
    <w:name w:val="476951472C26415CBF3167088F6408CE8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8">
    <w:name w:val="784CEAC34C884CA4B36DE42F2F33FDD88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8">
    <w:name w:val="D059D2B9FB7143D8895D6C266DC19F548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8">
    <w:name w:val="A11E50C9BB7C47D0832D4EA999522DAE8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8">
    <w:name w:val="140D65F934E64A019759616EF91AEE718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8">
    <w:name w:val="289CB7A5A1A5450A8FC8AFD122971EF68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8">
    <w:name w:val="96C663D98C534C979A73D5FA1B479C048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8">
    <w:name w:val="1CD7061CA1D24FD08D247B1E9541B3F88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8">
    <w:name w:val="71AFCB390CA842FF89362D7558D8175B8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8">
    <w:name w:val="5ABD6C46C99D42AEA9A3E468E4E08B548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8">
    <w:name w:val="B4C001D85FC54C26A55B6DD152507B838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8">
    <w:name w:val="E0D30EE10873459C87419E23B002317C8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8">
    <w:name w:val="379E5A3FD8D0402DA6402A62D7952F708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8">
    <w:name w:val="67818B55A6794201BDBE2B0DCFCBD8218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8">
    <w:name w:val="0374CCF4C7FB4F03B99A81971E331E148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8">
    <w:name w:val="352FADCDF1AB41639A95A95C0E53DCAD8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8">
    <w:name w:val="0B52E8436C9349AE9B550C7E82F069568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8">
    <w:name w:val="4F17EEAB43804B9DBB6988126ED819E68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8">
    <w:name w:val="D5328D6A078543E4B445AA46D28946178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8">
    <w:name w:val="E2360BDFFD0F4E15A04C530004F2A5858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8">
    <w:name w:val="E9CEB62FBC1744EF9564C3F93EA0C5F98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8">
    <w:name w:val="804EEE997C0445B0AA3270B00D268A658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8">
    <w:name w:val="1E29FDE2918F4551AA0FFAEECABABDB38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8">
    <w:name w:val="0415A3B9E2694C6FB8A2EEF1ABBE57B28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8">
    <w:name w:val="53E1343E0ED0428390C5AEE2C611092A8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8">
    <w:name w:val="31C73685A6DC4675B398A68CF5B8E68E8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8">
    <w:name w:val="849A5C3061D640C0B377C8CBC63F6C768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8">
    <w:name w:val="017D248D869F41328E5C2C30AF6CB5898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4">
    <w:name w:val="F073AD21E23B419491262B49985F4C684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2">
    <w:name w:val="9CF27A3E7BA044F8B55B48A8BEA43E592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2">
    <w:name w:val="76FCABEBA5E94C00B47F0EF13895C7AF2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4">
    <w:name w:val="44DCFD54EE5544088575D3E73334A4054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4">
    <w:name w:val="A64DDA7CA87345169A85FEC46606E5B24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2">
    <w:name w:val="DDF96A1E36CD4BF38970DA6F573CFC7C2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1">
    <w:name w:val="E4E97F6FE0DF4423B832B9B5528AE0871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9">
    <w:name w:val="51A810B6FE4B4D0AA5CAE4304E88BDA49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9">
    <w:name w:val="B59A76702B9B4A2B8EB9BF2FCE584C1C9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9">
    <w:name w:val="8D0B0C655E704CD8BB007785B42A18FC9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9">
    <w:name w:val="01CB53F0E9DF477FA356B1CEE33B78C49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9">
    <w:name w:val="B79B50C00C2B40259FE95175378DCDFE9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9">
    <w:name w:val="E3FDD73E72484D54A19873FE85446EA59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9">
    <w:name w:val="36E2FB96C0DD4F148A8AAE996053D0AB9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9">
    <w:name w:val="4F1196F1B2D0445FBE8AD121B8F945399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9">
    <w:name w:val="6B441C4D828E4996AD999C39DC79BE589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9">
    <w:name w:val="0D9EF170C9254F9EB9DDFE9B3703A9949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9">
    <w:name w:val="1943D32DAD424FA1A2D272B14858D6D09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9">
    <w:name w:val="4CE5A8D68588423199E4291311A6780A9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9">
    <w:name w:val="48C4B081F64D471A98561F944EC70A429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9">
    <w:name w:val="F1F794FB93234828920FB24A8127FCD59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9">
    <w:name w:val="DEA25D1E6ACB4E2FA976C54D9DF0A4299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9">
    <w:name w:val="BC3E0F9E16AB46AB9E7165F8943C5AF09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9">
    <w:name w:val="826FC31B8BE44418A702BCCAAC5BF3FC9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9">
    <w:name w:val="F038A572199E47E79AB99AF64B02591C9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9">
    <w:name w:val="37333E258E144B6B91EE80975EFAE3F59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9">
    <w:name w:val="DF3C8BF48B4041208107B39A4CBC64AC9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9">
    <w:name w:val="476951472C26415CBF3167088F6408CE9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9">
    <w:name w:val="784CEAC34C884CA4B36DE42F2F33FDD89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9">
    <w:name w:val="D059D2B9FB7143D8895D6C266DC19F549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9">
    <w:name w:val="A11E50C9BB7C47D0832D4EA999522DAE9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9">
    <w:name w:val="140D65F934E64A019759616EF91AEE719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9">
    <w:name w:val="289CB7A5A1A5450A8FC8AFD122971EF69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9">
    <w:name w:val="96C663D98C534C979A73D5FA1B479C049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9">
    <w:name w:val="1CD7061CA1D24FD08D247B1E9541B3F89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9">
    <w:name w:val="71AFCB390CA842FF89362D7558D8175B9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9">
    <w:name w:val="5ABD6C46C99D42AEA9A3E468E4E08B549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9">
    <w:name w:val="B4C001D85FC54C26A55B6DD152507B839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9">
    <w:name w:val="E0D30EE10873459C87419E23B002317C9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9">
    <w:name w:val="379E5A3FD8D0402DA6402A62D7952F709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9">
    <w:name w:val="67818B55A6794201BDBE2B0DCFCBD8219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9">
    <w:name w:val="0374CCF4C7FB4F03B99A81971E331E149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9">
    <w:name w:val="352FADCDF1AB41639A95A95C0E53DCAD9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9">
    <w:name w:val="0B52E8436C9349AE9B550C7E82F069569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9">
    <w:name w:val="4F17EEAB43804B9DBB6988126ED819E69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9">
    <w:name w:val="D5328D6A078543E4B445AA46D28946179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9">
    <w:name w:val="E2360BDFFD0F4E15A04C530004F2A5859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9">
    <w:name w:val="E9CEB62FBC1744EF9564C3F93EA0C5F99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9">
    <w:name w:val="804EEE997C0445B0AA3270B00D268A659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9">
    <w:name w:val="1E29FDE2918F4551AA0FFAEECABABDB39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9">
    <w:name w:val="0415A3B9E2694C6FB8A2EEF1ABBE57B29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9">
    <w:name w:val="53E1343E0ED0428390C5AEE2C611092A9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9">
    <w:name w:val="31C73685A6DC4675B398A68CF5B8E68E9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9">
    <w:name w:val="849A5C3061D640C0B377C8CBC63F6C769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9">
    <w:name w:val="017D248D869F41328E5C2C30AF6CB5899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5">
    <w:name w:val="F073AD21E23B419491262B49985F4C685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3">
    <w:name w:val="9CF27A3E7BA044F8B55B48A8BEA43E593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3">
    <w:name w:val="76FCABEBA5E94C00B47F0EF13895C7AF3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5">
    <w:name w:val="44DCFD54EE5544088575D3E73334A4055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5">
    <w:name w:val="A64DDA7CA87345169A85FEC46606E5B25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3">
    <w:name w:val="DDF96A1E36CD4BF38970DA6F573CFC7C3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2">
    <w:name w:val="E4E97F6FE0DF4423B832B9B5528AE0872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0">
    <w:name w:val="51A810B6FE4B4D0AA5CAE4304E88BDA410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0">
    <w:name w:val="B59A76702B9B4A2B8EB9BF2FCE584C1C10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0">
    <w:name w:val="8D0B0C655E704CD8BB007785B42A18FC10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0">
    <w:name w:val="01CB53F0E9DF477FA356B1CEE33B78C410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0">
    <w:name w:val="B79B50C00C2B40259FE95175378DCDFE10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0">
    <w:name w:val="E3FDD73E72484D54A19873FE85446EA510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0">
    <w:name w:val="36E2FB96C0DD4F148A8AAE996053D0AB10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0">
    <w:name w:val="4F1196F1B2D0445FBE8AD121B8F9453910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0">
    <w:name w:val="6B441C4D828E4996AD999C39DC79BE5810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0">
    <w:name w:val="0D9EF170C9254F9EB9DDFE9B3703A99410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0">
    <w:name w:val="1943D32DAD424FA1A2D272B14858D6D010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0">
    <w:name w:val="4CE5A8D68588423199E4291311A6780A10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0">
    <w:name w:val="48C4B081F64D471A98561F944EC70A4210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0">
    <w:name w:val="F1F794FB93234828920FB24A8127FCD510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0">
    <w:name w:val="DEA25D1E6ACB4E2FA976C54D9DF0A42910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0">
    <w:name w:val="BC3E0F9E16AB46AB9E7165F8943C5AF010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0">
    <w:name w:val="826FC31B8BE44418A702BCCAAC5BF3FC10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0">
    <w:name w:val="F038A572199E47E79AB99AF64B02591C10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0">
    <w:name w:val="37333E258E144B6B91EE80975EFAE3F510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0">
    <w:name w:val="DF3C8BF48B4041208107B39A4CBC64AC10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0">
    <w:name w:val="476951472C26415CBF3167088F6408CE10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0">
    <w:name w:val="784CEAC34C884CA4B36DE42F2F33FDD810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0">
    <w:name w:val="D059D2B9FB7143D8895D6C266DC19F5410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0">
    <w:name w:val="A11E50C9BB7C47D0832D4EA999522DAE10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0">
    <w:name w:val="140D65F934E64A019759616EF91AEE7110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0">
    <w:name w:val="289CB7A5A1A5450A8FC8AFD122971EF610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0">
    <w:name w:val="96C663D98C534C979A73D5FA1B479C0410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0">
    <w:name w:val="1CD7061CA1D24FD08D247B1E9541B3F810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0">
    <w:name w:val="71AFCB390CA842FF89362D7558D8175B10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0">
    <w:name w:val="5ABD6C46C99D42AEA9A3E468E4E08B5410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0">
    <w:name w:val="B4C001D85FC54C26A55B6DD152507B8310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0">
    <w:name w:val="E0D30EE10873459C87419E23B002317C10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0">
    <w:name w:val="379E5A3FD8D0402DA6402A62D7952F7010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0">
    <w:name w:val="67818B55A6794201BDBE2B0DCFCBD82110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0">
    <w:name w:val="0374CCF4C7FB4F03B99A81971E331E1410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0">
    <w:name w:val="352FADCDF1AB41639A95A95C0E53DCAD10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0">
    <w:name w:val="0B52E8436C9349AE9B550C7E82F0695610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0">
    <w:name w:val="4F17EEAB43804B9DBB6988126ED819E610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0">
    <w:name w:val="D5328D6A078543E4B445AA46D289461710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0">
    <w:name w:val="E2360BDFFD0F4E15A04C530004F2A58510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0">
    <w:name w:val="E9CEB62FBC1744EF9564C3F93EA0C5F910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0">
    <w:name w:val="804EEE997C0445B0AA3270B00D268A6510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0">
    <w:name w:val="1E29FDE2918F4551AA0FFAEECABABDB310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0">
    <w:name w:val="0415A3B9E2694C6FB8A2EEF1ABBE57B210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0">
    <w:name w:val="53E1343E0ED0428390C5AEE2C611092A10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0">
    <w:name w:val="31C73685A6DC4675B398A68CF5B8E68E10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0">
    <w:name w:val="849A5C3061D640C0B377C8CBC63F6C7610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0">
    <w:name w:val="017D248D869F41328E5C2C30AF6CB58910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6">
    <w:name w:val="F073AD21E23B419491262B49985F4C686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4">
    <w:name w:val="9CF27A3E7BA044F8B55B48A8BEA43E594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4">
    <w:name w:val="76FCABEBA5E94C00B47F0EF13895C7AF4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6">
    <w:name w:val="44DCFD54EE5544088575D3E73334A4056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6">
    <w:name w:val="A64DDA7CA87345169A85FEC46606E5B26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4">
    <w:name w:val="DDF96A1E36CD4BF38970DA6F573CFC7C4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3">
    <w:name w:val="E4E97F6FE0DF4423B832B9B5528AE0873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1">
    <w:name w:val="51A810B6FE4B4D0AA5CAE4304E88BDA411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1">
    <w:name w:val="B59A76702B9B4A2B8EB9BF2FCE584C1C11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1">
    <w:name w:val="8D0B0C655E704CD8BB007785B42A18FC11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1">
    <w:name w:val="01CB53F0E9DF477FA356B1CEE33B78C411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1">
    <w:name w:val="B79B50C00C2B40259FE95175378DCDFE11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1">
    <w:name w:val="E3FDD73E72484D54A19873FE85446EA511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1">
    <w:name w:val="36E2FB96C0DD4F148A8AAE996053D0AB11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1">
    <w:name w:val="4F1196F1B2D0445FBE8AD121B8F9453911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1">
    <w:name w:val="6B441C4D828E4996AD999C39DC79BE5811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1">
    <w:name w:val="0D9EF170C9254F9EB9DDFE9B3703A99411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1">
    <w:name w:val="1943D32DAD424FA1A2D272B14858D6D011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1">
    <w:name w:val="4CE5A8D68588423199E4291311A6780A11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1">
    <w:name w:val="48C4B081F64D471A98561F944EC70A4211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1">
    <w:name w:val="F1F794FB93234828920FB24A8127FCD511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1">
    <w:name w:val="DEA25D1E6ACB4E2FA976C54D9DF0A42911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1">
    <w:name w:val="BC3E0F9E16AB46AB9E7165F8943C5AF011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1">
    <w:name w:val="826FC31B8BE44418A702BCCAAC5BF3FC11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1">
    <w:name w:val="F038A572199E47E79AB99AF64B02591C11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1">
    <w:name w:val="37333E258E144B6B91EE80975EFAE3F511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1">
    <w:name w:val="DF3C8BF48B4041208107B39A4CBC64AC11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1">
    <w:name w:val="476951472C26415CBF3167088F6408CE11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1">
    <w:name w:val="784CEAC34C884CA4B36DE42F2F33FDD811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1">
    <w:name w:val="D059D2B9FB7143D8895D6C266DC19F5411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1">
    <w:name w:val="A11E50C9BB7C47D0832D4EA999522DAE11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1">
    <w:name w:val="140D65F934E64A019759616EF91AEE7111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1">
    <w:name w:val="289CB7A5A1A5450A8FC8AFD122971EF611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1">
    <w:name w:val="96C663D98C534C979A73D5FA1B479C0411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1">
    <w:name w:val="1CD7061CA1D24FD08D247B1E9541B3F811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1">
    <w:name w:val="71AFCB390CA842FF89362D7558D8175B11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1">
    <w:name w:val="5ABD6C46C99D42AEA9A3E468E4E08B5411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1">
    <w:name w:val="B4C001D85FC54C26A55B6DD152507B8311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1">
    <w:name w:val="E0D30EE10873459C87419E23B002317C11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1">
    <w:name w:val="379E5A3FD8D0402DA6402A62D7952F7011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1">
    <w:name w:val="67818B55A6794201BDBE2B0DCFCBD82111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1">
    <w:name w:val="0374CCF4C7FB4F03B99A81971E331E1411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1">
    <w:name w:val="352FADCDF1AB41639A95A95C0E53DCAD11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1">
    <w:name w:val="0B52E8436C9349AE9B550C7E82F0695611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1">
    <w:name w:val="4F17EEAB43804B9DBB6988126ED819E611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1">
    <w:name w:val="D5328D6A078543E4B445AA46D289461711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1">
    <w:name w:val="E2360BDFFD0F4E15A04C530004F2A58511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1">
    <w:name w:val="E9CEB62FBC1744EF9564C3F93EA0C5F911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1">
    <w:name w:val="804EEE997C0445B0AA3270B00D268A6511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1">
    <w:name w:val="1E29FDE2918F4551AA0FFAEECABABDB311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1">
    <w:name w:val="0415A3B9E2694C6FB8A2EEF1ABBE57B211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1">
    <w:name w:val="53E1343E0ED0428390C5AEE2C611092A11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1">
    <w:name w:val="31C73685A6DC4675B398A68CF5B8E68E11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1">
    <w:name w:val="849A5C3061D640C0B377C8CBC63F6C7611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1">
    <w:name w:val="017D248D869F41328E5C2C30AF6CB58911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7">
    <w:name w:val="F073AD21E23B419491262B49985F4C687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5">
    <w:name w:val="9CF27A3E7BA044F8B55B48A8BEA43E595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5">
    <w:name w:val="76FCABEBA5E94C00B47F0EF13895C7AF5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7">
    <w:name w:val="44DCFD54EE5544088575D3E73334A4057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7">
    <w:name w:val="A64DDA7CA87345169A85FEC46606E5B27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5">
    <w:name w:val="DDF96A1E36CD4BF38970DA6F573CFC7C5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4">
    <w:name w:val="E4E97F6FE0DF4423B832B9B5528AE0874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2">
    <w:name w:val="51A810B6FE4B4D0AA5CAE4304E88BDA412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2">
    <w:name w:val="B59A76702B9B4A2B8EB9BF2FCE584C1C12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2">
    <w:name w:val="8D0B0C655E704CD8BB007785B42A18FC12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2">
    <w:name w:val="01CB53F0E9DF477FA356B1CEE33B78C412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2">
    <w:name w:val="B79B50C00C2B40259FE95175378DCDFE12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2">
    <w:name w:val="E3FDD73E72484D54A19873FE85446EA512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2">
    <w:name w:val="36E2FB96C0DD4F148A8AAE996053D0AB12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2">
    <w:name w:val="4F1196F1B2D0445FBE8AD121B8F9453912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2">
    <w:name w:val="6B441C4D828E4996AD999C39DC79BE5812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2">
    <w:name w:val="0D9EF170C9254F9EB9DDFE9B3703A99412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2">
    <w:name w:val="1943D32DAD424FA1A2D272B14858D6D012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2">
    <w:name w:val="4CE5A8D68588423199E4291311A6780A12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2">
    <w:name w:val="48C4B081F64D471A98561F944EC70A4212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2">
    <w:name w:val="F1F794FB93234828920FB24A8127FCD512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2">
    <w:name w:val="DEA25D1E6ACB4E2FA976C54D9DF0A42912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2">
    <w:name w:val="BC3E0F9E16AB46AB9E7165F8943C5AF012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2">
    <w:name w:val="826FC31B8BE44418A702BCCAAC5BF3FC12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2">
    <w:name w:val="F038A572199E47E79AB99AF64B02591C12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2">
    <w:name w:val="37333E258E144B6B91EE80975EFAE3F512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2">
    <w:name w:val="DF3C8BF48B4041208107B39A4CBC64AC12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2">
    <w:name w:val="476951472C26415CBF3167088F6408CE12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2">
    <w:name w:val="784CEAC34C884CA4B36DE42F2F33FDD812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2">
    <w:name w:val="D059D2B9FB7143D8895D6C266DC19F5412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2">
    <w:name w:val="A11E50C9BB7C47D0832D4EA999522DAE12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2">
    <w:name w:val="140D65F934E64A019759616EF91AEE7112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2">
    <w:name w:val="289CB7A5A1A5450A8FC8AFD122971EF612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2">
    <w:name w:val="96C663D98C534C979A73D5FA1B479C0412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2">
    <w:name w:val="1CD7061CA1D24FD08D247B1E9541B3F812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2">
    <w:name w:val="71AFCB390CA842FF89362D7558D8175B12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2">
    <w:name w:val="5ABD6C46C99D42AEA9A3E468E4E08B5412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2">
    <w:name w:val="B4C001D85FC54C26A55B6DD152507B8312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2">
    <w:name w:val="E0D30EE10873459C87419E23B002317C12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2">
    <w:name w:val="379E5A3FD8D0402DA6402A62D7952F7012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2">
    <w:name w:val="67818B55A6794201BDBE2B0DCFCBD82112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2">
    <w:name w:val="0374CCF4C7FB4F03B99A81971E331E1412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2">
    <w:name w:val="352FADCDF1AB41639A95A95C0E53DCAD12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2">
    <w:name w:val="0B52E8436C9349AE9B550C7E82F0695612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2">
    <w:name w:val="4F17EEAB43804B9DBB6988126ED819E612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2">
    <w:name w:val="D5328D6A078543E4B445AA46D289461712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2">
    <w:name w:val="E2360BDFFD0F4E15A04C530004F2A58512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2">
    <w:name w:val="E9CEB62FBC1744EF9564C3F93EA0C5F912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2">
    <w:name w:val="804EEE997C0445B0AA3270B00D268A6512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2">
    <w:name w:val="1E29FDE2918F4551AA0FFAEECABABDB312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2">
    <w:name w:val="0415A3B9E2694C6FB8A2EEF1ABBE57B212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2">
    <w:name w:val="53E1343E0ED0428390C5AEE2C611092A12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2">
    <w:name w:val="31C73685A6DC4675B398A68CF5B8E68E12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2">
    <w:name w:val="849A5C3061D640C0B377C8CBC63F6C7612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2">
    <w:name w:val="017D248D869F41328E5C2C30AF6CB58912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8">
    <w:name w:val="F073AD21E23B419491262B49985F4C688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6">
    <w:name w:val="9CF27A3E7BA044F8B55B48A8BEA43E596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6">
    <w:name w:val="76FCABEBA5E94C00B47F0EF13895C7AF6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8">
    <w:name w:val="44DCFD54EE5544088575D3E73334A4058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8">
    <w:name w:val="A64DDA7CA87345169A85FEC46606E5B28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6">
    <w:name w:val="DDF96A1E36CD4BF38970DA6F573CFC7C6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5">
    <w:name w:val="E4E97F6FE0DF4423B832B9B5528AE0875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3">
    <w:name w:val="51A810B6FE4B4D0AA5CAE4304E88BDA413"/>
    <w:rsid w:val="009879E8"/>
    <w:rPr>
      <w:rFonts w:ascii="Calibri" w:eastAsia="Calibri" w:hAnsi="Calibri" w:cs="Times New Roman"/>
      <w:lang w:eastAsia="en-US"/>
    </w:rPr>
  </w:style>
  <w:style w:type="paragraph" w:customStyle="1" w:styleId="B59A76702B9B4A2B8EB9BF2FCE584C1C13">
    <w:name w:val="B59A76702B9B4A2B8EB9BF2FCE584C1C13"/>
    <w:rsid w:val="009879E8"/>
    <w:rPr>
      <w:rFonts w:ascii="Calibri" w:eastAsia="Calibri" w:hAnsi="Calibri" w:cs="Times New Roman"/>
      <w:lang w:eastAsia="en-US"/>
    </w:rPr>
  </w:style>
  <w:style w:type="paragraph" w:customStyle="1" w:styleId="8D0B0C655E704CD8BB007785B42A18FC13">
    <w:name w:val="8D0B0C655E704CD8BB007785B42A18FC13"/>
    <w:rsid w:val="009879E8"/>
    <w:rPr>
      <w:rFonts w:ascii="Calibri" w:eastAsia="Calibri" w:hAnsi="Calibri" w:cs="Times New Roman"/>
      <w:lang w:eastAsia="en-US"/>
    </w:rPr>
  </w:style>
  <w:style w:type="paragraph" w:customStyle="1" w:styleId="01CB53F0E9DF477FA356B1CEE33B78C413">
    <w:name w:val="01CB53F0E9DF477FA356B1CEE33B78C413"/>
    <w:rsid w:val="009879E8"/>
    <w:rPr>
      <w:rFonts w:ascii="Calibri" w:eastAsia="Calibri" w:hAnsi="Calibri" w:cs="Times New Roman"/>
      <w:lang w:eastAsia="en-US"/>
    </w:rPr>
  </w:style>
  <w:style w:type="paragraph" w:customStyle="1" w:styleId="B79B50C00C2B40259FE95175378DCDFE13">
    <w:name w:val="B79B50C00C2B40259FE95175378DCDFE13"/>
    <w:rsid w:val="009879E8"/>
    <w:rPr>
      <w:rFonts w:ascii="Calibri" w:eastAsia="Calibri" w:hAnsi="Calibri" w:cs="Times New Roman"/>
      <w:lang w:eastAsia="en-US"/>
    </w:rPr>
  </w:style>
  <w:style w:type="paragraph" w:customStyle="1" w:styleId="E3FDD73E72484D54A19873FE85446EA513">
    <w:name w:val="E3FDD73E72484D54A19873FE85446EA513"/>
    <w:rsid w:val="009879E8"/>
    <w:rPr>
      <w:rFonts w:ascii="Calibri" w:eastAsia="Calibri" w:hAnsi="Calibri" w:cs="Times New Roman"/>
      <w:lang w:eastAsia="en-US"/>
    </w:rPr>
  </w:style>
  <w:style w:type="paragraph" w:customStyle="1" w:styleId="36E2FB96C0DD4F148A8AAE996053D0AB13">
    <w:name w:val="36E2FB96C0DD4F148A8AAE996053D0AB13"/>
    <w:rsid w:val="009879E8"/>
    <w:rPr>
      <w:rFonts w:ascii="Calibri" w:eastAsia="Calibri" w:hAnsi="Calibri" w:cs="Times New Roman"/>
      <w:lang w:eastAsia="en-US"/>
    </w:rPr>
  </w:style>
  <w:style w:type="paragraph" w:customStyle="1" w:styleId="4F1196F1B2D0445FBE8AD121B8F9453913">
    <w:name w:val="4F1196F1B2D0445FBE8AD121B8F9453913"/>
    <w:rsid w:val="009879E8"/>
    <w:rPr>
      <w:rFonts w:ascii="Calibri" w:eastAsia="Calibri" w:hAnsi="Calibri" w:cs="Times New Roman"/>
      <w:lang w:eastAsia="en-US"/>
    </w:rPr>
  </w:style>
  <w:style w:type="paragraph" w:customStyle="1" w:styleId="6B441C4D828E4996AD999C39DC79BE5813">
    <w:name w:val="6B441C4D828E4996AD999C39DC79BE5813"/>
    <w:rsid w:val="009879E8"/>
    <w:rPr>
      <w:rFonts w:ascii="Calibri" w:eastAsia="Calibri" w:hAnsi="Calibri" w:cs="Times New Roman"/>
      <w:lang w:eastAsia="en-US"/>
    </w:rPr>
  </w:style>
  <w:style w:type="paragraph" w:customStyle="1" w:styleId="0D9EF170C9254F9EB9DDFE9B3703A99413">
    <w:name w:val="0D9EF170C9254F9EB9DDFE9B3703A99413"/>
    <w:rsid w:val="009879E8"/>
    <w:rPr>
      <w:rFonts w:ascii="Calibri" w:eastAsia="Calibri" w:hAnsi="Calibri" w:cs="Times New Roman"/>
      <w:lang w:eastAsia="en-US"/>
    </w:rPr>
  </w:style>
  <w:style w:type="paragraph" w:customStyle="1" w:styleId="1943D32DAD424FA1A2D272B14858D6D013">
    <w:name w:val="1943D32DAD424FA1A2D272B14858D6D013"/>
    <w:rsid w:val="009879E8"/>
    <w:rPr>
      <w:rFonts w:ascii="Calibri" w:eastAsia="Calibri" w:hAnsi="Calibri" w:cs="Times New Roman"/>
      <w:lang w:eastAsia="en-US"/>
    </w:rPr>
  </w:style>
  <w:style w:type="paragraph" w:customStyle="1" w:styleId="4CE5A8D68588423199E4291311A6780A13">
    <w:name w:val="4CE5A8D68588423199E4291311A6780A13"/>
    <w:rsid w:val="009879E8"/>
    <w:rPr>
      <w:rFonts w:ascii="Calibri" w:eastAsia="Calibri" w:hAnsi="Calibri" w:cs="Times New Roman"/>
      <w:lang w:eastAsia="en-US"/>
    </w:rPr>
  </w:style>
  <w:style w:type="paragraph" w:customStyle="1" w:styleId="48C4B081F64D471A98561F944EC70A4213">
    <w:name w:val="48C4B081F64D471A98561F944EC70A4213"/>
    <w:rsid w:val="009879E8"/>
    <w:rPr>
      <w:rFonts w:ascii="Calibri" w:eastAsia="Calibri" w:hAnsi="Calibri" w:cs="Times New Roman"/>
      <w:lang w:eastAsia="en-US"/>
    </w:rPr>
  </w:style>
  <w:style w:type="paragraph" w:customStyle="1" w:styleId="F1F794FB93234828920FB24A8127FCD513">
    <w:name w:val="F1F794FB93234828920FB24A8127FCD513"/>
    <w:rsid w:val="009879E8"/>
    <w:rPr>
      <w:rFonts w:ascii="Calibri" w:eastAsia="Calibri" w:hAnsi="Calibri" w:cs="Times New Roman"/>
      <w:lang w:eastAsia="en-US"/>
    </w:rPr>
  </w:style>
  <w:style w:type="paragraph" w:customStyle="1" w:styleId="DEA25D1E6ACB4E2FA976C54D9DF0A42913">
    <w:name w:val="DEA25D1E6ACB4E2FA976C54D9DF0A42913"/>
    <w:rsid w:val="009879E8"/>
    <w:rPr>
      <w:rFonts w:ascii="Calibri" w:eastAsia="Calibri" w:hAnsi="Calibri" w:cs="Times New Roman"/>
      <w:lang w:eastAsia="en-US"/>
    </w:rPr>
  </w:style>
  <w:style w:type="paragraph" w:customStyle="1" w:styleId="BC3E0F9E16AB46AB9E7165F8943C5AF013">
    <w:name w:val="BC3E0F9E16AB46AB9E7165F8943C5AF013"/>
    <w:rsid w:val="009879E8"/>
    <w:rPr>
      <w:rFonts w:ascii="Calibri" w:eastAsia="Calibri" w:hAnsi="Calibri" w:cs="Times New Roman"/>
      <w:lang w:eastAsia="en-US"/>
    </w:rPr>
  </w:style>
  <w:style w:type="paragraph" w:customStyle="1" w:styleId="826FC31B8BE44418A702BCCAAC5BF3FC13">
    <w:name w:val="826FC31B8BE44418A702BCCAAC5BF3FC13"/>
    <w:rsid w:val="009879E8"/>
    <w:rPr>
      <w:rFonts w:ascii="Calibri" w:eastAsia="Calibri" w:hAnsi="Calibri" w:cs="Times New Roman"/>
      <w:lang w:eastAsia="en-US"/>
    </w:rPr>
  </w:style>
  <w:style w:type="paragraph" w:customStyle="1" w:styleId="F038A572199E47E79AB99AF64B02591C13">
    <w:name w:val="F038A572199E47E79AB99AF64B02591C13"/>
    <w:rsid w:val="009879E8"/>
    <w:rPr>
      <w:rFonts w:ascii="Calibri" w:eastAsia="Calibri" w:hAnsi="Calibri" w:cs="Times New Roman"/>
      <w:lang w:eastAsia="en-US"/>
    </w:rPr>
  </w:style>
  <w:style w:type="paragraph" w:customStyle="1" w:styleId="37333E258E144B6B91EE80975EFAE3F513">
    <w:name w:val="37333E258E144B6B91EE80975EFAE3F513"/>
    <w:rsid w:val="009879E8"/>
    <w:rPr>
      <w:rFonts w:ascii="Calibri" w:eastAsia="Calibri" w:hAnsi="Calibri" w:cs="Times New Roman"/>
      <w:lang w:eastAsia="en-US"/>
    </w:rPr>
  </w:style>
  <w:style w:type="paragraph" w:customStyle="1" w:styleId="DF3C8BF48B4041208107B39A4CBC64AC13">
    <w:name w:val="DF3C8BF48B4041208107B39A4CBC64AC13"/>
    <w:rsid w:val="009879E8"/>
    <w:rPr>
      <w:rFonts w:ascii="Calibri" w:eastAsia="Calibri" w:hAnsi="Calibri" w:cs="Times New Roman"/>
      <w:lang w:eastAsia="en-US"/>
    </w:rPr>
  </w:style>
  <w:style w:type="paragraph" w:customStyle="1" w:styleId="476951472C26415CBF3167088F6408CE13">
    <w:name w:val="476951472C26415CBF3167088F6408CE13"/>
    <w:rsid w:val="009879E8"/>
    <w:rPr>
      <w:rFonts w:ascii="Calibri" w:eastAsia="Calibri" w:hAnsi="Calibri" w:cs="Times New Roman"/>
      <w:lang w:eastAsia="en-US"/>
    </w:rPr>
  </w:style>
  <w:style w:type="paragraph" w:customStyle="1" w:styleId="784CEAC34C884CA4B36DE42F2F33FDD813">
    <w:name w:val="784CEAC34C884CA4B36DE42F2F33FDD813"/>
    <w:rsid w:val="009879E8"/>
    <w:rPr>
      <w:rFonts w:ascii="Calibri" w:eastAsia="Calibri" w:hAnsi="Calibri" w:cs="Times New Roman"/>
      <w:lang w:eastAsia="en-US"/>
    </w:rPr>
  </w:style>
  <w:style w:type="paragraph" w:customStyle="1" w:styleId="D059D2B9FB7143D8895D6C266DC19F5413">
    <w:name w:val="D059D2B9FB7143D8895D6C266DC19F5413"/>
    <w:rsid w:val="009879E8"/>
    <w:rPr>
      <w:rFonts w:ascii="Calibri" w:eastAsia="Calibri" w:hAnsi="Calibri" w:cs="Times New Roman"/>
      <w:lang w:eastAsia="en-US"/>
    </w:rPr>
  </w:style>
  <w:style w:type="paragraph" w:customStyle="1" w:styleId="A11E50C9BB7C47D0832D4EA999522DAE13">
    <w:name w:val="A11E50C9BB7C47D0832D4EA999522DAE13"/>
    <w:rsid w:val="009879E8"/>
    <w:rPr>
      <w:rFonts w:ascii="Calibri" w:eastAsia="Calibri" w:hAnsi="Calibri" w:cs="Times New Roman"/>
      <w:lang w:eastAsia="en-US"/>
    </w:rPr>
  </w:style>
  <w:style w:type="paragraph" w:customStyle="1" w:styleId="140D65F934E64A019759616EF91AEE7113">
    <w:name w:val="140D65F934E64A019759616EF91AEE7113"/>
    <w:rsid w:val="009879E8"/>
    <w:rPr>
      <w:rFonts w:ascii="Calibri" w:eastAsia="Calibri" w:hAnsi="Calibri" w:cs="Times New Roman"/>
      <w:lang w:eastAsia="en-US"/>
    </w:rPr>
  </w:style>
  <w:style w:type="paragraph" w:customStyle="1" w:styleId="289CB7A5A1A5450A8FC8AFD122971EF613">
    <w:name w:val="289CB7A5A1A5450A8FC8AFD122971EF613"/>
    <w:rsid w:val="009879E8"/>
    <w:rPr>
      <w:rFonts w:ascii="Calibri" w:eastAsia="Calibri" w:hAnsi="Calibri" w:cs="Times New Roman"/>
      <w:lang w:eastAsia="en-US"/>
    </w:rPr>
  </w:style>
  <w:style w:type="paragraph" w:customStyle="1" w:styleId="96C663D98C534C979A73D5FA1B479C0413">
    <w:name w:val="96C663D98C534C979A73D5FA1B479C0413"/>
    <w:rsid w:val="009879E8"/>
    <w:rPr>
      <w:rFonts w:ascii="Calibri" w:eastAsia="Calibri" w:hAnsi="Calibri" w:cs="Times New Roman"/>
      <w:lang w:eastAsia="en-US"/>
    </w:rPr>
  </w:style>
  <w:style w:type="paragraph" w:customStyle="1" w:styleId="1CD7061CA1D24FD08D247B1E9541B3F813">
    <w:name w:val="1CD7061CA1D24FD08D247B1E9541B3F813"/>
    <w:rsid w:val="009879E8"/>
    <w:rPr>
      <w:rFonts w:ascii="Calibri" w:eastAsia="Calibri" w:hAnsi="Calibri" w:cs="Times New Roman"/>
      <w:lang w:eastAsia="en-US"/>
    </w:rPr>
  </w:style>
  <w:style w:type="paragraph" w:customStyle="1" w:styleId="71AFCB390CA842FF89362D7558D8175B13">
    <w:name w:val="71AFCB390CA842FF89362D7558D8175B13"/>
    <w:rsid w:val="009879E8"/>
    <w:rPr>
      <w:rFonts w:ascii="Calibri" w:eastAsia="Calibri" w:hAnsi="Calibri" w:cs="Times New Roman"/>
      <w:lang w:eastAsia="en-US"/>
    </w:rPr>
  </w:style>
  <w:style w:type="paragraph" w:customStyle="1" w:styleId="5ABD6C46C99D42AEA9A3E468E4E08B5413">
    <w:name w:val="5ABD6C46C99D42AEA9A3E468E4E08B5413"/>
    <w:rsid w:val="009879E8"/>
    <w:rPr>
      <w:rFonts w:ascii="Calibri" w:eastAsia="Calibri" w:hAnsi="Calibri" w:cs="Times New Roman"/>
      <w:lang w:eastAsia="en-US"/>
    </w:rPr>
  </w:style>
  <w:style w:type="paragraph" w:customStyle="1" w:styleId="B4C001D85FC54C26A55B6DD152507B8313">
    <w:name w:val="B4C001D85FC54C26A55B6DD152507B8313"/>
    <w:rsid w:val="009879E8"/>
    <w:rPr>
      <w:rFonts w:ascii="Calibri" w:eastAsia="Calibri" w:hAnsi="Calibri" w:cs="Times New Roman"/>
      <w:lang w:eastAsia="en-US"/>
    </w:rPr>
  </w:style>
  <w:style w:type="paragraph" w:customStyle="1" w:styleId="E0D30EE10873459C87419E23B002317C13">
    <w:name w:val="E0D30EE10873459C87419E23B002317C13"/>
    <w:rsid w:val="009879E8"/>
    <w:rPr>
      <w:rFonts w:ascii="Calibri" w:eastAsia="Calibri" w:hAnsi="Calibri" w:cs="Times New Roman"/>
      <w:lang w:eastAsia="en-US"/>
    </w:rPr>
  </w:style>
  <w:style w:type="paragraph" w:customStyle="1" w:styleId="379E5A3FD8D0402DA6402A62D7952F7013">
    <w:name w:val="379E5A3FD8D0402DA6402A62D7952F7013"/>
    <w:rsid w:val="009879E8"/>
    <w:rPr>
      <w:rFonts w:ascii="Calibri" w:eastAsia="Calibri" w:hAnsi="Calibri" w:cs="Times New Roman"/>
      <w:lang w:eastAsia="en-US"/>
    </w:rPr>
  </w:style>
  <w:style w:type="paragraph" w:customStyle="1" w:styleId="67818B55A6794201BDBE2B0DCFCBD82113">
    <w:name w:val="67818B55A6794201BDBE2B0DCFCBD82113"/>
    <w:rsid w:val="009879E8"/>
    <w:rPr>
      <w:rFonts w:ascii="Calibri" w:eastAsia="Calibri" w:hAnsi="Calibri" w:cs="Times New Roman"/>
      <w:lang w:eastAsia="en-US"/>
    </w:rPr>
  </w:style>
  <w:style w:type="paragraph" w:customStyle="1" w:styleId="0374CCF4C7FB4F03B99A81971E331E1413">
    <w:name w:val="0374CCF4C7FB4F03B99A81971E331E1413"/>
    <w:rsid w:val="009879E8"/>
    <w:rPr>
      <w:rFonts w:ascii="Calibri" w:eastAsia="Calibri" w:hAnsi="Calibri" w:cs="Times New Roman"/>
      <w:lang w:eastAsia="en-US"/>
    </w:rPr>
  </w:style>
  <w:style w:type="paragraph" w:customStyle="1" w:styleId="352FADCDF1AB41639A95A95C0E53DCAD13">
    <w:name w:val="352FADCDF1AB41639A95A95C0E53DCAD13"/>
    <w:rsid w:val="009879E8"/>
    <w:rPr>
      <w:rFonts w:ascii="Calibri" w:eastAsia="Calibri" w:hAnsi="Calibri" w:cs="Times New Roman"/>
      <w:lang w:eastAsia="en-US"/>
    </w:rPr>
  </w:style>
  <w:style w:type="paragraph" w:customStyle="1" w:styleId="0B52E8436C9349AE9B550C7E82F0695613">
    <w:name w:val="0B52E8436C9349AE9B550C7E82F0695613"/>
    <w:rsid w:val="009879E8"/>
    <w:rPr>
      <w:rFonts w:ascii="Calibri" w:eastAsia="Calibri" w:hAnsi="Calibri" w:cs="Times New Roman"/>
      <w:lang w:eastAsia="en-US"/>
    </w:rPr>
  </w:style>
  <w:style w:type="paragraph" w:customStyle="1" w:styleId="4F17EEAB43804B9DBB6988126ED819E613">
    <w:name w:val="4F17EEAB43804B9DBB6988126ED819E613"/>
    <w:rsid w:val="009879E8"/>
    <w:rPr>
      <w:rFonts w:ascii="Calibri" w:eastAsia="Calibri" w:hAnsi="Calibri" w:cs="Times New Roman"/>
      <w:lang w:eastAsia="en-US"/>
    </w:rPr>
  </w:style>
  <w:style w:type="paragraph" w:customStyle="1" w:styleId="D5328D6A078543E4B445AA46D289461713">
    <w:name w:val="D5328D6A078543E4B445AA46D289461713"/>
    <w:rsid w:val="009879E8"/>
    <w:rPr>
      <w:rFonts w:ascii="Calibri" w:eastAsia="Calibri" w:hAnsi="Calibri" w:cs="Times New Roman"/>
      <w:lang w:eastAsia="en-US"/>
    </w:rPr>
  </w:style>
  <w:style w:type="paragraph" w:customStyle="1" w:styleId="E2360BDFFD0F4E15A04C530004F2A58513">
    <w:name w:val="E2360BDFFD0F4E15A04C530004F2A58513"/>
    <w:rsid w:val="009879E8"/>
    <w:rPr>
      <w:rFonts w:ascii="Calibri" w:eastAsia="Calibri" w:hAnsi="Calibri" w:cs="Times New Roman"/>
      <w:lang w:eastAsia="en-US"/>
    </w:rPr>
  </w:style>
  <w:style w:type="paragraph" w:customStyle="1" w:styleId="E9CEB62FBC1744EF9564C3F93EA0C5F913">
    <w:name w:val="E9CEB62FBC1744EF9564C3F93EA0C5F913"/>
    <w:rsid w:val="009879E8"/>
    <w:rPr>
      <w:rFonts w:ascii="Calibri" w:eastAsia="Calibri" w:hAnsi="Calibri" w:cs="Times New Roman"/>
      <w:lang w:eastAsia="en-US"/>
    </w:rPr>
  </w:style>
  <w:style w:type="paragraph" w:customStyle="1" w:styleId="804EEE997C0445B0AA3270B00D268A6513">
    <w:name w:val="804EEE997C0445B0AA3270B00D268A6513"/>
    <w:rsid w:val="009879E8"/>
    <w:rPr>
      <w:rFonts w:ascii="Calibri" w:eastAsia="Calibri" w:hAnsi="Calibri" w:cs="Times New Roman"/>
      <w:lang w:eastAsia="en-US"/>
    </w:rPr>
  </w:style>
  <w:style w:type="paragraph" w:customStyle="1" w:styleId="1E29FDE2918F4551AA0FFAEECABABDB313">
    <w:name w:val="1E29FDE2918F4551AA0FFAEECABABDB313"/>
    <w:rsid w:val="009879E8"/>
    <w:rPr>
      <w:rFonts w:ascii="Calibri" w:eastAsia="Calibri" w:hAnsi="Calibri" w:cs="Times New Roman"/>
      <w:lang w:eastAsia="en-US"/>
    </w:rPr>
  </w:style>
  <w:style w:type="paragraph" w:customStyle="1" w:styleId="0415A3B9E2694C6FB8A2EEF1ABBE57B213">
    <w:name w:val="0415A3B9E2694C6FB8A2EEF1ABBE57B213"/>
    <w:rsid w:val="009879E8"/>
    <w:rPr>
      <w:rFonts w:ascii="Calibri" w:eastAsia="Calibri" w:hAnsi="Calibri" w:cs="Times New Roman"/>
      <w:lang w:eastAsia="en-US"/>
    </w:rPr>
  </w:style>
  <w:style w:type="paragraph" w:customStyle="1" w:styleId="53E1343E0ED0428390C5AEE2C611092A13">
    <w:name w:val="53E1343E0ED0428390C5AEE2C611092A13"/>
    <w:rsid w:val="009879E8"/>
    <w:rPr>
      <w:rFonts w:ascii="Calibri" w:eastAsia="Calibri" w:hAnsi="Calibri" w:cs="Times New Roman"/>
      <w:lang w:eastAsia="en-US"/>
    </w:rPr>
  </w:style>
  <w:style w:type="paragraph" w:customStyle="1" w:styleId="31C73685A6DC4675B398A68CF5B8E68E13">
    <w:name w:val="31C73685A6DC4675B398A68CF5B8E68E13"/>
    <w:rsid w:val="009879E8"/>
    <w:rPr>
      <w:rFonts w:ascii="Calibri" w:eastAsia="Calibri" w:hAnsi="Calibri" w:cs="Times New Roman"/>
      <w:lang w:eastAsia="en-US"/>
    </w:rPr>
  </w:style>
  <w:style w:type="paragraph" w:customStyle="1" w:styleId="849A5C3061D640C0B377C8CBC63F6C7613">
    <w:name w:val="849A5C3061D640C0B377C8CBC63F6C7613"/>
    <w:rsid w:val="009879E8"/>
    <w:rPr>
      <w:rFonts w:ascii="Calibri" w:eastAsia="Calibri" w:hAnsi="Calibri" w:cs="Times New Roman"/>
      <w:lang w:eastAsia="en-US"/>
    </w:rPr>
  </w:style>
  <w:style w:type="paragraph" w:customStyle="1" w:styleId="017D248D869F41328E5C2C30AF6CB58913">
    <w:name w:val="017D248D869F41328E5C2C30AF6CB58913"/>
    <w:rsid w:val="009879E8"/>
    <w:rPr>
      <w:rFonts w:ascii="Calibri" w:eastAsia="Calibri" w:hAnsi="Calibri" w:cs="Times New Roman"/>
      <w:lang w:eastAsia="en-US"/>
    </w:rPr>
  </w:style>
  <w:style w:type="paragraph" w:customStyle="1" w:styleId="F073AD21E23B419491262B49985F4C689">
    <w:name w:val="F073AD21E23B419491262B49985F4C689"/>
    <w:rsid w:val="009879E8"/>
    <w:rPr>
      <w:rFonts w:ascii="Calibri" w:eastAsia="Calibri" w:hAnsi="Calibri" w:cs="Times New Roman"/>
      <w:lang w:eastAsia="en-US"/>
    </w:rPr>
  </w:style>
  <w:style w:type="paragraph" w:customStyle="1" w:styleId="9CF27A3E7BA044F8B55B48A8BEA43E597">
    <w:name w:val="9CF27A3E7BA044F8B55B48A8BEA43E597"/>
    <w:rsid w:val="009879E8"/>
    <w:rPr>
      <w:rFonts w:ascii="Calibri" w:eastAsia="Calibri" w:hAnsi="Calibri" w:cs="Times New Roman"/>
      <w:lang w:eastAsia="en-US"/>
    </w:rPr>
  </w:style>
  <w:style w:type="paragraph" w:customStyle="1" w:styleId="76FCABEBA5E94C00B47F0EF13895C7AF7">
    <w:name w:val="76FCABEBA5E94C00B47F0EF13895C7AF7"/>
    <w:rsid w:val="009879E8"/>
    <w:rPr>
      <w:rFonts w:ascii="Calibri" w:eastAsia="Calibri" w:hAnsi="Calibri" w:cs="Times New Roman"/>
      <w:lang w:eastAsia="en-US"/>
    </w:rPr>
  </w:style>
  <w:style w:type="paragraph" w:customStyle="1" w:styleId="44DCFD54EE5544088575D3E73334A4059">
    <w:name w:val="44DCFD54EE5544088575D3E73334A4059"/>
    <w:rsid w:val="009879E8"/>
    <w:rPr>
      <w:rFonts w:ascii="Calibri" w:eastAsia="Calibri" w:hAnsi="Calibri" w:cs="Times New Roman"/>
      <w:lang w:eastAsia="en-US"/>
    </w:rPr>
  </w:style>
  <w:style w:type="paragraph" w:customStyle="1" w:styleId="A64DDA7CA87345169A85FEC46606E5B29">
    <w:name w:val="A64DDA7CA87345169A85FEC46606E5B29"/>
    <w:rsid w:val="009879E8"/>
    <w:rPr>
      <w:rFonts w:ascii="Calibri" w:eastAsia="Calibri" w:hAnsi="Calibri" w:cs="Times New Roman"/>
      <w:lang w:eastAsia="en-US"/>
    </w:rPr>
  </w:style>
  <w:style w:type="paragraph" w:customStyle="1" w:styleId="DDF96A1E36CD4BF38970DA6F573CFC7C7">
    <w:name w:val="DDF96A1E36CD4BF38970DA6F573CFC7C7"/>
    <w:rsid w:val="009879E8"/>
    <w:rPr>
      <w:rFonts w:ascii="Calibri" w:eastAsia="Calibri" w:hAnsi="Calibri" w:cs="Times New Roman"/>
      <w:lang w:eastAsia="en-US"/>
    </w:rPr>
  </w:style>
  <w:style w:type="paragraph" w:customStyle="1" w:styleId="E4E97F6FE0DF4423B832B9B5528AE0876">
    <w:name w:val="E4E97F6FE0DF4423B832B9B5528AE0876"/>
    <w:rsid w:val="009879E8"/>
    <w:rPr>
      <w:rFonts w:ascii="Calibri" w:eastAsia="Calibri" w:hAnsi="Calibri" w:cs="Times New Roman"/>
      <w:lang w:eastAsia="en-US"/>
    </w:rPr>
  </w:style>
  <w:style w:type="paragraph" w:customStyle="1" w:styleId="51A810B6FE4B4D0AA5CAE4304E88BDA414">
    <w:name w:val="51A810B6FE4B4D0AA5CAE4304E88BDA414"/>
    <w:rsid w:val="00B14B90"/>
    <w:rPr>
      <w:rFonts w:ascii="Calibri" w:eastAsia="Calibri" w:hAnsi="Calibri" w:cs="Times New Roman"/>
      <w:lang w:eastAsia="en-US"/>
    </w:rPr>
  </w:style>
  <w:style w:type="paragraph" w:customStyle="1" w:styleId="B59A76702B9B4A2B8EB9BF2FCE584C1C14">
    <w:name w:val="B59A76702B9B4A2B8EB9BF2FCE584C1C14"/>
    <w:rsid w:val="00B14B90"/>
    <w:rPr>
      <w:rFonts w:ascii="Calibri" w:eastAsia="Calibri" w:hAnsi="Calibri" w:cs="Times New Roman"/>
      <w:lang w:eastAsia="en-US"/>
    </w:rPr>
  </w:style>
  <w:style w:type="paragraph" w:customStyle="1" w:styleId="8D0B0C655E704CD8BB007785B42A18FC14">
    <w:name w:val="8D0B0C655E704CD8BB007785B42A18FC14"/>
    <w:rsid w:val="00B14B90"/>
    <w:rPr>
      <w:rFonts w:ascii="Calibri" w:eastAsia="Calibri" w:hAnsi="Calibri" w:cs="Times New Roman"/>
      <w:lang w:eastAsia="en-US"/>
    </w:rPr>
  </w:style>
  <w:style w:type="paragraph" w:customStyle="1" w:styleId="01CB53F0E9DF477FA356B1CEE33B78C414">
    <w:name w:val="01CB53F0E9DF477FA356B1CEE33B78C414"/>
    <w:rsid w:val="00B14B90"/>
    <w:rPr>
      <w:rFonts w:ascii="Calibri" w:eastAsia="Calibri" w:hAnsi="Calibri" w:cs="Times New Roman"/>
      <w:lang w:eastAsia="en-US"/>
    </w:rPr>
  </w:style>
  <w:style w:type="paragraph" w:customStyle="1" w:styleId="B79B50C00C2B40259FE95175378DCDFE14">
    <w:name w:val="B79B50C00C2B40259FE95175378DCDFE14"/>
    <w:rsid w:val="00B14B90"/>
    <w:rPr>
      <w:rFonts w:ascii="Calibri" w:eastAsia="Calibri" w:hAnsi="Calibri" w:cs="Times New Roman"/>
      <w:lang w:eastAsia="en-US"/>
    </w:rPr>
  </w:style>
  <w:style w:type="paragraph" w:customStyle="1" w:styleId="E3FDD73E72484D54A19873FE85446EA514">
    <w:name w:val="E3FDD73E72484D54A19873FE85446EA514"/>
    <w:rsid w:val="00B14B90"/>
    <w:rPr>
      <w:rFonts w:ascii="Calibri" w:eastAsia="Calibri" w:hAnsi="Calibri" w:cs="Times New Roman"/>
      <w:lang w:eastAsia="en-US"/>
    </w:rPr>
  </w:style>
  <w:style w:type="paragraph" w:customStyle="1" w:styleId="36E2FB96C0DD4F148A8AAE996053D0AB14">
    <w:name w:val="36E2FB96C0DD4F148A8AAE996053D0AB14"/>
    <w:rsid w:val="00B14B90"/>
    <w:rPr>
      <w:rFonts w:ascii="Calibri" w:eastAsia="Calibri" w:hAnsi="Calibri" w:cs="Times New Roman"/>
      <w:lang w:eastAsia="en-US"/>
    </w:rPr>
  </w:style>
  <w:style w:type="paragraph" w:customStyle="1" w:styleId="4F1196F1B2D0445FBE8AD121B8F9453914">
    <w:name w:val="4F1196F1B2D0445FBE8AD121B8F9453914"/>
    <w:rsid w:val="00B14B90"/>
    <w:rPr>
      <w:rFonts w:ascii="Calibri" w:eastAsia="Calibri" w:hAnsi="Calibri" w:cs="Times New Roman"/>
      <w:lang w:eastAsia="en-US"/>
    </w:rPr>
  </w:style>
  <w:style w:type="paragraph" w:customStyle="1" w:styleId="6B441C4D828E4996AD999C39DC79BE5814">
    <w:name w:val="6B441C4D828E4996AD999C39DC79BE5814"/>
    <w:rsid w:val="00B14B90"/>
    <w:rPr>
      <w:rFonts w:ascii="Calibri" w:eastAsia="Calibri" w:hAnsi="Calibri" w:cs="Times New Roman"/>
      <w:lang w:eastAsia="en-US"/>
    </w:rPr>
  </w:style>
  <w:style w:type="paragraph" w:customStyle="1" w:styleId="0D9EF170C9254F9EB9DDFE9B3703A99414">
    <w:name w:val="0D9EF170C9254F9EB9DDFE9B3703A99414"/>
    <w:rsid w:val="00B14B90"/>
    <w:rPr>
      <w:rFonts w:ascii="Calibri" w:eastAsia="Calibri" w:hAnsi="Calibri" w:cs="Times New Roman"/>
      <w:lang w:eastAsia="en-US"/>
    </w:rPr>
  </w:style>
  <w:style w:type="paragraph" w:customStyle="1" w:styleId="1943D32DAD424FA1A2D272B14858D6D014">
    <w:name w:val="1943D32DAD424FA1A2D272B14858D6D014"/>
    <w:rsid w:val="00B14B90"/>
    <w:rPr>
      <w:rFonts w:ascii="Calibri" w:eastAsia="Calibri" w:hAnsi="Calibri" w:cs="Times New Roman"/>
      <w:lang w:eastAsia="en-US"/>
    </w:rPr>
  </w:style>
  <w:style w:type="paragraph" w:customStyle="1" w:styleId="4CE5A8D68588423199E4291311A6780A14">
    <w:name w:val="4CE5A8D68588423199E4291311A6780A14"/>
    <w:rsid w:val="00B14B90"/>
    <w:rPr>
      <w:rFonts w:ascii="Calibri" w:eastAsia="Calibri" w:hAnsi="Calibri" w:cs="Times New Roman"/>
      <w:lang w:eastAsia="en-US"/>
    </w:rPr>
  </w:style>
  <w:style w:type="paragraph" w:customStyle="1" w:styleId="48C4B081F64D471A98561F944EC70A4214">
    <w:name w:val="48C4B081F64D471A98561F944EC70A4214"/>
    <w:rsid w:val="00B14B90"/>
    <w:rPr>
      <w:rFonts w:ascii="Calibri" w:eastAsia="Calibri" w:hAnsi="Calibri" w:cs="Times New Roman"/>
      <w:lang w:eastAsia="en-US"/>
    </w:rPr>
  </w:style>
  <w:style w:type="paragraph" w:customStyle="1" w:styleId="F1F794FB93234828920FB24A8127FCD514">
    <w:name w:val="F1F794FB93234828920FB24A8127FCD514"/>
    <w:rsid w:val="00B14B90"/>
    <w:rPr>
      <w:rFonts w:ascii="Calibri" w:eastAsia="Calibri" w:hAnsi="Calibri" w:cs="Times New Roman"/>
      <w:lang w:eastAsia="en-US"/>
    </w:rPr>
  </w:style>
  <w:style w:type="paragraph" w:customStyle="1" w:styleId="DEA25D1E6ACB4E2FA976C54D9DF0A42914">
    <w:name w:val="DEA25D1E6ACB4E2FA976C54D9DF0A42914"/>
    <w:rsid w:val="00B14B90"/>
    <w:rPr>
      <w:rFonts w:ascii="Calibri" w:eastAsia="Calibri" w:hAnsi="Calibri" w:cs="Times New Roman"/>
      <w:lang w:eastAsia="en-US"/>
    </w:rPr>
  </w:style>
  <w:style w:type="paragraph" w:customStyle="1" w:styleId="BC3E0F9E16AB46AB9E7165F8943C5AF014">
    <w:name w:val="BC3E0F9E16AB46AB9E7165F8943C5AF014"/>
    <w:rsid w:val="00B14B90"/>
    <w:rPr>
      <w:rFonts w:ascii="Calibri" w:eastAsia="Calibri" w:hAnsi="Calibri" w:cs="Times New Roman"/>
      <w:lang w:eastAsia="en-US"/>
    </w:rPr>
  </w:style>
  <w:style w:type="paragraph" w:customStyle="1" w:styleId="826FC31B8BE44418A702BCCAAC5BF3FC14">
    <w:name w:val="826FC31B8BE44418A702BCCAAC5BF3FC14"/>
    <w:rsid w:val="00B14B90"/>
    <w:rPr>
      <w:rFonts w:ascii="Calibri" w:eastAsia="Calibri" w:hAnsi="Calibri" w:cs="Times New Roman"/>
      <w:lang w:eastAsia="en-US"/>
    </w:rPr>
  </w:style>
  <w:style w:type="paragraph" w:customStyle="1" w:styleId="F038A572199E47E79AB99AF64B02591C14">
    <w:name w:val="F038A572199E47E79AB99AF64B02591C14"/>
    <w:rsid w:val="00B14B90"/>
    <w:rPr>
      <w:rFonts w:ascii="Calibri" w:eastAsia="Calibri" w:hAnsi="Calibri" w:cs="Times New Roman"/>
      <w:lang w:eastAsia="en-US"/>
    </w:rPr>
  </w:style>
  <w:style w:type="paragraph" w:customStyle="1" w:styleId="37333E258E144B6B91EE80975EFAE3F514">
    <w:name w:val="37333E258E144B6B91EE80975EFAE3F514"/>
    <w:rsid w:val="00B14B90"/>
    <w:rPr>
      <w:rFonts w:ascii="Calibri" w:eastAsia="Calibri" w:hAnsi="Calibri" w:cs="Times New Roman"/>
      <w:lang w:eastAsia="en-US"/>
    </w:rPr>
  </w:style>
  <w:style w:type="paragraph" w:customStyle="1" w:styleId="DF3C8BF48B4041208107B39A4CBC64AC14">
    <w:name w:val="DF3C8BF48B4041208107B39A4CBC64AC14"/>
    <w:rsid w:val="00B14B90"/>
    <w:rPr>
      <w:rFonts w:ascii="Calibri" w:eastAsia="Calibri" w:hAnsi="Calibri" w:cs="Times New Roman"/>
      <w:lang w:eastAsia="en-US"/>
    </w:rPr>
  </w:style>
  <w:style w:type="paragraph" w:customStyle="1" w:styleId="476951472C26415CBF3167088F6408CE14">
    <w:name w:val="476951472C26415CBF3167088F6408CE14"/>
    <w:rsid w:val="00B14B90"/>
    <w:rPr>
      <w:rFonts w:ascii="Calibri" w:eastAsia="Calibri" w:hAnsi="Calibri" w:cs="Times New Roman"/>
      <w:lang w:eastAsia="en-US"/>
    </w:rPr>
  </w:style>
  <w:style w:type="paragraph" w:customStyle="1" w:styleId="784CEAC34C884CA4B36DE42F2F33FDD814">
    <w:name w:val="784CEAC34C884CA4B36DE42F2F33FDD814"/>
    <w:rsid w:val="00B14B90"/>
    <w:rPr>
      <w:rFonts w:ascii="Calibri" w:eastAsia="Calibri" w:hAnsi="Calibri" w:cs="Times New Roman"/>
      <w:lang w:eastAsia="en-US"/>
    </w:rPr>
  </w:style>
  <w:style w:type="paragraph" w:customStyle="1" w:styleId="D059D2B9FB7143D8895D6C266DC19F5414">
    <w:name w:val="D059D2B9FB7143D8895D6C266DC19F5414"/>
    <w:rsid w:val="00B14B90"/>
    <w:rPr>
      <w:rFonts w:ascii="Calibri" w:eastAsia="Calibri" w:hAnsi="Calibri" w:cs="Times New Roman"/>
      <w:lang w:eastAsia="en-US"/>
    </w:rPr>
  </w:style>
  <w:style w:type="paragraph" w:customStyle="1" w:styleId="A11E50C9BB7C47D0832D4EA999522DAE14">
    <w:name w:val="A11E50C9BB7C47D0832D4EA999522DAE14"/>
    <w:rsid w:val="00B14B90"/>
    <w:rPr>
      <w:rFonts w:ascii="Calibri" w:eastAsia="Calibri" w:hAnsi="Calibri" w:cs="Times New Roman"/>
      <w:lang w:eastAsia="en-US"/>
    </w:rPr>
  </w:style>
  <w:style w:type="paragraph" w:customStyle="1" w:styleId="140D65F934E64A019759616EF91AEE7114">
    <w:name w:val="140D65F934E64A019759616EF91AEE7114"/>
    <w:rsid w:val="00B14B90"/>
    <w:rPr>
      <w:rFonts w:ascii="Calibri" w:eastAsia="Calibri" w:hAnsi="Calibri" w:cs="Times New Roman"/>
      <w:lang w:eastAsia="en-US"/>
    </w:rPr>
  </w:style>
  <w:style w:type="paragraph" w:customStyle="1" w:styleId="289CB7A5A1A5450A8FC8AFD122971EF614">
    <w:name w:val="289CB7A5A1A5450A8FC8AFD122971EF614"/>
    <w:rsid w:val="00B14B90"/>
    <w:rPr>
      <w:rFonts w:ascii="Calibri" w:eastAsia="Calibri" w:hAnsi="Calibri" w:cs="Times New Roman"/>
      <w:lang w:eastAsia="en-US"/>
    </w:rPr>
  </w:style>
  <w:style w:type="paragraph" w:customStyle="1" w:styleId="96C663D98C534C979A73D5FA1B479C0414">
    <w:name w:val="96C663D98C534C979A73D5FA1B479C0414"/>
    <w:rsid w:val="00B14B90"/>
    <w:rPr>
      <w:rFonts w:ascii="Calibri" w:eastAsia="Calibri" w:hAnsi="Calibri" w:cs="Times New Roman"/>
      <w:lang w:eastAsia="en-US"/>
    </w:rPr>
  </w:style>
  <w:style w:type="paragraph" w:customStyle="1" w:styleId="1CD7061CA1D24FD08D247B1E9541B3F814">
    <w:name w:val="1CD7061CA1D24FD08D247B1E9541B3F814"/>
    <w:rsid w:val="00B14B90"/>
    <w:rPr>
      <w:rFonts w:ascii="Calibri" w:eastAsia="Calibri" w:hAnsi="Calibri" w:cs="Times New Roman"/>
      <w:lang w:eastAsia="en-US"/>
    </w:rPr>
  </w:style>
  <w:style w:type="paragraph" w:customStyle="1" w:styleId="71AFCB390CA842FF89362D7558D8175B14">
    <w:name w:val="71AFCB390CA842FF89362D7558D8175B14"/>
    <w:rsid w:val="00B14B90"/>
    <w:rPr>
      <w:rFonts w:ascii="Calibri" w:eastAsia="Calibri" w:hAnsi="Calibri" w:cs="Times New Roman"/>
      <w:lang w:eastAsia="en-US"/>
    </w:rPr>
  </w:style>
  <w:style w:type="paragraph" w:customStyle="1" w:styleId="5ABD6C46C99D42AEA9A3E468E4E08B5414">
    <w:name w:val="5ABD6C46C99D42AEA9A3E468E4E08B5414"/>
    <w:rsid w:val="00B14B90"/>
    <w:rPr>
      <w:rFonts w:ascii="Calibri" w:eastAsia="Calibri" w:hAnsi="Calibri" w:cs="Times New Roman"/>
      <w:lang w:eastAsia="en-US"/>
    </w:rPr>
  </w:style>
  <w:style w:type="paragraph" w:customStyle="1" w:styleId="B4C001D85FC54C26A55B6DD152507B8314">
    <w:name w:val="B4C001D85FC54C26A55B6DD152507B8314"/>
    <w:rsid w:val="00B14B90"/>
    <w:rPr>
      <w:rFonts w:ascii="Calibri" w:eastAsia="Calibri" w:hAnsi="Calibri" w:cs="Times New Roman"/>
      <w:lang w:eastAsia="en-US"/>
    </w:rPr>
  </w:style>
  <w:style w:type="paragraph" w:customStyle="1" w:styleId="E0D30EE10873459C87419E23B002317C14">
    <w:name w:val="E0D30EE10873459C87419E23B002317C14"/>
    <w:rsid w:val="00B14B90"/>
    <w:rPr>
      <w:rFonts w:ascii="Calibri" w:eastAsia="Calibri" w:hAnsi="Calibri" w:cs="Times New Roman"/>
      <w:lang w:eastAsia="en-US"/>
    </w:rPr>
  </w:style>
  <w:style w:type="paragraph" w:customStyle="1" w:styleId="379E5A3FD8D0402DA6402A62D7952F7014">
    <w:name w:val="379E5A3FD8D0402DA6402A62D7952F7014"/>
    <w:rsid w:val="00B14B90"/>
    <w:rPr>
      <w:rFonts w:ascii="Calibri" w:eastAsia="Calibri" w:hAnsi="Calibri" w:cs="Times New Roman"/>
      <w:lang w:eastAsia="en-US"/>
    </w:rPr>
  </w:style>
  <w:style w:type="paragraph" w:customStyle="1" w:styleId="67818B55A6794201BDBE2B0DCFCBD82114">
    <w:name w:val="67818B55A6794201BDBE2B0DCFCBD82114"/>
    <w:rsid w:val="00B14B90"/>
    <w:rPr>
      <w:rFonts w:ascii="Calibri" w:eastAsia="Calibri" w:hAnsi="Calibri" w:cs="Times New Roman"/>
      <w:lang w:eastAsia="en-US"/>
    </w:rPr>
  </w:style>
  <w:style w:type="paragraph" w:customStyle="1" w:styleId="0374CCF4C7FB4F03B99A81971E331E1414">
    <w:name w:val="0374CCF4C7FB4F03B99A81971E331E1414"/>
    <w:rsid w:val="00B14B90"/>
    <w:rPr>
      <w:rFonts w:ascii="Calibri" w:eastAsia="Calibri" w:hAnsi="Calibri" w:cs="Times New Roman"/>
      <w:lang w:eastAsia="en-US"/>
    </w:rPr>
  </w:style>
  <w:style w:type="paragraph" w:customStyle="1" w:styleId="352FADCDF1AB41639A95A95C0E53DCAD14">
    <w:name w:val="352FADCDF1AB41639A95A95C0E53DCAD14"/>
    <w:rsid w:val="00B14B90"/>
    <w:rPr>
      <w:rFonts w:ascii="Calibri" w:eastAsia="Calibri" w:hAnsi="Calibri" w:cs="Times New Roman"/>
      <w:lang w:eastAsia="en-US"/>
    </w:rPr>
  </w:style>
  <w:style w:type="paragraph" w:customStyle="1" w:styleId="0B52E8436C9349AE9B550C7E82F0695614">
    <w:name w:val="0B52E8436C9349AE9B550C7E82F0695614"/>
    <w:rsid w:val="00B14B90"/>
    <w:rPr>
      <w:rFonts w:ascii="Calibri" w:eastAsia="Calibri" w:hAnsi="Calibri" w:cs="Times New Roman"/>
      <w:lang w:eastAsia="en-US"/>
    </w:rPr>
  </w:style>
  <w:style w:type="paragraph" w:customStyle="1" w:styleId="4F17EEAB43804B9DBB6988126ED819E614">
    <w:name w:val="4F17EEAB43804B9DBB6988126ED819E614"/>
    <w:rsid w:val="00B14B90"/>
    <w:rPr>
      <w:rFonts w:ascii="Calibri" w:eastAsia="Calibri" w:hAnsi="Calibri" w:cs="Times New Roman"/>
      <w:lang w:eastAsia="en-US"/>
    </w:rPr>
  </w:style>
  <w:style w:type="paragraph" w:customStyle="1" w:styleId="D5328D6A078543E4B445AA46D289461714">
    <w:name w:val="D5328D6A078543E4B445AA46D289461714"/>
    <w:rsid w:val="00B14B90"/>
    <w:rPr>
      <w:rFonts w:ascii="Calibri" w:eastAsia="Calibri" w:hAnsi="Calibri" w:cs="Times New Roman"/>
      <w:lang w:eastAsia="en-US"/>
    </w:rPr>
  </w:style>
  <w:style w:type="paragraph" w:customStyle="1" w:styleId="E2360BDFFD0F4E15A04C530004F2A58514">
    <w:name w:val="E2360BDFFD0F4E15A04C530004F2A58514"/>
    <w:rsid w:val="00B14B90"/>
    <w:rPr>
      <w:rFonts w:ascii="Calibri" w:eastAsia="Calibri" w:hAnsi="Calibri" w:cs="Times New Roman"/>
      <w:lang w:eastAsia="en-US"/>
    </w:rPr>
  </w:style>
  <w:style w:type="paragraph" w:customStyle="1" w:styleId="E9CEB62FBC1744EF9564C3F93EA0C5F914">
    <w:name w:val="E9CEB62FBC1744EF9564C3F93EA0C5F914"/>
    <w:rsid w:val="00B14B90"/>
    <w:rPr>
      <w:rFonts w:ascii="Calibri" w:eastAsia="Calibri" w:hAnsi="Calibri" w:cs="Times New Roman"/>
      <w:lang w:eastAsia="en-US"/>
    </w:rPr>
  </w:style>
  <w:style w:type="paragraph" w:customStyle="1" w:styleId="804EEE997C0445B0AA3270B00D268A6514">
    <w:name w:val="804EEE997C0445B0AA3270B00D268A6514"/>
    <w:rsid w:val="00B14B90"/>
    <w:rPr>
      <w:rFonts w:ascii="Calibri" w:eastAsia="Calibri" w:hAnsi="Calibri" w:cs="Times New Roman"/>
      <w:lang w:eastAsia="en-US"/>
    </w:rPr>
  </w:style>
  <w:style w:type="paragraph" w:customStyle="1" w:styleId="1E29FDE2918F4551AA0FFAEECABABDB314">
    <w:name w:val="1E29FDE2918F4551AA0FFAEECABABDB314"/>
    <w:rsid w:val="00B14B90"/>
    <w:rPr>
      <w:rFonts w:ascii="Calibri" w:eastAsia="Calibri" w:hAnsi="Calibri" w:cs="Times New Roman"/>
      <w:lang w:eastAsia="en-US"/>
    </w:rPr>
  </w:style>
  <w:style w:type="paragraph" w:customStyle="1" w:styleId="0415A3B9E2694C6FB8A2EEF1ABBE57B214">
    <w:name w:val="0415A3B9E2694C6FB8A2EEF1ABBE57B214"/>
    <w:rsid w:val="00B14B90"/>
    <w:rPr>
      <w:rFonts w:ascii="Calibri" w:eastAsia="Calibri" w:hAnsi="Calibri" w:cs="Times New Roman"/>
      <w:lang w:eastAsia="en-US"/>
    </w:rPr>
  </w:style>
  <w:style w:type="paragraph" w:customStyle="1" w:styleId="53E1343E0ED0428390C5AEE2C611092A14">
    <w:name w:val="53E1343E0ED0428390C5AEE2C611092A14"/>
    <w:rsid w:val="00B14B90"/>
    <w:rPr>
      <w:rFonts w:ascii="Calibri" w:eastAsia="Calibri" w:hAnsi="Calibri" w:cs="Times New Roman"/>
      <w:lang w:eastAsia="en-US"/>
    </w:rPr>
  </w:style>
  <w:style w:type="paragraph" w:customStyle="1" w:styleId="31C73685A6DC4675B398A68CF5B8E68E14">
    <w:name w:val="31C73685A6DC4675B398A68CF5B8E68E14"/>
    <w:rsid w:val="00B14B90"/>
    <w:rPr>
      <w:rFonts w:ascii="Calibri" w:eastAsia="Calibri" w:hAnsi="Calibri" w:cs="Times New Roman"/>
      <w:lang w:eastAsia="en-US"/>
    </w:rPr>
  </w:style>
  <w:style w:type="paragraph" w:customStyle="1" w:styleId="849A5C3061D640C0B377C8CBC63F6C7614">
    <w:name w:val="849A5C3061D640C0B377C8CBC63F6C7614"/>
    <w:rsid w:val="00B14B90"/>
    <w:rPr>
      <w:rFonts w:ascii="Calibri" w:eastAsia="Calibri" w:hAnsi="Calibri" w:cs="Times New Roman"/>
      <w:lang w:eastAsia="en-US"/>
    </w:rPr>
  </w:style>
  <w:style w:type="paragraph" w:customStyle="1" w:styleId="017D248D869F41328E5C2C30AF6CB58914">
    <w:name w:val="017D248D869F41328E5C2C30AF6CB58914"/>
    <w:rsid w:val="00B14B90"/>
    <w:rPr>
      <w:rFonts w:ascii="Calibri" w:eastAsia="Calibri" w:hAnsi="Calibri" w:cs="Times New Roman"/>
      <w:lang w:eastAsia="en-US"/>
    </w:rPr>
  </w:style>
  <w:style w:type="paragraph" w:customStyle="1" w:styleId="F073AD21E23B419491262B49985F4C6810">
    <w:name w:val="F073AD21E23B419491262B49985F4C6810"/>
    <w:rsid w:val="00B14B90"/>
    <w:rPr>
      <w:rFonts w:ascii="Calibri" w:eastAsia="Calibri" w:hAnsi="Calibri" w:cs="Times New Roman"/>
      <w:lang w:eastAsia="en-US"/>
    </w:rPr>
  </w:style>
  <w:style w:type="paragraph" w:customStyle="1" w:styleId="9CF27A3E7BA044F8B55B48A8BEA43E598">
    <w:name w:val="9CF27A3E7BA044F8B55B48A8BEA43E598"/>
    <w:rsid w:val="00B14B90"/>
    <w:rPr>
      <w:rFonts w:ascii="Calibri" w:eastAsia="Calibri" w:hAnsi="Calibri" w:cs="Times New Roman"/>
      <w:lang w:eastAsia="en-US"/>
    </w:rPr>
  </w:style>
  <w:style w:type="paragraph" w:customStyle="1" w:styleId="76FCABEBA5E94C00B47F0EF13895C7AF8">
    <w:name w:val="76FCABEBA5E94C00B47F0EF13895C7AF8"/>
    <w:rsid w:val="00B14B90"/>
    <w:rPr>
      <w:rFonts w:ascii="Calibri" w:eastAsia="Calibri" w:hAnsi="Calibri" w:cs="Times New Roman"/>
      <w:lang w:eastAsia="en-US"/>
    </w:rPr>
  </w:style>
  <w:style w:type="paragraph" w:customStyle="1" w:styleId="44DCFD54EE5544088575D3E73334A40510">
    <w:name w:val="44DCFD54EE5544088575D3E73334A40510"/>
    <w:rsid w:val="00B14B90"/>
    <w:rPr>
      <w:rFonts w:ascii="Calibri" w:eastAsia="Calibri" w:hAnsi="Calibri" w:cs="Times New Roman"/>
      <w:lang w:eastAsia="en-US"/>
    </w:rPr>
  </w:style>
  <w:style w:type="paragraph" w:customStyle="1" w:styleId="A64DDA7CA87345169A85FEC46606E5B210">
    <w:name w:val="A64DDA7CA87345169A85FEC46606E5B210"/>
    <w:rsid w:val="00B14B90"/>
    <w:rPr>
      <w:rFonts w:ascii="Calibri" w:eastAsia="Calibri" w:hAnsi="Calibri" w:cs="Times New Roman"/>
      <w:lang w:eastAsia="en-US"/>
    </w:rPr>
  </w:style>
  <w:style w:type="paragraph" w:customStyle="1" w:styleId="DDF96A1E36CD4BF38970DA6F573CFC7C8">
    <w:name w:val="DDF96A1E36CD4BF38970DA6F573CFC7C8"/>
    <w:rsid w:val="00B14B90"/>
    <w:rPr>
      <w:rFonts w:ascii="Calibri" w:eastAsia="Calibri" w:hAnsi="Calibri" w:cs="Times New Roman"/>
      <w:lang w:eastAsia="en-US"/>
    </w:rPr>
  </w:style>
  <w:style w:type="paragraph" w:customStyle="1" w:styleId="A9F82959490D477ABBCE5E18D736CB5D">
    <w:name w:val="A9F82959490D477ABBCE5E18D736CB5D"/>
    <w:rsid w:val="00B14B90"/>
    <w:rPr>
      <w:rFonts w:ascii="Calibri" w:eastAsia="Calibri" w:hAnsi="Calibri" w:cs="Times New Roman"/>
      <w:lang w:eastAsia="en-US"/>
    </w:rPr>
  </w:style>
  <w:style w:type="paragraph" w:customStyle="1" w:styleId="51A810B6FE4B4D0AA5CAE4304E88BDA415">
    <w:name w:val="51A810B6FE4B4D0AA5CAE4304E88BDA415"/>
    <w:rsid w:val="00AA4FFE"/>
    <w:rPr>
      <w:rFonts w:ascii="Calibri" w:eastAsia="Calibri" w:hAnsi="Calibri" w:cs="Times New Roman"/>
      <w:lang w:eastAsia="en-US"/>
    </w:rPr>
  </w:style>
  <w:style w:type="paragraph" w:customStyle="1" w:styleId="B59A76702B9B4A2B8EB9BF2FCE584C1C15">
    <w:name w:val="B59A76702B9B4A2B8EB9BF2FCE584C1C15"/>
    <w:rsid w:val="00AA4FFE"/>
    <w:rPr>
      <w:rFonts w:ascii="Calibri" w:eastAsia="Calibri" w:hAnsi="Calibri" w:cs="Times New Roman"/>
      <w:lang w:eastAsia="en-US"/>
    </w:rPr>
  </w:style>
  <w:style w:type="paragraph" w:customStyle="1" w:styleId="8D0B0C655E704CD8BB007785B42A18FC15">
    <w:name w:val="8D0B0C655E704CD8BB007785B42A18FC15"/>
    <w:rsid w:val="00AA4FFE"/>
    <w:rPr>
      <w:rFonts w:ascii="Calibri" w:eastAsia="Calibri" w:hAnsi="Calibri" w:cs="Times New Roman"/>
      <w:lang w:eastAsia="en-US"/>
    </w:rPr>
  </w:style>
  <w:style w:type="paragraph" w:customStyle="1" w:styleId="01CB53F0E9DF477FA356B1CEE33B78C415">
    <w:name w:val="01CB53F0E9DF477FA356B1CEE33B78C415"/>
    <w:rsid w:val="00AA4FFE"/>
    <w:rPr>
      <w:rFonts w:ascii="Calibri" w:eastAsia="Calibri" w:hAnsi="Calibri" w:cs="Times New Roman"/>
      <w:lang w:eastAsia="en-US"/>
    </w:rPr>
  </w:style>
  <w:style w:type="paragraph" w:customStyle="1" w:styleId="B79B50C00C2B40259FE95175378DCDFE15">
    <w:name w:val="B79B50C00C2B40259FE95175378DCDFE15"/>
    <w:rsid w:val="00AA4FFE"/>
    <w:rPr>
      <w:rFonts w:ascii="Calibri" w:eastAsia="Calibri" w:hAnsi="Calibri" w:cs="Times New Roman"/>
      <w:lang w:eastAsia="en-US"/>
    </w:rPr>
  </w:style>
  <w:style w:type="paragraph" w:customStyle="1" w:styleId="E3FDD73E72484D54A19873FE85446EA515">
    <w:name w:val="E3FDD73E72484D54A19873FE85446EA515"/>
    <w:rsid w:val="00AA4FFE"/>
    <w:rPr>
      <w:rFonts w:ascii="Calibri" w:eastAsia="Calibri" w:hAnsi="Calibri" w:cs="Times New Roman"/>
      <w:lang w:eastAsia="en-US"/>
    </w:rPr>
  </w:style>
  <w:style w:type="paragraph" w:customStyle="1" w:styleId="36E2FB96C0DD4F148A8AAE996053D0AB15">
    <w:name w:val="36E2FB96C0DD4F148A8AAE996053D0AB15"/>
    <w:rsid w:val="00AA4FFE"/>
    <w:rPr>
      <w:rFonts w:ascii="Calibri" w:eastAsia="Calibri" w:hAnsi="Calibri" w:cs="Times New Roman"/>
      <w:lang w:eastAsia="en-US"/>
    </w:rPr>
  </w:style>
  <w:style w:type="paragraph" w:customStyle="1" w:styleId="4F1196F1B2D0445FBE8AD121B8F9453915">
    <w:name w:val="4F1196F1B2D0445FBE8AD121B8F9453915"/>
    <w:rsid w:val="00AA4FFE"/>
    <w:rPr>
      <w:rFonts w:ascii="Calibri" w:eastAsia="Calibri" w:hAnsi="Calibri" w:cs="Times New Roman"/>
      <w:lang w:eastAsia="en-US"/>
    </w:rPr>
  </w:style>
  <w:style w:type="paragraph" w:customStyle="1" w:styleId="6B441C4D828E4996AD999C39DC79BE5815">
    <w:name w:val="6B441C4D828E4996AD999C39DC79BE5815"/>
    <w:rsid w:val="00AA4FFE"/>
    <w:rPr>
      <w:rFonts w:ascii="Calibri" w:eastAsia="Calibri" w:hAnsi="Calibri" w:cs="Times New Roman"/>
      <w:lang w:eastAsia="en-US"/>
    </w:rPr>
  </w:style>
  <w:style w:type="paragraph" w:customStyle="1" w:styleId="0D9EF170C9254F9EB9DDFE9B3703A99415">
    <w:name w:val="0D9EF170C9254F9EB9DDFE9B3703A99415"/>
    <w:rsid w:val="00AA4FFE"/>
    <w:rPr>
      <w:rFonts w:ascii="Calibri" w:eastAsia="Calibri" w:hAnsi="Calibri" w:cs="Times New Roman"/>
      <w:lang w:eastAsia="en-US"/>
    </w:rPr>
  </w:style>
  <w:style w:type="paragraph" w:customStyle="1" w:styleId="1943D32DAD424FA1A2D272B14858D6D015">
    <w:name w:val="1943D32DAD424FA1A2D272B14858D6D015"/>
    <w:rsid w:val="00AA4FFE"/>
    <w:rPr>
      <w:rFonts w:ascii="Calibri" w:eastAsia="Calibri" w:hAnsi="Calibri" w:cs="Times New Roman"/>
      <w:lang w:eastAsia="en-US"/>
    </w:rPr>
  </w:style>
  <w:style w:type="paragraph" w:customStyle="1" w:styleId="4CE5A8D68588423199E4291311A6780A15">
    <w:name w:val="4CE5A8D68588423199E4291311A6780A15"/>
    <w:rsid w:val="00AA4FFE"/>
    <w:rPr>
      <w:rFonts w:ascii="Calibri" w:eastAsia="Calibri" w:hAnsi="Calibri" w:cs="Times New Roman"/>
      <w:lang w:eastAsia="en-US"/>
    </w:rPr>
  </w:style>
  <w:style w:type="paragraph" w:customStyle="1" w:styleId="48C4B081F64D471A98561F944EC70A4215">
    <w:name w:val="48C4B081F64D471A98561F944EC70A4215"/>
    <w:rsid w:val="00AA4FFE"/>
    <w:rPr>
      <w:rFonts w:ascii="Calibri" w:eastAsia="Calibri" w:hAnsi="Calibri" w:cs="Times New Roman"/>
      <w:lang w:eastAsia="en-US"/>
    </w:rPr>
  </w:style>
  <w:style w:type="paragraph" w:customStyle="1" w:styleId="F1F794FB93234828920FB24A8127FCD515">
    <w:name w:val="F1F794FB93234828920FB24A8127FCD515"/>
    <w:rsid w:val="00AA4FFE"/>
    <w:rPr>
      <w:rFonts w:ascii="Calibri" w:eastAsia="Calibri" w:hAnsi="Calibri" w:cs="Times New Roman"/>
      <w:lang w:eastAsia="en-US"/>
    </w:rPr>
  </w:style>
  <w:style w:type="paragraph" w:customStyle="1" w:styleId="DEA25D1E6ACB4E2FA976C54D9DF0A42915">
    <w:name w:val="DEA25D1E6ACB4E2FA976C54D9DF0A42915"/>
    <w:rsid w:val="00AA4FFE"/>
    <w:rPr>
      <w:rFonts w:ascii="Calibri" w:eastAsia="Calibri" w:hAnsi="Calibri" w:cs="Times New Roman"/>
      <w:lang w:eastAsia="en-US"/>
    </w:rPr>
  </w:style>
  <w:style w:type="paragraph" w:customStyle="1" w:styleId="BC3E0F9E16AB46AB9E7165F8943C5AF015">
    <w:name w:val="BC3E0F9E16AB46AB9E7165F8943C5AF015"/>
    <w:rsid w:val="00AA4FFE"/>
    <w:rPr>
      <w:rFonts w:ascii="Calibri" w:eastAsia="Calibri" w:hAnsi="Calibri" w:cs="Times New Roman"/>
      <w:lang w:eastAsia="en-US"/>
    </w:rPr>
  </w:style>
  <w:style w:type="paragraph" w:customStyle="1" w:styleId="826FC31B8BE44418A702BCCAAC5BF3FC15">
    <w:name w:val="826FC31B8BE44418A702BCCAAC5BF3FC15"/>
    <w:rsid w:val="00AA4FFE"/>
    <w:rPr>
      <w:rFonts w:ascii="Calibri" w:eastAsia="Calibri" w:hAnsi="Calibri" w:cs="Times New Roman"/>
      <w:lang w:eastAsia="en-US"/>
    </w:rPr>
  </w:style>
  <w:style w:type="paragraph" w:customStyle="1" w:styleId="F038A572199E47E79AB99AF64B02591C15">
    <w:name w:val="F038A572199E47E79AB99AF64B02591C15"/>
    <w:rsid w:val="00AA4FFE"/>
    <w:rPr>
      <w:rFonts w:ascii="Calibri" w:eastAsia="Calibri" w:hAnsi="Calibri" w:cs="Times New Roman"/>
      <w:lang w:eastAsia="en-US"/>
    </w:rPr>
  </w:style>
  <w:style w:type="paragraph" w:customStyle="1" w:styleId="37333E258E144B6B91EE80975EFAE3F515">
    <w:name w:val="37333E258E144B6B91EE80975EFAE3F515"/>
    <w:rsid w:val="00AA4FFE"/>
    <w:rPr>
      <w:rFonts w:ascii="Calibri" w:eastAsia="Calibri" w:hAnsi="Calibri" w:cs="Times New Roman"/>
      <w:lang w:eastAsia="en-US"/>
    </w:rPr>
  </w:style>
  <w:style w:type="paragraph" w:customStyle="1" w:styleId="DF3C8BF48B4041208107B39A4CBC64AC15">
    <w:name w:val="DF3C8BF48B4041208107B39A4CBC64AC15"/>
    <w:rsid w:val="00AA4FFE"/>
    <w:rPr>
      <w:rFonts w:ascii="Calibri" w:eastAsia="Calibri" w:hAnsi="Calibri" w:cs="Times New Roman"/>
      <w:lang w:eastAsia="en-US"/>
    </w:rPr>
  </w:style>
  <w:style w:type="paragraph" w:customStyle="1" w:styleId="476951472C26415CBF3167088F6408CE15">
    <w:name w:val="476951472C26415CBF3167088F6408CE15"/>
    <w:rsid w:val="00AA4FFE"/>
    <w:rPr>
      <w:rFonts w:ascii="Calibri" w:eastAsia="Calibri" w:hAnsi="Calibri" w:cs="Times New Roman"/>
      <w:lang w:eastAsia="en-US"/>
    </w:rPr>
  </w:style>
  <w:style w:type="paragraph" w:customStyle="1" w:styleId="784CEAC34C884CA4B36DE42F2F33FDD815">
    <w:name w:val="784CEAC34C884CA4B36DE42F2F33FDD815"/>
    <w:rsid w:val="00AA4FFE"/>
    <w:rPr>
      <w:rFonts w:ascii="Calibri" w:eastAsia="Calibri" w:hAnsi="Calibri" w:cs="Times New Roman"/>
      <w:lang w:eastAsia="en-US"/>
    </w:rPr>
  </w:style>
  <w:style w:type="paragraph" w:customStyle="1" w:styleId="D059D2B9FB7143D8895D6C266DC19F5415">
    <w:name w:val="D059D2B9FB7143D8895D6C266DC19F5415"/>
    <w:rsid w:val="00AA4FFE"/>
    <w:rPr>
      <w:rFonts w:ascii="Calibri" w:eastAsia="Calibri" w:hAnsi="Calibri" w:cs="Times New Roman"/>
      <w:lang w:eastAsia="en-US"/>
    </w:rPr>
  </w:style>
  <w:style w:type="paragraph" w:customStyle="1" w:styleId="A11E50C9BB7C47D0832D4EA999522DAE15">
    <w:name w:val="A11E50C9BB7C47D0832D4EA999522DAE15"/>
    <w:rsid w:val="00AA4FFE"/>
    <w:rPr>
      <w:rFonts w:ascii="Calibri" w:eastAsia="Calibri" w:hAnsi="Calibri" w:cs="Times New Roman"/>
      <w:lang w:eastAsia="en-US"/>
    </w:rPr>
  </w:style>
  <w:style w:type="paragraph" w:customStyle="1" w:styleId="140D65F934E64A019759616EF91AEE7115">
    <w:name w:val="140D65F934E64A019759616EF91AEE7115"/>
    <w:rsid w:val="00AA4FFE"/>
    <w:rPr>
      <w:rFonts w:ascii="Calibri" w:eastAsia="Calibri" w:hAnsi="Calibri" w:cs="Times New Roman"/>
      <w:lang w:eastAsia="en-US"/>
    </w:rPr>
  </w:style>
  <w:style w:type="paragraph" w:customStyle="1" w:styleId="289CB7A5A1A5450A8FC8AFD122971EF615">
    <w:name w:val="289CB7A5A1A5450A8FC8AFD122971EF615"/>
    <w:rsid w:val="00AA4FFE"/>
    <w:rPr>
      <w:rFonts w:ascii="Calibri" w:eastAsia="Calibri" w:hAnsi="Calibri" w:cs="Times New Roman"/>
      <w:lang w:eastAsia="en-US"/>
    </w:rPr>
  </w:style>
  <w:style w:type="paragraph" w:customStyle="1" w:styleId="96C663D98C534C979A73D5FA1B479C0415">
    <w:name w:val="96C663D98C534C979A73D5FA1B479C0415"/>
    <w:rsid w:val="00AA4FFE"/>
    <w:rPr>
      <w:rFonts w:ascii="Calibri" w:eastAsia="Calibri" w:hAnsi="Calibri" w:cs="Times New Roman"/>
      <w:lang w:eastAsia="en-US"/>
    </w:rPr>
  </w:style>
  <w:style w:type="paragraph" w:customStyle="1" w:styleId="1CD7061CA1D24FD08D247B1E9541B3F815">
    <w:name w:val="1CD7061CA1D24FD08D247B1E9541B3F815"/>
    <w:rsid w:val="00AA4FFE"/>
    <w:rPr>
      <w:rFonts w:ascii="Calibri" w:eastAsia="Calibri" w:hAnsi="Calibri" w:cs="Times New Roman"/>
      <w:lang w:eastAsia="en-US"/>
    </w:rPr>
  </w:style>
  <w:style w:type="paragraph" w:customStyle="1" w:styleId="71AFCB390CA842FF89362D7558D8175B15">
    <w:name w:val="71AFCB390CA842FF89362D7558D8175B15"/>
    <w:rsid w:val="00AA4FFE"/>
    <w:rPr>
      <w:rFonts w:ascii="Calibri" w:eastAsia="Calibri" w:hAnsi="Calibri" w:cs="Times New Roman"/>
      <w:lang w:eastAsia="en-US"/>
    </w:rPr>
  </w:style>
  <w:style w:type="paragraph" w:customStyle="1" w:styleId="5ABD6C46C99D42AEA9A3E468E4E08B5415">
    <w:name w:val="5ABD6C46C99D42AEA9A3E468E4E08B5415"/>
    <w:rsid w:val="00AA4FFE"/>
    <w:rPr>
      <w:rFonts w:ascii="Calibri" w:eastAsia="Calibri" w:hAnsi="Calibri" w:cs="Times New Roman"/>
      <w:lang w:eastAsia="en-US"/>
    </w:rPr>
  </w:style>
  <w:style w:type="paragraph" w:customStyle="1" w:styleId="B4C001D85FC54C26A55B6DD152507B8315">
    <w:name w:val="B4C001D85FC54C26A55B6DD152507B8315"/>
    <w:rsid w:val="00AA4FFE"/>
    <w:rPr>
      <w:rFonts w:ascii="Calibri" w:eastAsia="Calibri" w:hAnsi="Calibri" w:cs="Times New Roman"/>
      <w:lang w:eastAsia="en-US"/>
    </w:rPr>
  </w:style>
  <w:style w:type="paragraph" w:customStyle="1" w:styleId="E0D30EE10873459C87419E23B002317C15">
    <w:name w:val="E0D30EE10873459C87419E23B002317C15"/>
    <w:rsid w:val="00AA4FFE"/>
    <w:rPr>
      <w:rFonts w:ascii="Calibri" w:eastAsia="Calibri" w:hAnsi="Calibri" w:cs="Times New Roman"/>
      <w:lang w:eastAsia="en-US"/>
    </w:rPr>
  </w:style>
  <w:style w:type="paragraph" w:customStyle="1" w:styleId="379E5A3FD8D0402DA6402A62D7952F7015">
    <w:name w:val="379E5A3FD8D0402DA6402A62D7952F7015"/>
    <w:rsid w:val="00AA4FFE"/>
    <w:rPr>
      <w:rFonts w:ascii="Calibri" w:eastAsia="Calibri" w:hAnsi="Calibri" w:cs="Times New Roman"/>
      <w:lang w:eastAsia="en-US"/>
    </w:rPr>
  </w:style>
  <w:style w:type="paragraph" w:customStyle="1" w:styleId="67818B55A6794201BDBE2B0DCFCBD82115">
    <w:name w:val="67818B55A6794201BDBE2B0DCFCBD82115"/>
    <w:rsid w:val="00AA4FFE"/>
    <w:rPr>
      <w:rFonts w:ascii="Calibri" w:eastAsia="Calibri" w:hAnsi="Calibri" w:cs="Times New Roman"/>
      <w:lang w:eastAsia="en-US"/>
    </w:rPr>
  </w:style>
  <w:style w:type="paragraph" w:customStyle="1" w:styleId="0374CCF4C7FB4F03B99A81971E331E1415">
    <w:name w:val="0374CCF4C7FB4F03B99A81971E331E1415"/>
    <w:rsid w:val="00AA4FFE"/>
    <w:rPr>
      <w:rFonts w:ascii="Calibri" w:eastAsia="Calibri" w:hAnsi="Calibri" w:cs="Times New Roman"/>
      <w:lang w:eastAsia="en-US"/>
    </w:rPr>
  </w:style>
  <w:style w:type="paragraph" w:customStyle="1" w:styleId="352FADCDF1AB41639A95A95C0E53DCAD15">
    <w:name w:val="352FADCDF1AB41639A95A95C0E53DCAD15"/>
    <w:rsid w:val="00AA4FFE"/>
    <w:rPr>
      <w:rFonts w:ascii="Calibri" w:eastAsia="Calibri" w:hAnsi="Calibri" w:cs="Times New Roman"/>
      <w:lang w:eastAsia="en-US"/>
    </w:rPr>
  </w:style>
  <w:style w:type="paragraph" w:customStyle="1" w:styleId="0B52E8436C9349AE9B550C7E82F0695615">
    <w:name w:val="0B52E8436C9349AE9B550C7E82F0695615"/>
    <w:rsid w:val="00AA4FFE"/>
    <w:rPr>
      <w:rFonts w:ascii="Calibri" w:eastAsia="Calibri" w:hAnsi="Calibri" w:cs="Times New Roman"/>
      <w:lang w:eastAsia="en-US"/>
    </w:rPr>
  </w:style>
  <w:style w:type="paragraph" w:customStyle="1" w:styleId="4F17EEAB43804B9DBB6988126ED819E615">
    <w:name w:val="4F17EEAB43804B9DBB6988126ED819E615"/>
    <w:rsid w:val="00AA4FFE"/>
    <w:rPr>
      <w:rFonts w:ascii="Calibri" w:eastAsia="Calibri" w:hAnsi="Calibri" w:cs="Times New Roman"/>
      <w:lang w:eastAsia="en-US"/>
    </w:rPr>
  </w:style>
  <w:style w:type="paragraph" w:customStyle="1" w:styleId="D5328D6A078543E4B445AA46D289461715">
    <w:name w:val="D5328D6A078543E4B445AA46D289461715"/>
    <w:rsid w:val="00AA4FFE"/>
    <w:rPr>
      <w:rFonts w:ascii="Calibri" w:eastAsia="Calibri" w:hAnsi="Calibri" w:cs="Times New Roman"/>
      <w:lang w:eastAsia="en-US"/>
    </w:rPr>
  </w:style>
  <w:style w:type="paragraph" w:customStyle="1" w:styleId="E2360BDFFD0F4E15A04C530004F2A58515">
    <w:name w:val="E2360BDFFD0F4E15A04C530004F2A58515"/>
    <w:rsid w:val="00AA4FFE"/>
    <w:rPr>
      <w:rFonts w:ascii="Calibri" w:eastAsia="Calibri" w:hAnsi="Calibri" w:cs="Times New Roman"/>
      <w:lang w:eastAsia="en-US"/>
    </w:rPr>
  </w:style>
  <w:style w:type="paragraph" w:customStyle="1" w:styleId="E9CEB62FBC1744EF9564C3F93EA0C5F915">
    <w:name w:val="E9CEB62FBC1744EF9564C3F93EA0C5F915"/>
    <w:rsid w:val="00AA4FFE"/>
    <w:rPr>
      <w:rFonts w:ascii="Calibri" w:eastAsia="Calibri" w:hAnsi="Calibri" w:cs="Times New Roman"/>
      <w:lang w:eastAsia="en-US"/>
    </w:rPr>
  </w:style>
  <w:style w:type="paragraph" w:customStyle="1" w:styleId="804EEE997C0445B0AA3270B00D268A6515">
    <w:name w:val="804EEE997C0445B0AA3270B00D268A6515"/>
    <w:rsid w:val="00AA4FFE"/>
    <w:rPr>
      <w:rFonts w:ascii="Calibri" w:eastAsia="Calibri" w:hAnsi="Calibri" w:cs="Times New Roman"/>
      <w:lang w:eastAsia="en-US"/>
    </w:rPr>
  </w:style>
  <w:style w:type="paragraph" w:customStyle="1" w:styleId="1E29FDE2918F4551AA0FFAEECABABDB315">
    <w:name w:val="1E29FDE2918F4551AA0FFAEECABABDB315"/>
    <w:rsid w:val="00AA4FFE"/>
    <w:rPr>
      <w:rFonts w:ascii="Calibri" w:eastAsia="Calibri" w:hAnsi="Calibri" w:cs="Times New Roman"/>
      <w:lang w:eastAsia="en-US"/>
    </w:rPr>
  </w:style>
  <w:style w:type="paragraph" w:customStyle="1" w:styleId="0415A3B9E2694C6FB8A2EEF1ABBE57B215">
    <w:name w:val="0415A3B9E2694C6FB8A2EEF1ABBE57B215"/>
    <w:rsid w:val="00AA4FFE"/>
    <w:rPr>
      <w:rFonts w:ascii="Calibri" w:eastAsia="Calibri" w:hAnsi="Calibri" w:cs="Times New Roman"/>
      <w:lang w:eastAsia="en-US"/>
    </w:rPr>
  </w:style>
  <w:style w:type="paragraph" w:customStyle="1" w:styleId="53E1343E0ED0428390C5AEE2C611092A15">
    <w:name w:val="53E1343E0ED0428390C5AEE2C611092A15"/>
    <w:rsid w:val="00AA4FFE"/>
    <w:rPr>
      <w:rFonts w:ascii="Calibri" w:eastAsia="Calibri" w:hAnsi="Calibri" w:cs="Times New Roman"/>
      <w:lang w:eastAsia="en-US"/>
    </w:rPr>
  </w:style>
  <w:style w:type="paragraph" w:customStyle="1" w:styleId="31C73685A6DC4675B398A68CF5B8E68E15">
    <w:name w:val="31C73685A6DC4675B398A68CF5B8E68E15"/>
    <w:rsid w:val="00AA4FFE"/>
    <w:rPr>
      <w:rFonts w:ascii="Calibri" w:eastAsia="Calibri" w:hAnsi="Calibri" w:cs="Times New Roman"/>
      <w:lang w:eastAsia="en-US"/>
    </w:rPr>
  </w:style>
  <w:style w:type="paragraph" w:customStyle="1" w:styleId="849A5C3061D640C0B377C8CBC63F6C7615">
    <w:name w:val="849A5C3061D640C0B377C8CBC63F6C7615"/>
    <w:rsid w:val="00AA4FFE"/>
    <w:rPr>
      <w:rFonts w:ascii="Calibri" w:eastAsia="Calibri" w:hAnsi="Calibri" w:cs="Times New Roman"/>
      <w:lang w:eastAsia="en-US"/>
    </w:rPr>
  </w:style>
  <w:style w:type="paragraph" w:customStyle="1" w:styleId="017D248D869F41328E5C2C30AF6CB58915">
    <w:name w:val="017D248D869F41328E5C2C30AF6CB58915"/>
    <w:rsid w:val="00AA4FFE"/>
    <w:rPr>
      <w:rFonts w:ascii="Calibri" w:eastAsia="Calibri" w:hAnsi="Calibri" w:cs="Times New Roman"/>
      <w:lang w:eastAsia="en-US"/>
    </w:rPr>
  </w:style>
  <w:style w:type="paragraph" w:customStyle="1" w:styleId="F073AD21E23B419491262B49985F4C6811">
    <w:name w:val="F073AD21E23B419491262B49985F4C6811"/>
    <w:rsid w:val="00AA4FFE"/>
    <w:rPr>
      <w:rFonts w:ascii="Calibri" w:eastAsia="Calibri" w:hAnsi="Calibri" w:cs="Times New Roman"/>
      <w:lang w:eastAsia="en-US"/>
    </w:rPr>
  </w:style>
  <w:style w:type="paragraph" w:customStyle="1" w:styleId="9CF27A3E7BA044F8B55B48A8BEA43E599">
    <w:name w:val="9CF27A3E7BA044F8B55B48A8BEA43E599"/>
    <w:rsid w:val="00AA4FFE"/>
    <w:rPr>
      <w:rFonts w:ascii="Calibri" w:eastAsia="Calibri" w:hAnsi="Calibri" w:cs="Times New Roman"/>
      <w:lang w:eastAsia="en-US"/>
    </w:rPr>
  </w:style>
  <w:style w:type="paragraph" w:customStyle="1" w:styleId="76FCABEBA5E94C00B47F0EF13895C7AF9">
    <w:name w:val="76FCABEBA5E94C00B47F0EF13895C7AF9"/>
    <w:rsid w:val="00AA4FFE"/>
    <w:rPr>
      <w:rFonts w:ascii="Calibri" w:eastAsia="Calibri" w:hAnsi="Calibri" w:cs="Times New Roman"/>
      <w:lang w:eastAsia="en-US"/>
    </w:rPr>
  </w:style>
  <w:style w:type="paragraph" w:customStyle="1" w:styleId="44DCFD54EE5544088575D3E73334A40511">
    <w:name w:val="44DCFD54EE5544088575D3E73334A40511"/>
    <w:rsid w:val="00AA4FFE"/>
    <w:rPr>
      <w:rFonts w:ascii="Calibri" w:eastAsia="Calibri" w:hAnsi="Calibri" w:cs="Times New Roman"/>
      <w:lang w:eastAsia="en-US"/>
    </w:rPr>
  </w:style>
  <w:style w:type="paragraph" w:customStyle="1" w:styleId="A64DDA7CA87345169A85FEC46606E5B211">
    <w:name w:val="A64DDA7CA87345169A85FEC46606E5B211"/>
    <w:rsid w:val="00AA4FFE"/>
    <w:rPr>
      <w:rFonts w:ascii="Calibri" w:eastAsia="Calibri" w:hAnsi="Calibri" w:cs="Times New Roman"/>
      <w:lang w:eastAsia="en-US"/>
    </w:rPr>
  </w:style>
  <w:style w:type="paragraph" w:customStyle="1" w:styleId="DDF96A1E36CD4BF38970DA6F573CFC7C9">
    <w:name w:val="DDF96A1E36CD4BF38970DA6F573CFC7C9"/>
    <w:rsid w:val="00AA4FFE"/>
    <w:rPr>
      <w:rFonts w:ascii="Calibri" w:eastAsia="Calibri" w:hAnsi="Calibri" w:cs="Times New Roman"/>
      <w:lang w:eastAsia="en-US"/>
    </w:rPr>
  </w:style>
  <w:style w:type="paragraph" w:customStyle="1" w:styleId="CB5B2FB668184430B59BDCC588E701FA">
    <w:name w:val="CB5B2FB668184430B59BDCC588E701FA"/>
    <w:rsid w:val="00AA4FFE"/>
    <w:rPr>
      <w:rFonts w:ascii="Calibri" w:eastAsia="Calibri" w:hAnsi="Calibri" w:cs="Times New Roman"/>
      <w:lang w:eastAsia="en-US"/>
    </w:rPr>
  </w:style>
  <w:style w:type="paragraph" w:customStyle="1" w:styleId="D9D37212862E402A823FEAF36473A557">
    <w:name w:val="D9D37212862E402A823FEAF36473A557"/>
    <w:rsid w:val="0028400C"/>
  </w:style>
  <w:style w:type="paragraph" w:customStyle="1" w:styleId="06B62ACFF60E45FABD1B644C60EDC2D9">
    <w:name w:val="06B62ACFF60E45FABD1B644C60EDC2D9"/>
    <w:rsid w:val="0028400C"/>
  </w:style>
  <w:style w:type="paragraph" w:customStyle="1" w:styleId="34F09B77161142F7A8EA2B6D4F059F77">
    <w:name w:val="34F09B77161142F7A8EA2B6D4F059F77"/>
    <w:rsid w:val="0028400C"/>
  </w:style>
  <w:style w:type="paragraph" w:customStyle="1" w:styleId="7F4BCED8A8C04D798F6444BD440A898C">
    <w:name w:val="7F4BCED8A8C04D798F6444BD440A898C"/>
    <w:rsid w:val="0028400C"/>
  </w:style>
  <w:style w:type="paragraph" w:customStyle="1" w:styleId="88D1F822A6E74C52891F728D34618820">
    <w:name w:val="88D1F822A6E74C52891F728D34618820"/>
    <w:rsid w:val="0028400C"/>
  </w:style>
  <w:style w:type="paragraph" w:customStyle="1" w:styleId="F3DA8D6A65624D1D91EC0895585E32A6">
    <w:name w:val="F3DA8D6A65624D1D91EC0895585E32A6"/>
    <w:rsid w:val="0028400C"/>
  </w:style>
  <w:style w:type="paragraph" w:customStyle="1" w:styleId="A399B40212524BDC979099DE5ECD1C41">
    <w:name w:val="A399B40212524BDC979099DE5ECD1C41"/>
    <w:rsid w:val="0028400C"/>
  </w:style>
  <w:style w:type="paragraph" w:customStyle="1" w:styleId="F204433EEF9244A49BE781268D659CCF">
    <w:name w:val="F204433EEF9244A49BE781268D659CCF"/>
    <w:rsid w:val="0028400C"/>
  </w:style>
  <w:style w:type="paragraph" w:customStyle="1" w:styleId="0E5BC3AE883E42FB9519DEBD86A62E44">
    <w:name w:val="0E5BC3AE883E42FB9519DEBD86A62E44"/>
    <w:rsid w:val="0028400C"/>
  </w:style>
  <w:style w:type="paragraph" w:customStyle="1" w:styleId="8EFFD3C58F4E49118123FA1B3186E62F">
    <w:name w:val="8EFFD3C58F4E49118123FA1B3186E62F"/>
    <w:rsid w:val="0028400C"/>
  </w:style>
  <w:style w:type="paragraph" w:customStyle="1" w:styleId="64868B4E767443BEAAFA97A0F3ED10D0">
    <w:name w:val="64868B4E767443BEAAFA97A0F3ED10D0"/>
    <w:rsid w:val="0028400C"/>
  </w:style>
  <w:style w:type="paragraph" w:customStyle="1" w:styleId="64D150F5799049C9836BA1E65173295C">
    <w:name w:val="64D150F5799049C9836BA1E65173295C"/>
    <w:rsid w:val="0028400C"/>
  </w:style>
  <w:style w:type="paragraph" w:customStyle="1" w:styleId="0C40CDF00E904291B5458DADBA7DE7A0">
    <w:name w:val="0C40CDF00E904291B5458DADBA7DE7A0"/>
    <w:rsid w:val="0028400C"/>
  </w:style>
  <w:style w:type="paragraph" w:customStyle="1" w:styleId="1A26C78678F04DE5AC060A1FF274C1C8">
    <w:name w:val="1A26C78678F04DE5AC060A1FF274C1C8"/>
    <w:rsid w:val="0028400C"/>
  </w:style>
  <w:style w:type="paragraph" w:customStyle="1" w:styleId="F22EB7CE6BCA404DBA9A60EA28652322">
    <w:name w:val="F22EB7CE6BCA404DBA9A60EA28652322"/>
    <w:rsid w:val="0028400C"/>
  </w:style>
  <w:style w:type="paragraph" w:customStyle="1" w:styleId="9133FD2667054890B61F98C89DD44838">
    <w:name w:val="9133FD2667054890B61F98C89DD44838"/>
    <w:rsid w:val="0028400C"/>
  </w:style>
  <w:style w:type="paragraph" w:customStyle="1" w:styleId="7CE3705721DD41CEA2FC6E8D8F56CEB8">
    <w:name w:val="7CE3705721DD41CEA2FC6E8D8F56CEB8"/>
    <w:rsid w:val="0028400C"/>
  </w:style>
  <w:style w:type="paragraph" w:customStyle="1" w:styleId="51B250061B9D444EBCA8B00FE81FB9A7">
    <w:name w:val="51B250061B9D444EBCA8B00FE81FB9A7"/>
    <w:rsid w:val="0028400C"/>
  </w:style>
  <w:style w:type="paragraph" w:customStyle="1" w:styleId="EDC9D573595649B39C4F6582662DC477">
    <w:name w:val="EDC9D573595649B39C4F6582662DC477"/>
    <w:rsid w:val="0028400C"/>
  </w:style>
  <w:style w:type="paragraph" w:customStyle="1" w:styleId="42CA9BD36D194AA7A9C0D52C12CC7A2F">
    <w:name w:val="42CA9BD36D194AA7A9C0D52C12CC7A2F"/>
    <w:rsid w:val="0028400C"/>
  </w:style>
  <w:style w:type="paragraph" w:customStyle="1" w:styleId="D0ABCDE16EEA4E97A1F29FB53D02CCCB">
    <w:name w:val="D0ABCDE16EEA4E97A1F29FB53D02CCCB"/>
    <w:rsid w:val="0028400C"/>
  </w:style>
  <w:style w:type="paragraph" w:customStyle="1" w:styleId="01F5085B9ABD4D6E902289E7D7436758">
    <w:name w:val="01F5085B9ABD4D6E902289E7D7436758"/>
    <w:rsid w:val="0028400C"/>
  </w:style>
  <w:style w:type="paragraph" w:customStyle="1" w:styleId="679A8018175A4C6AB4BAF8E01FFB84AF">
    <w:name w:val="679A8018175A4C6AB4BAF8E01FFB84AF"/>
    <w:rsid w:val="0028400C"/>
  </w:style>
  <w:style w:type="paragraph" w:customStyle="1" w:styleId="160167D60CA542FAB330804A53C744CA">
    <w:name w:val="160167D60CA542FAB330804A53C744CA"/>
    <w:rsid w:val="0028400C"/>
  </w:style>
  <w:style w:type="paragraph" w:customStyle="1" w:styleId="A94834E5DEB347A099651109BE623369">
    <w:name w:val="A94834E5DEB347A099651109BE623369"/>
    <w:rsid w:val="0028400C"/>
  </w:style>
  <w:style w:type="paragraph" w:customStyle="1" w:styleId="C3DD9EFA64D04786B04C67C5360503BC">
    <w:name w:val="C3DD9EFA64D04786B04C67C5360503BC"/>
    <w:rsid w:val="0028400C"/>
  </w:style>
  <w:style w:type="paragraph" w:customStyle="1" w:styleId="1604CB04CCC14367AE6E6EDCCC568B37">
    <w:name w:val="1604CB04CCC14367AE6E6EDCCC568B37"/>
    <w:rsid w:val="0028400C"/>
  </w:style>
  <w:style w:type="paragraph" w:customStyle="1" w:styleId="D3E7447062A34178B69AC2D6E65DA292">
    <w:name w:val="D3E7447062A34178B69AC2D6E65DA292"/>
    <w:rsid w:val="0028400C"/>
  </w:style>
  <w:style w:type="paragraph" w:customStyle="1" w:styleId="52BB4DB88D57494A853DC67AD1B2EE3C">
    <w:name w:val="52BB4DB88D57494A853DC67AD1B2EE3C"/>
    <w:rsid w:val="0028400C"/>
  </w:style>
  <w:style w:type="paragraph" w:customStyle="1" w:styleId="FF02BC047D334E0684635B112AEB4BAD">
    <w:name w:val="FF02BC047D334E0684635B112AEB4BAD"/>
    <w:rsid w:val="0028400C"/>
  </w:style>
  <w:style w:type="paragraph" w:customStyle="1" w:styleId="B9B47B17168944EF8EC80E3CDB0AE85F">
    <w:name w:val="B9B47B17168944EF8EC80E3CDB0AE85F"/>
    <w:rsid w:val="0028400C"/>
  </w:style>
  <w:style w:type="paragraph" w:customStyle="1" w:styleId="764959ED18FE472798C304CB9F19A65A">
    <w:name w:val="764959ED18FE472798C304CB9F19A65A"/>
    <w:rsid w:val="0028400C"/>
  </w:style>
  <w:style w:type="paragraph" w:customStyle="1" w:styleId="F6BC5F55BF214539A2BCC26BEBB29069">
    <w:name w:val="F6BC5F55BF214539A2BCC26BEBB29069"/>
    <w:rsid w:val="0028400C"/>
  </w:style>
  <w:style w:type="paragraph" w:customStyle="1" w:styleId="0803170FCACD4AC58BAB97E8F537346A">
    <w:name w:val="0803170FCACD4AC58BAB97E8F537346A"/>
    <w:rsid w:val="0028400C"/>
  </w:style>
  <w:style w:type="paragraph" w:customStyle="1" w:styleId="95E811A5053D4C3CB65179D03AF1CCF1">
    <w:name w:val="95E811A5053D4C3CB65179D03AF1CCF1"/>
    <w:rsid w:val="0028400C"/>
  </w:style>
  <w:style w:type="paragraph" w:customStyle="1" w:styleId="8D0DB9C31833429FB7DD0338A7517380">
    <w:name w:val="8D0DB9C31833429FB7DD0338A7517380"/>
    <w:rsid w:val="0028400C"/>
  </w:style>
  <w:style w:type="paragraph" w:customStyle="1" w:styleId="9D21799F1DF84ED995F1632B9F59D418">
    <w:name w:val="9D21799F1DF84ED995F1632B9F59D418"/>
    <w:rsid w:val="0028400C"/>
  </w:style>
  <w:style w:type="paragraph" w:customStyle="1" w:styleId="1CE81887459F4BB8942F6501B0813A52">
    <w:name w:val="1CE81887459F4BB8942F6501B0813A52"/>
    <w:rsid w:val="0028400C"/>
  </w:style>
  <w:style w:type="paragraph" w:customStyle="1" w:styleId="B581AE2FB6884C1C94C425979D359BD2">
    <w:name w:val="B581AE2FB6884C1C94C425979D359BD2"/>
    <w:rsid w:val="0028400C"/>
  </w:style>
  <w:style w:type="paragraph" w:customStyle="1" w:styleId="6BA8716A19CA4F0BAFF728B6101F292E">
    <w:name w:val="6BA8716A19CA4F0BAFF728B6101F292E"/>
    <w:rsid w:val="0028400C"/>
  </w:style>
  <w:style w:type="paragraph" w:customStyle="1" w:styleId="858E8D9157E54C11A003AED9DC80FCDF">
    <w:name w:val="858E8D9157E54C11A003AED9DC80FCDF"/>
    <w:rsid w:val="0028400C"/>
  </w:style>
  <w:style w:type="paragraph" w:customStyle="1" w:styleId="0478A15F1B244E049855AC6D772ABFD1">
    <w:name w:val="0478A15F1B244E049855AC6D772ABFD1"/>
    <w:rsid w:val="0028400C"/>
  </w:style>
  <w:style w:type="paragraph" w:customStyle="1" w:styleId="5C74C3E5727F4C49A16EB9886511F3FC">
    <w:name w:val="5C74C3E5727F4C49A16EB9886511F3FC"/>
    <w:rsid w:val="0028400C"/>
  </w:style>
  <w:style w:type="paragraph" w:customStyle="1" w:styleId="38B32087686042509E65F08DB17ACFAE">
    <w:name w:val="38B32087686042509E65F08DB17ACFAE"/>
    <w:rsid w:val="0028400C"/>
  </w:style>
  <w:style w:type="paragraph" w:customStyle="1" w:styleId="E2BE8D9CC2DE4723BAC27EDEB07C5088">
    <w:name w:val="E2BE8D9CC2DE4723BAC27EDEB07C5088"/>
    <w:rsid w:val="0028400C"/>
  </w:style>
  <w:style w:type="paragraph" w:customStyle="1" w:styleId="FC687FBD6B614A21B2502C585C526E8F">
    <w:name w:val="FC687FBD6B614A21B2502C585C526E8F"/>
    <w:rsid w:val="0028400C"/>
  </w:style>
  <w:style w:type="paragraph" w:customStyle="1" w:styleId="41F1D35F02D34C198C7D6FDDF9E4CDAD">
    <w:name w:val="41F1D35F02D34C198C7D6FDDF9E4CDAD"/>
    <w:rsid w:val="0028400C"/>
  </w:style>
  <w:style w:type="paragraph" w:customStyle="1" w:styleId="AE3876B05D544842994E8BF82BFF00A2">
    <w:name w:val="AE3876B05D544842994E8BF82BFF00A2"/>
    <w:rsid w:val="0028400C"/>
  </w:style>
  <w:style w:type="paragraph" w:customStyle="1" w:styleId="3C8EA9E598094924929836383AD77972">
    <w:name w:val="3C8EA9E598094924929836383AD77972"/>
    <w:rsid w:val="0028400C"/>
  </w:style>
  <w:style w:type="paragraph" w:customStyle="1" w:styleId="AA8E751EF5CB44A89D74ACAD11C98150">
    <w:name w:val="AA8E751EF5CB44A89D74ACAD11C98150"/>
    <w:rsid w:val="0028400C"/>
  </w:style>
  <w:style w:type="paragraph" w:customStyle="1" w:styleId="D478E31984EB43F9896A2EEAEE63DFB1">
    <w:name w:val="D478E31984EB43F9896A2EEAEE63DFB1"/>
    <w:rsid w:val="0028400C"/>
  </w:style>
  <w:style w:type="paragraph" w:customStyle="1" w:styleId="A52C25FA250D4BE082CFF25DE087A51B">
    <w:name w:val="A52C25FA250D4BE082CFF25DE087A51B"/>
    <w:rsid w:val="0028400C"/>
  </w:style>
  <w:style w:type="paragraph" w:customStyle="1" w:styleId="C725F716843242508AD4315B8ABA9E91">
    <w:name w:val="C725F716843242508AD4315B8ABA9E91"/>
    <w:rsid w:val="0028400C"/>
  </w:style>
  <w:style w:type="paragraph" w:customStyle="1" w:styleId="D487B39C045D482B9C548CD0412C5FE7">
    <w:name w:val="D487B39C045D482B9C548CD0412C5FE7"/>
    <w:rsid w:val="0028400C"/>
  </w:style>
  <w:style w:type="paragraph" w:customStyle="1" w:styleId="51A810B6FE4B4D0AA5CAE4304E88BDA416">
    <w:name w:val="51A810B6FE4B4D0AA5CAE4304E88BDA416"/>
    <w:rsid w:val="0028400C"/>
    <w:rPr>
      <w:rFonts w:ascii="Calibri" w:eastAsia="Calibri" w:hAnsi="Calibri" w:cs="Times New Roman"/>
      <w:lang w:eastAsia="en-US"/>
    </w:rPr>
  </w:style>
  <w:style w:type="paragraph" w:customStyle="1" w:styleId="D9D37212862E402A823FEAF36473A5571">
    <w:name w:val="D9D37212862E402A823FEAF36473A5571"/>
    <w:rsid w:val="0028400C"/>
    <w:rPr>
      <w:rFonts w:ascii="Calibri" w:eastAsia="Calibri" w:hAnsi="Calibri" w:cs="Times New Roman"/>
      <w:lang w:eastAsia="en-US"/>
    </w:rPr>
  </w:style>
  <w:style w:type="paragraph" w:customStyle="1" w:styleId="06B62ACFF60E45FABD1B644C60EDC2D91">
    <w:name w:val="06B62ACFF60E45FABD1B644C60EDC2D91"/>
    <w:rsid w:val="0028400C"/>
    <w:rPr>
      <w:rFonts w:ascii="Calibri" w:eastAsia="Calibri" w:hAnsi="Calibri" w:cs="Times New Roman"/>
      <w:lang w:eastAsia="en-US"/>
    </w:rPr>
  </w:style>
  <w:style w:type="paragraph" w:customStyle="1" w:styleId="D487B39C045D482B9C548CD0412C5FE71">
    <w:name w:val="D487B39C045D482B9C548CD0412C5FE71"/>
    <w:rsid w:val="0028400C"/>
    <w:rPr>
      <w:rFonts w:ascii="Calibri" w:eastAsia="Calibri" w:hAnsi="Calibri" w:cs="Times New Roman"/>
      <w:lang w:eastAsia="en-US"/>
    </w:rPr>
  </w:style>
  <w:style w:type="paragraph" w:customStyle="1" w:styleId="34F09B77161142F7A8EA2B6D4F059F771">
    <w:name w:val="34F09B77161142F7A8EA2B6D4F059F771"/>
    <w:rsid w:val="0028400C"/>
    <w:rPr>
      <w:rFonts w:ascii="Calibri" w:eastAsia="Calibri" w:hAnsi="Calibri" w:cs="Times New Roman"/>
      <w:lang w:eastAsia="en-US"/>
    </w:rPr>
  </w:style>
  <w:style w:type="paragraph" w:customStyle="1" w:styleId="7F4BCED8A8C04D798F6444BD440A898C1">
    <w:name w:val="7F4BCED8A8C04D798F6444BD440A898C1"/>
    <w:rsid w:val="0028400C"/>
    <w:rPr>
      <w:rFonts w:ascii="Calibri" w:eastAsia="Calibri" w:hAnsi="Calibri" w:cs="Times New Roman"/>
      <w:lang w:eastAsia="en-US"/>
    </w:rPr>
  </w:style>
  <w:style w:type="paragraph" w:customStyle="1" w:styleId="88D1F822A6E74C52891F728D346188201">
    <w:name w:val="88D1F822A6E74C52891F728D346188201"/>
    <w:rsid w:val="0028400C"/>
    <w:rPr>
      <w:rFonts w:ascii="Calibri" w:eastAsia="Calibri" w:hAnsi="Calibri" w:cs="Times New Roman"/>
      <w:lang w:eastAsia="en-US"/>
    </w:rPr>
  </w:style>
  <w:style w:type="paragraph" w:customStyle="1" w:styleId="F3DA8D6A65624D1D91EC0895585E32A61">
    <w:name w:val="F3DA8D6A65624D1D91EC0895585E32A61"/>
    <w:rsid w:val="0028400C"/>
    <w:rPr>
      <w:rFonts w:ascii="Calibri" w:eastAsia="Calibri" w:hAnsi="Calibri" w:cs="Times New Roman"/>
      <w:lang w:eastAsia="en-US"/>
    </w:rPr>
  </w:style>
  <w:style w:type="paragraph" w:customStyle="1" w:styleId="A399B40212524BDC979099DE5ECD1C411">
    <w:name w:val="A399B40212524BDC979099DE5ECD1C411"/>
    <w:rsid w:val="0028400C"/>
    <w:rPr>
      <w:rFonts w:ascii="Calibri" w:eastAsia="Calibri" w:hAnsi="Calibri" w:cs="Times New Roman"/>
      <w:lang w:eastAsia="en-US"/>
    </w:rPr>
  </w:style>
  <w:style w:type="paragraph" w:customStyle="1" w:styleId="F204433EEF9244A49BE781268D659CCF1">
    <w:name w:val="F204433EEF9244A49BE781268D659CCF1"/>
    <w:rsid w:val="0028400C"/>
    <w:rPr>
      <w:rFonts w:ascii="Calibri" w:eastAsia="Calibri" w:hAnsi="Calibri" w:cs="Times New Roman"/>
      <w:lang w:eastAsia="en-US"/>
    </w:rPr>
  </w:style>
  <w:style w:type="paragraph" w:customStyle="1" w:styleId="0E5BC3AE883E42FB9519DEBD86A62E441">
    <w:name w:val="0E5BC3AE883E42FB9519DEBD86A62E441"/>
    <w:rsid w:val="0028400C"/>
    <w:rPr>
      <w:rFonts w:ascii="Calibri" w:eastAsia="Calibri" w:hAnsi="Calibri" w:cs="Times New Roman"/>
      <w:lang w:eastAsia="en-US"/>
    </w:rPr>
  </w:style>
  <w:style w:type="paragraph" w:customStyle="1" w:styleId="8EFFD3C58F4E49118123FA1B3186E62F1">
    <w:name w:val="8EFFD3C58F4E49118123FA1B3186E62F1"/>
    <w:rsid w:val="0028400C"/>
    <w:rPr>
      <w:rFonts w:ascii="Calibri" w:eastAsia="Calibri" w:hAnsi="Calibri" w:cs="Times New Roman"/>
      <w:lang w:eastAsia="en-US"/>
    </w:rPr>
  </w:style>
  <w:style w:type="paragraph" w:customStyle="1" w:styleId="64868B4E767443BEAAFA97A0F3ED10D01">
    <w:name w:val="64868B4E767443BEAAFA97A0F3ED10D01"/>
    <w:rsid w:val="0028400C"/>
    <w:rPr>
      <w:rFonts w:ascii="Calibri" w:eastAsia="Calibri" w:hAnsi="Calibri" w:cs="Times New Roman"/>
      <w:lang w:eastAsia="en-US"/>
    </w:rPr>
  </w:style>
  <w:style w:type="paragraph" w:customStyle="1" w:styleId="64D150F5799049C9836BA1E65173295C1">
    <w:name w:val="64D150F5799049C9836BA1E65173295C1"/>
    <w:rsid w:val="0028400C"/>
    <w:rPr>
      <w:rFonts w:ascii="Calibri" w:eastAsia="Calibri" w:hAnsi="Calibri" w:cs="Times New Roman"/>
      <w:lang w:eastAsia="en-US"/>
    </w:rPr>
  </w:style>
  <w:style w:type="paragraph" w:customStyle="1" w:styleId="0C40CDF00E904291B5458DADBA7DE7A01">
    <w:name w:val="0C40CDF00E904291B5458DADBA7DE7A01"/>
    <w:rsid w:val="0028400C"/>
    <w:rPr>
      <w:rFonts w:ascii="Calibri" w:eastAsia="Calibri" w:hAnsi="Calibri" w:cs="Times New Roman"/>
      <w:lang w:eastAsia="en-US"/>
    </w:rPr>
  </w:style>
  <w:style w:type="paragraph" w:customStyle="1" w:styleId="1A26C78678F04DE5AC060A1FF274C1C81">
    <w:name w:val="1A26C78678F04DE5AC060A1FF274C1C81"/>
    <w:rsid w:val="0028400C"/>
    <w:rPr>
      <w:rFonts w:ascii="Calibri" w:eastAsia="Calibri" w:hAnsi="Calibri" w:cs="Times New Roman"/>
      <w:lang w:eastAsia="en-US"/>
    </w:rPr>
  </w:style>
  <w:style w:type="paragraph" w:customStyle="1" w:styleId="F22EB7CE6BCA404DBA9A60EA286523221">
    <w:name w:val="F22EB7CE6BCA404DBA9A60EA286523221"/>
    <w:rsid w:val="0028400C"/>
    <w:rPr>
      <w:rFonts w:ascii="Calibri" w:eastAsia="Calibri" w:hAnsi="Calibri" w:cs="Times New Roman"/>
      <w:lang w:eastAsia="en-US"/>
    </w:rPr>
  </w:style>
  <w:style w:type="paragraph" w:customStyle="1" w:styleId="9133FD2667054890B61F98C89DD448381">
    <w:name w:val="9133FD2667054890B61F98C89DD448381"/>
    <w:rsid w:val="0028400C"/>
    <w:rPr>
      <w:rFonts w:ascii="Calibri" w:eastAsia="Calibri" w:hAnsi="Calibri" w:cs="Times New Roman"/>
      <w:lang w:eastAsia="en-US"/>
    </w:rPr>
  </w:style>
  <w:style w:type="paragraph" w:customStyle="1" w:styleId="7CE3705721DD41CEA2FC6E8D8F56CEB81">
    <w:name w:val="7CE3705721DD41CEA2FC6E8D8F56CEB81"/>
    <w:rsid w:val="0028400C"/>
    <w:rPr>
      <w:rFonts w:ascii="Calibri" w:eastAsia="Calibri" w:hAnsi="Calibri" w:cs="Times New Roman"/>
      <w:lang w:eastAsia="en-US"/>
    </w:rPr>
  </w:style>
  <w:style w:type="paragraph" w:customStyle="1" w:styleId="51B250061B9D444EBCA8B00FE81FB9A71">
    <w:name w:val="51B250061B9D444EBCA8B00FE81FB9A71"/>
    <w:rsid w:val="0028400C"/>
    <w:rPr>
      <w:rFonts w:ascii="Calibri" w:eastAsia="Calibri" w:hAnsi="Calibri" w:cs="Times New Roman"/>
      <w:lang w:eastAsia="en-US"/>
    </w:rPr>
  </w:style>
  <w:style w:type="paragraph" w:customStyle="1" w:styleId="EDC9D573595649B39C4F6582662DC4771">
    <w:name w:val="EDC9D573595649B39C4F6582662DC4771"/>
    <w:rsid w:val="0028400C"/>
    <w:rPr>
      <w:rFonts w:ascii="Calibri" w:eastAsia="Calibri" w:hAnsi="Calibri" w:cs="Times New Roman"/>
      <w:lang w:eastAsia="en-US"/>
    </w:rPr>
  </w:style>
  <w:style w:type="paragraph" w:customStyle="1" w:styleId="42CA9BD36D194AA7A9C0D52C12CC7A2F1">
    <w:name w:val="42CA9BD36D194AA7A9C0D52C12CC7A2F1"/>
    <w:rsid w:val="0028400C"/>
    <w:rPr>
      <w:rFonts w:ascii="Calibri" w:eastAsia="Calibri" w:hAnsi="Calibri" w:cs="Times New Roman"/>
      <w:lang w:eastAsia="en-US"/>
    </w:rPr>
  </w:style>
  <w:style w:type="paragraph" w:customStyle="1" w:styleId="D0ABCDE16EEA4E97A1F29FB53D02CCCB1">
    <w:name w:val="D0ABCDE16EEA4E97A1F29FB53D02CCCB1"/>
    <w:rsid w:val="0028400C"/>
    <w:rPr>
      <w:rFonts w:ascii="Calibri" w:eastAsia="Calibri" w:hAnsi="Calibri" w:cs="Times New Roman"/>
      <w:lang w:eastAsia="en-US"/>
    </w:rPr>
  </w:style>
  <w:style w:type="paragraph" w:customStyle="1" w:styleId="01F5085B9ABD4D6E902289E7D74367581">
    <w:name w:val="01F5085B9ABD4D6E902289E7D74367581"/>
    <w:rsid w:val="0028400C"/>
    <w:rPr>
      <w:rFonts w:ascii="Calibri" w:eastAsia="Calibri" w:hAnsi="Calibri" w:cs="Times New Roman"/>
      <w:lang w:eastAsia="en-US"/>
    </w:rPr>
  </w:style>
  <w:style w:type="paragraph" w:customStyle="1" w:styleId="679A8018175A4C6AB4BAF8E01FFB84AF1">
    <w:name w:val="679A8018175A4C6AB4BAF8E01FFB84AF1"/>
    <w:rsid w:val="0028400C"/>
    <w:rPr>
      <w:rFonts w:ascii="Calibri" w:eastAsia="Calibri" w:hAnsi="Calibri" w:cs="Times New Roman"/>
      <w:lang w:eastAsia="en-US"/>
    </w:rPr>
  </w:style>
  <w:style w:type="paragraph" w:customStyle="1" w:styleId="160167D60CA542FAB330804A53C744CA1">
    <w:name w:val="160167D60CA542FAB330804A53C744CA1"/>
    <w:rsid w:val="0028400C"/>
    <w:rPr>
      <w:rFonts w:ascii="Calibri" w:eastAsia="Calibri" w:hAnsi="Calibri" w:cs="Times New Roman"/>
      <w:lang w:eastAsia="en-US"/>
    </w:rPr>
  </w:style>
  <w:style w:type="paragraph" w:customStyle="1" w:styleId="A94834E5DEB347A099651109BE6233691">
    <w:name w:val="A94834E5DEB347A099651109BE6233691"/>
    <w:rsid w:val="0028400C"/>
    <w:rPr>
      <w:rFonts w:ascii="Calibri" w:eastAsia="Calibri" w:hAnsi="Calibri" w:cs="Times New Roman"/>
      <w:lang w:eastAsia="en-US"/>
    </w:rPr>
  </w:style>
  <w:style w:type="paragraph" w:customStyle="1" w:styleId="C3DD9EFA64D04786B04C67C5360503BC1">
    <w:name w:val="C3DD9EFA64D04786B04C67C5360503BC1"/>
    <w:rsid w:val="0028400C"/>
    <w:rPr>
      <w:rFonts w:ascii="Calibri" w:eastAsia="Calibri" w:hAnsi="Calibri" w:cs="Times New Roman"/>
      <w:lang w:eastAsia="en-US"/>
    </w:rPr>
  </w:style>
  <w:style w:type="paragraph" w:customStyle="1" w:styleId="1604CB04CCC14367AE6E6EDCCC568B371">
    <w:name w:val="1604CB04CCC14367AE6E6EDCCC568B371"/>
    <w:rsid w:val="0028400C"/>
    <w:rPr>
      <w:rFonts w:ascii="Calibri" w:eastAsia="Calibri" w:hAnsi="Calibri" w:cs="Times New Roman"/>
      <w:lang w:eastAsia="en-US"/>
    </w:rPr>
  </w:style>
  <w:style w:type="paragraph" w:customStyle="1" w:styleId="D3E7447062A34178B69AC2D6E65DA2921">
    <w:name w:val="D3E7447062A34178B69AC2D6E65DA2921"/>
    <w:rsid w:val="0028400C"/>
    <w:rPr>
      <w:rFonts w:ascii="Calibri" w:eastAsia="Calibri" w:hAnsi="Calibri" w:cs="Times New Roman"/>
      <w:lang w:eastAsia="en-US"/>
    </w:rPr>
  </w:style>
  <w:style w:type="paragraph" w:customStyle="1" w:styleId="52BB4DB88D57494A853DC67AD1B2EE3C1">
    <w:name w:val="52BB4DB88D57494A853DC67AD1B2EE3C1"/>
    <w:rsid w:val="0028400C"/>
    <w:rPr>
      <w:rFonts w:ascii="Calibri" w:eastAsia="Calibri" w:hAnsi="Calibri" w:cs="Times New Roman"/>
      <w:lang w:eastAsia="en-US"/>
    </w:rPr>
  </w:style>
  <w:style w:type="paragraph" w:customStyle="1" w:styleId="FF02BC047D334E0684635B112AEB4BAD1">
    <w:name w:val="FF02BC047D334E0684635B112AEB4BAD1"/>
    <w:rsid w:val="0028400C"/>
    <w:rPr>
      <w:rFonts w:ascii="Calibri" w:eastAsia="Calibri" w:hAnsi="Calibri" w:cs="Times New Roman"/>
      <w:lang w:eastAsia="en-US"/>
    </w:rPr>
  </w:style>
  <w:style w:type="paragraph" w:customStyle="1" w:styleId="B9B47B17168944EF8EC80E3CDB0AE85F1">
    <w:name w:val="B9B47B17168944EF8EC80E3CDB0AE85F1"/>
    <w:rsid w:val="0028400C"/>
    <w:rPr>
      <w:rFonts w:ascii="Calibri" w:eastAsia="Calibri" w:hAnsi="Calibri" w:cs="Times New Roman"/>
      <w:lang w:eastAsia="en-US"/>
    </w:rPr>
  </w:style>
  <w:style w:type="paragraph" w:customStyle="1" w:styleId="764959ED18FE472798C304CB9F19A65A1">
    <w:name w:val="764959ED18FE472798C304CB9F19A65A1"/>
    <w:rsid w:val="0028400C"/>
    <w:rPr>
      <w:rFonts w:ascii="Calibri" w:eastAsia="Calibri" w:hAnsi="Calibri" w:cs="Times New Roman"/>
      <w:lang w:eastAsia="en-US"/>
    </w:rPr>
  </w:style>
  <w:style w:type="paragraph" w:customStyle="1" w:styleId="F6BC5F55BF214539A2BCC26BEBB290691">
    <w:name w:val="F6BC5F55BF214539A2BCC26BEBB290691"/>
    <w:rsid w:val="0028400C"/>
    <w:rPr>
      <w:rFonts w:ascii="Calibri" w:eastAsia="Calibri" w:hAnsi="Calibri" w:cs="Times New Roman"/>
      <w:lang w:eastAsia="en-US"/>
    </w:rPr>
  </w:style>
  <w:style w:type="paragraph" w:customStyle="1" w:styleId="0803170FCACD4AC58BAB97E8F537346A1">
    <w:name w:val="0803170FCACD4AC58BAB97E8F537346A1"/>
    <w:rsid w:val="0028400C"/>
    <w:rPr>
      <w:rFonts w:ascii="Calibri" w:eastAsia="Calibri" w:hAnsi="Calibri" w:cs="Times New Roman"/>
      <w:lang w:eastAsia="en-US"/>
    </w:rPr>
  </w:style>
  <w:style w:type="paragraph" w:customStyle="1" w:styleId="95E811A5053D4C3CB65179D03AF1CCF11">
    <w:name w:val="95E811A5053D4C3CB65179D03AF1CCF11"/>
    <w:rsid w:val="0028400C"/>
    <w:rPr>
      <w:rFonts w:ascii="Calibri" w:eastAsia="Calibri" w:hAnsi="Calibri" w:cs="Times New Roman"/>
      <w:lang w:eastAsia="en-US"/>
    </w:rPr>
  </w:style>
  <w:style w:type="paragraph" w:customStyle="1" w:styleId="8D0DB9C31833429FB7DD0338A75173801">
    <w:name w:val="8D0DB9C31833429FB7DD0338A75173801"/>
    <w:rsid w:val="0028400C"/>
    <w:rPr>
      <w:rFonts w:ascii="Calibri" w:eastAsia="Calibri" w:hAnsi="Calibri" w:cs="Times New Roman"/>
      <w:lang w:eastAsia="en-US"/>
    </w:rPr>
  </w:style>
  <w:style w:type="paragraph" w:customStyle="1" w:styleId="9D21799F1DF84ED995F1632B9F59D4181">
    <w:name w:val="9D21799F1DF84ED995F1632B9F59D4181"/>
    <w:rsid w:val="0028400C"/>
    <w:rPr>
      <w:rFonts w:ascii="Calibri" w:eastAsia="Calibri" w:hAnsi="Calibri" w:cs="Times New Roman"/>
      <w:lang w:eastAsia="en-US"/>
    </w:rPr>
  </w:style>
  <w:style w:type="paragraph" w:customStyle="1" w:styleId="1CE81887459F4BB8942F6501B0813A521">
    <w:name w:val="1CE81887459F4BB8942F6501B0813A521"/>
    <w:rsid w:val="0028400C"/>
    <w:rPr>
      <w:rFonts w:ascii="Calibri" w:eastAsia="Calibri" w:hAnsi="Calibri" w:cs="Times New Roman"/>
      <w:lang w:eastAsia="en-US"/>
    </w:rPr>
  </w:style>
  <w:style w:type="paragraph" w:customStyle="1" w:styleId="B581AE2FB6884C1C94C425979D359BD21">
    <w:name w:val="B581AE2FB6884C1C94C425979D359BD21"/>
    <w:rsid w:val="0028400C"/>
    <w:rPr>
      <w:rFonts w:ascii="Calibri" w:eastAsia="Calibri" w:hAnsi="Calibri" w:cs="Times New Roman"/>
      <w:lang w:eastAsia="en-US"/>
    </w:rPr>
  </w:style>
  <w:style w:type="paragraph" w:customStyle="1" w:styleId="6BA8716A19CA4F0BAFF728B6101F292E1">
    <w:name w:val="6BA8716A19CA4F0BAFF728B6101F292E1"/>
    <w:rsid w:val="0028400C"/>
    <w:rPr>
      <w:rFonts w:ascii="Calibri" w:eastAsia="Calibri" w:hAnsi="Calibri" w:cs="Times New Roman"/>
      <w:lang w:eastAsia="en-US"/>
    </w:rPr>
  </w:style>
  <w:style w:type="paragraph" w:customStyle="1" w:styleId="858E8D9157E54C11A003AED9DC80FCDF1">
    <w:name w:val="858E8D9157E54C11A003AED9DC80FCDF1"/>
    <w:rsid w:val="0028400C"/>
    <w:rPr>
      <w:rFonts w:ascii="Calibri" w:eastAsia="Calibri" w:hAnsi="Calibri" w:cs="Times New Roman"/>
      <w:lang w:eastAsia="en-US"/>
    </w:rPr>
  </w:style>
  <w:style w:type="paragraph" w:customStyle="1" w:styleId="0478A15F1B244E049855AC6D772ABFD11">
    <w:name w:val="0478A15F1B244E049855AC6D772ABFD11"/>
    <w:rsid w:val="0028400C"/>
    <w:rPr>
      <w:rFonts w:ascii="Calibri" w:eastAsia="Calibri" w:hAnsi="Calibri" w:cs="Times New Roman"/>
      <w:lang w:eastAsia="en-US"/>
    </w:rPr>
  </w:style>
  <w:style w:type="paragraph" w:customStyle="1" w:styleId="5C74C3E5727F4C49A16EB9886511F3FC1">
    <w:name w:val="5C74C3E5727F4C49A16EB9886511F3FC1"/>
    <w:rsid w:val="0028400C"/>
    <w:rPr>
      <w:rFonts w:ascii="Calibri" w:eastAsia="Calibri" w:hAnsi="Calibri" w:cs="Times New Roman"/>
      <w:lang w:eastAsia="en-US"/>
    </w:rPr>
  </w:style>
  <w:style w:type="paragraph" w:customStyle="1" w:styleId="38B32087686042509E65F08DB17ACFAE1">
    <w:name w:val="38B32087686042509E65F08DB17ACFAE1"/>
    <w:rsid w:val="0028400C"/>
    <w:rPr>
      <w:rFonts w:ascii="Calibri" w:eastAsia="Calibri" w:hAnsi="Calibri" w:cs="Times New Roman"/>
      <w:lang w:eastAsia="en-US"/>
    </w:rPr>
  </w:style>
  <w:style w:type="paragraph" w:customStyle="1" w:styleId="E2BE8D9CC2DE4723BAC27EDEB07C50881">
    <w:name w:val="E2BE8D9CC2DE4723BAC27EDEB07C50881"/>
    <w:rsid w:val="0028400C"/>
    <w:rPr>
      <w:rFonts w:ascii="Calibri" w:eastAsia="Calibri" w:hAnsi="Calibri" w:cs="Times New Roman"/>
      <w:lang w:eastAsia="en-US"/>
    </w:rPr>
  </w:style>
  <w:style w:type="paragraph" w:customStyle="1" w:styleId="FC687FBD6B614A21B2502C585C526E8F1">
    <w:name w:val="FC687FBD6B614A21B2502C585C526E8F1"/>
    <w:rsid w:val="0028400C"/>
    <w:rPr>
      <w:rFonts w:ascii="Calibri" w:eastAsia="Calibri" w:hAnsi="Calibri" w:cs="Times New Roman"/>
      <w:lang w:eastAsia="en-US"/>
    </w:rPr>
  </w:style>
  <w:style w:type="paragraph" w:customStyle="1" w:styleId="41F1D35F02D34C198C7D6FDDF9E4CDAD1">
    <w:name w:val="41F1D35F02D34C198C7D6FDDF9E4CDAD1"/>
    <w:rsid w:val="0028400C"/>
    <w:rPr>
      <w:rFonts w:ascii="Calibri" w:eastAsia="Calibri" w:hAnsi="Calibri" w:cs="Times New Roman"/>
      <w:lang w:eastAsia="en-US"/>
    </w:rPr>
  </w:style>
  <w:style w:type="paragraph" w:customStyle="1" w:styleId="AE3876B05D544842994E8BF82BFF00A21">
    <w:name w:val="AE3876B05D544842994E8BF82BFF00A21"/>
    <w:rsid w:val="0028400C"/>
    <w:rPr>
      <w:rFonts w:ascii="Calibri" w:eastAsia="Calibri" w:hAnsi="Calibri" w:cs="Times New Roman"/>
      <w:lang w:eastAsia="en-US"/>
    </w:rPr>
  </w:style>
  <w:style w:type="paragraph" w:customStyle="1" w:styleId="3C8EA9E598094924929836383AD779721">
    <w:name w:val="3C8EA9E598094924929836383AD779721"/>
    <w:rsid w:val="0028400C"/>
    <w:rPr>
      <w:rFonts w:ascii="Calibri" w:eastAsia="Calibri" w:hAnsi="Calibri" w:cs="Times New Roman"/>
      <w:lang w:eastAsia="en-US"/>
    </w:rPr>
  </w:style>
  <w:style w:type="paragraph" w:customStyle="1" w:styleId="AA8E751EF5CB44A89D74ACAD11C981501">
    <w:name w:val="AA8E751EF5CB44A89D74ACAD11C981501"/>
    <w:rsid w:val="0028400C"/>
    <w:rPr>
      <w:rFonts w:ascii="Calibri" w:eastAsia="Calibri" w:hAnsi="Calibri" w:cs="Times New Roman"/>
      <w:lang w:eastAsia="en-US"/>
    </w:rPr>
  </w:style>
  <w:style w:type="paragraph" w:customStyle="1" w:styleId="D478E31984EB43F9896A2EEAEE63DFB11">
    <w:name w:val="D478E31984EB43F9896A2EEAEE63DFB11"/>
    <w:rsid w:val="0028400C"/>
    <w:rPr>
      <w:rFonts w:ascii="Calibri" w:eastAsia="Calibri" w:hAnsi="Calibri" w:cs="Times New Roman"/>
      <w:lang w:eastAsia="en-US"/>
    </w:rPr>
  </w:style>
  <w:style w:type="paragraph" w:customStyle="1" w:styleId="A52C25FA250D4BE082CFF25DE087A51B1">
    <w:name w:val="A52C25FA250D4BE082CFF25DE087A51B1"/>
    <w:rsid w:val="0028400C"/>
    <w:rPr>
      <w:rFonts w:ascii="Calibri" w:eastAsia="Calibri" w:hAnsi="Calibri" w:cs="Times New Roman"/>
      <w:lang w:eastAsia="en-US"/>
    </w:rPr>
  </w:style>
  <w:style w:type="paragraph" w:customStyle="1" w:styleId="C725F716843242508AD4315B8ABA9E911">
    <w:name w:val="C725F716843242508AD4315B8ABA9E911"/>
    <w:rsid w:val="0028400C"/>
    <w:rPr>
      <w:rFonts w:ascii="Calibri" w:eastAsia="Calibri" w:hAnsi="Calibri" w:cs="Times New Roman"/>
      <w:lang w:eastAsia="en-US"/>
    </w:rPr>
  </w:style>
  <w:style w:type="paragraph" w:customStyle="1" w:styleId="573C697BC0824BE7A4DFF5F42530EC5E">
    <w:name w:val="573C697BC0824BE7A4DFF5F42530EC5E"/>
    <w:rsid w:val="0028400C"/>
    <w:rPr>
      <w:rFonts w:ascii="Calibri" w:eastAsia="Calibri" w:hAnsi="Calibri" w:cs="Times New Roman"/>
      <w:lang w:eastAsia="en-US"/>
    </w:rPr>
  </w:style>
  <w:style w:type="paragraph" w:customStyle="1" w:styleId="51A810B6FE4B4D0AA5CAE4304E88BDA417">
    <w:name w:val="51A810B6FE4B4D0AA5CAE4304E88BDA417"/>
    <w:rsid w:val="0028400C"/>
    <w:rPr>
      <w:rFonts w:ascii="Calibri" w:eastAsia="Calibri" w:hAnsi="Calibri" w:cs="Times New Roman"/>
      <w:lang w:eastAsia="en-US"/>
    </w:rPr>
  </w:style>
  <w:style w:type="paragraph" w:customStyle="1" w:styleId="D9D37212862E402A823FEAF36473A5572">
    <w:name w:val="D9D37212862E402A823FEAF36473A5572"/>
    <w:rsid w:val="0028400C"/>
    <w:rPr>
      <w:rFonts w:ascii="Calibri" w:eastAsia="Calibri" w:hAnsi="Calibri" w:cs="Times New Roman"/>
      <w:lang w:eastAsia="en-US"/>
    </w:rPr>
  </w:style>
  <w:style w:type="paragraph" w:customStyle="1" w:styleId="06B62ACFF60E45FABD1B644C60EDC2D92">
    <w:name w:val="06B62ACFF60E45FABD1B644C60EDC2D92"/>
    <w:rsid w:val="0028400C"/>
    <w:rPr>
      <w:rFonts w:ascii="Calibri" w:eastAsia="Calibri" w:hAnsi="Calibri" w:cs="Times New Roman"/>
      <w:lang w:eastAsia="en-US"/>
    </w:rPr>
  </w:style>
  <w:style w:type="paragraph" w:customStyle="1" w:styleId="D487B39C045D482B9C548CD0412C5FE72">
    <w:name w:val="D487B39C045D482B9C548CD0412C5FE72"/>
    <w:rsid w:val="0028400C"/>
    <w:rPr>
      <w:rFonts w:ascii="Calibri" w:eastAsia="Calibri" w:hAnsi="Calibri" w:cs="Times New Roman"/>
      <w:lang w:eastAsia="en-US"/>
    </w:rPr>
  </w:style>
  <w:style w:type="paragraph" w:customStyle="1" w:styleId="34F09B77161142F7A8EA2B6D4F059F772">
    <w:name w:val="34F09B77161142F7A8EA2B6D4F059F772"/>
    <w:rsid w:val="0028400C"/>
    <w:rPr>
      <w:rFonts w:ascii="Calibri" w:eastAsia="Calibri" w:hAnsi="Calibri" w:cs="Times New Roman"/>
      <w:lang w:eastAsia="en-US"/>
    </w:rPr>
  </w:style>
  <w:style w:type="paragraph" w:customStyle="1" w:styleId="7F4BCED8A8C04D798F6444BD440A898C2">
    <w:name w:val="7F4BCED8A8C04D798F6444BD440A898C2"/>
    <w:rsid w:val="0028400C"/>
    <w:rPr>
      <w:rFonts w:ascii="Calibri" w:eastAsia="Calibri" w:hAnsi="Calibri" w:cs="Times New Roman"/>
      <w:lang w:eastAsia="en-US"/>
    </w:rPr>
  </w:style>
  <w:style w:type="paragraph" w:customStyle="1" w:styleId="88D1F822A6E74C52891F728D346188202">
    <w:name w:val="88D1F822A6E74C52891F728D346188202"/>
    <w:rsid w:val="0028400C"/>
    <w:rPr>
      <w:rFonts w:ascii="Calibri" w:eastAsia="Calibri" w:hAnsi="Calibri" w:cs="Times New Roman"/>
      <w:lang w:eastAsia="en-US"/>
    </w:rPr>
  </w:style>
  <w:style w:type="paragraph" w:customStyle="1" w:styleId="F3DA8D6A65624D1D91EC0895585E32A62">
    <w:name w:val="F3DA8D6A65624D1D91EC0895585E32A62"/>
    <w:rsid w:val="0028400C"/>
    <w:rPr>
      <w:rFonts w:ascii="Calibri" w:eastAsia="Calibri" w:hAnsi="Calibri" w:cs="Times New Roman"/>
      <w:lang w:eastAsia="en-US"/>
    </w:rPr>
  </w:style>
  <w:style w:type="paragraph" w:customStyle="1" w:styleId="A399B40212524BDC979099DE5ECD1C412">
    <w:name w:val="A399B40212524BDC979099DE5ECD1C412"/>
    <w:rsid w:val="0028400C"/>
    <w:rPr>
      <w:rFonts w:ascii="Calibri" w:eastAsia="Calibri" w:hAnsi="Calibri" w:cs="Times New Roman"/>
      <w:lang w:eastAsia="en-US"/>
    </w:rPr>
  </w:style>
  <w:style w:type="paragraph" w:customStyle="1" w:styleId="F204433EEF9244A49BE781268D659CCF2">
    <w:name w:val="F204433EEF9244A49BE781268D659CCF2"/>
    <w:rsid w:val="0028400C"/>
    <w:rPr>
      <w:rFonts w:ascii="Calibri" w:eastAsia="Calibri" w:hAnsi="Calibri" w:cs="Times New Roman"/>
      <w:lang w:eastAsia="en-US"/>
    </w:rPr>
  </w:style>
  <w:style w:type="paragraph" w:customStyle="1" w:styleId="0E5BC3AE883E42FB9519DEBD86A62E442">
    <w:name w:val="0E5BC3AE883E42FB9519DEBD86A62E442"/>
    <w:rsid w:val="0028400C"/>
    <w:rPr>
      <w:rFonts w:ascii="Calibri" w:eastAsia="Calibri" w:hAnsi="Calibri" w:cs="Times New Roman"/>
      <w:lang w:eastAsia="en-US"/>
    </w:rPr>
  </w:style>
  <w:style w:type="paragraph" w:customStyle="1" w:styleId="8EFFD3C58F4E49118123FA1B3186E62F2">
    <w:name w:val="8EFFD3C58F4E49118123FA1B3186E62F2"/>
    <w:rsid w:val="0028400C"/>
    <w:rPr>
      <w:rFonts w:ascii="Calibri" w:eastAsia="Calibri" w:hAnsi="Calibri" w:cs="Times New Roman"/>
      <w:lang w:eastAsia="en-US"/>
    </w:rPr>
  </w:style>
  <w:style w:type="paragraph" w:customStyle="1" w:styleId="64868B4E767443BEAAFA97A0F3ED10D02">
    <w:name w:val="64868B4E767443BEAAFA97A0F3ED10D02"/>
    <w:rsid w:val="0028400C"/>
    <w:rPr>
      <w:rFonts w:ascii="Calibri" w:eastAsia="Calibri" w:hAnsi="Calibri" w:cs="Times New Roman"/>
      <w:lang w:eastAsia="en-US"/>
    </w:rPr>
  </w:style>
  <w:style w:type="paragraph" w:customStyle="1" w:styleId="64D150F5799049C9836BA1E65173295C2">
    <w:name w:val="64D150F5799049C9836BA1E65173295C2"/>
    <w:rsid w:val="0028400C"/>
    <w:rPr>
      <w:rFonts w:ascii="Calibri" w:eastAsia="Calibri" w:hAnsi="Calibri" w:cs="Times New Roman"/>
      <w:lang w:eastAsia="en-US"/>
    </w:rPr>
  </w:style>
  <w:style w:type="paragraph" w:customStyle="1" w:styleId="0C40CDF00E904291B5458DADBA7DE7A02">
    <w:name w:val="0C40CDF00E904291B5458DADBA7DE7A02"/>
    <w:rsid w:val="0028400C"/>
    <w:rPr>
      <w:rFonts w:ascii="Calibri" w:eastAsia="Calibri" w:hAnsi="Calibri" w:cs="Times New Roman"/>
      <w:lang w:eastAsia="en-US"/>
    </w:rPr>
  </w:style>
  <w:style w:type="paragraph" w:customStyle="1" w:styleId="1A26C78678F04DE5AC060A1FF274C1C82">
    <w:name w:val="1A26C78678F04DE5AC060A1FF274C1C82"/>
    <w:rsid w:val="0028400C"/>
    <w:rPr>
      <w:rFonts w:ascii="Calibri" w:eastAsia="Calibri" w:hAnsi="Calibri" w:cs="Times New Roman"/>
      <w:lang w:eastAsia="en-US"/>
    </w:rPr>
  </w:style>
  <w:style w:type="paragraph" w:customStyle="1" w:styleId="F22EB7CE6BCA404DBA9A60EA286523222">
    <w:name w:val="F22EB7CE6BCA404DBA9A60EA286523222"/>
    <w:rsid w:val="0028400C"/>
    <w:rPr>
      <w:rFonts w:ascii="Calibri" w:eastAsia="Calibri" w:hAnsi="Calibri" w:cs="Times New Roman"/>
      <w:lang w:eastAsia="en-US"/>
    </w:rPr>
  </w:style>
  <w:style w:type="paragraph" w:customStyle="1" w:styleId="9133FD2667054890B61F98C89DD448382">
    <w:name w:val="9133FD2667054890B61F98C89DD448382"/>
    <w:rsid w:val="0028400C"/>
    <w:rPr>
      <w:rFonts w:ascii="Calibri" w:eastAsia="Calibri" w:hAnsi="Calibri" w:cs="Times New Roman"/>
      <w:lang w:eastAsia="en-US"/>
    </w:rPr>
  </w:style>
  <w:style w:type="paragraph" w:customStyle="1" w:styleId="7CE3705721DD41CEA2FC6E8D8F56CEB82">
    <w:name w:val="7CE3705721DD41CEA2FC6E8D8F56CEB82"/>
    <w:rsid w:val="0028400C"/>
    <w:rPr>
      <w:rFonts w:ascii="Calibri" w:eastAsia="Calibri" w:hAnsi="Calibri" w:cs="Times New Roman"/>
      <w:lang w:eastAsia="en-US"/>
    </w:rPr>
  </w:style>
  <w:style w:type="paragraph" w:customStyle="1" w:styleId="51B250061B9D444EBCA8B00FE81FB9A72">
    <w:name w:val="51B250061B9D444EBCA8B00FE81FB9A72"/>
    <w:rsid w:val="0028400C"/>
    <w:rPr>
      <w:rFonts w:ascii="Calibri" w:eastAsia="Calibri" w:hAnsi="Calibri" w:cs="Times New Roman"/>
      <w:lang w:eastAsia="en-US"/>
    </w:rPr>
  </w:style>
  <w:style w:type="paragraph" w:customStyle="1" w:styleId="EDC9D573595649B39C4F6582662DC4772">
    <w:name w:val="EDC9D573595649B39C4F6582662DC4772"/>
    <w:rsid w:val="0028400C"/>
    <w:rPr>
      <w:rFonts w:ascii="Calibri" w:eastAsia="Calibri" w:hAnsi="Calibri" w:cs="Times New Roman"/>
      <w:lang w:eastAsia="en-US"/>
    </w:rPr>
  </w:style>
  <w:style w:type="paragraph" w:customStyle="1" w:styleId="42CA9BD36D194AA7A9C0D52C12CC7A2F2">
    <w:name w:val="42CA9BD36D194AA7A9C0D52C12CC7A2F2"/>
    <w:rsid w:val="0028400C"/>
    <w:rPr>
      <w:rFonts w:ascii="Calibri" w:eastAsia="Calibri" w:hAnsi="Calibri" w:cs="Times New Roman"/>
      <w:lang w:eastAsia="en-US"/>
    </w:rPr>
  </w:style>
  <w:style w:type="paragraph" w:customStyle="1" w:styleId="D0ABCDE16EEA4E97A1F29FB53D02CCCB2">
    <w:name w:val="D0ABCDE16EEA4E97A1F29FB53D02CCCB2"/>
    <w:rsid w:val="0028400C"/>
    <w:rPr>
      <w:rFonts w:ascii="Calibri" w:eastAsia="Calibri" w:hAnsi="Calibri" w:cs="Times New Roman"/>
      <w:lang w:eastAsia="en-US"/>
    </w:rPr>
  </w:style>
  <w:style w:type="paragraph" w:customStyle="1" w:styleId="01F5085B9ABD4D6E902289E7D74367582">
    <w:name w:val="01F5085B9ABD4D6E902289E7D74367582"/>
    <w:rsid w:val="0028400C"/>
    <w:rPr>
      <w:rFonts w:ascii="Calibri" w:eastAsia="Calibri" w:hAnsi="Calibri" w:cs="Times New Roman"/>
      <w:lang w:eastAsia="en-US"/>
    </w:rPr>
  </w:style>
  <w:style w:type="paragraph" w:customStyle="1" w:styleId="679A8018175A4C6AB4BAF8E01FFB84AF2">
    <w:name w:val="679A8018175A4C6AB4BAF8E01FFB84AF2"/>
    <w:rsid w:val="0028400C"/>
    <w:rPr>
      <w:rFonts w:ascii="Calibri" w:eastAsia="Calibri" w:hAnsi="Calibri" w:cs="Times New Roman"/>
      <w:lang w:eastAsia="en-US"/>
    </w:rPr>
  </w:style>
  <w:style w:type="paragraph" w:customStyle="1" w:styleId="160167D60CA542FAB330804A53C744CA2">
    <w:name w:val="160167D60CA542FAB330804A53C744CA2"/>
    <w:rsid w:val="0028400C"/>
    <w:rPr>
      <w:rFonts w:ascii="Calibri" w:eastAsia="Calibri" w:hAnsi="Calibri" w:cs="Times New Roman"/>
      <w:lang w:eastAsia="en-US"/>
    </w:rPr>
  </w:style>
  <w:style w:type="paragraph" w:customStyle="1" w:styleId="A94834E5DEB347A099651109BE6233692">
    <w:name w:val="A94834E5DEB347A099651109BE6233692"/>
    <w:rsid w:val="0028400C"/>
    <w:rPr>
      <w:rFonts w:ascii="Calibri" w:eastAsia="Calibri" w:hAnsi="Calibri" w:cs="Times New Roman"/>
      <w:lang w:eastAsia="en-US"/>
    </w:rPr>
  </w:style>
  <w:style w:type="paragraph" w:customStyle="1" w:styleId="C3DD9EFA64D04786B04C67C5360503BC2">
    <w:name w:val="C3DD9EFA64D04786B04C67C5360503BC2"/>
    <w:rsid w:val="0028400C"/>
    <w:rPr>
      <w:rFonts w:ascii="Calibri" w:eastAsia="Calibri" w:hAnsi="Calibri" w:cs="Times New Roman"/>
      <w:lang w:eastAsia="en-US"/>
    </w:rPr>
  </w:style>
  <w:style w:type="paragraph" w:customStyle="1" w:styleId="1604CB04CCC14367AE6E6EDCCC568B372">
    <w:name w:val="1604CB04CCC14367AE6E6EDCCC568B372"/>
    <w:rsid w:val="0028400C"/>
    <w:rPr>
      <w:rFonts w:ascii="Calibri" w:eastAsia="Calibri" w:hAnsi="Calibri" w:cs="Times New Roman"/>
      <w:lang w:eastAsia="en-US"/>
    </w:rPr>
  </w:style>
  <w:style w:type="paragraph" w:customStyle="1" w:styleId="D3E7447062A34178B69AC2D6E65DA2922">
    <w:name w:val="D3E7447062A34178B69AC2D6E65DA2922"/>
    <w:rsid w:val="0028400C"/>
    <w:rPr>
      <w:rFonts w:ascii="Calibri" w:eastAsia="Calibri" w:hAnsi="Calibri" w:cs="Times New Roman"/>
      <w:lang w:eastAsia="en-US"/>
    </w:rPr>
  </w:style>
  <w:style w:type="paragraph" w:customStyle="1" w:styleId="52BB4DB88D57494A853DC67AD1B2EE3C2">
    <w:name w:val="52BB4DB88D57494A853DC67AD1B2EE3C2"/>
    <w:rsid w:val="0028400C"/>
    <w:rPr>
      <w:rFonts w:ascii="Calibri" w:eastAsia="Calibri" w:hAnsi="Calibri" w:cs="Times New Roman"/>
      <w:lang w:eastAsia="en-US"/>
    </w:rPr>
  </w:style>
  <w:style w:type="paragraph" w:customStyle="1" w:styleId="FF02BC047D334E0684635B112AEB4BAD2">
    <w:name w:val="FF02BC047D334E0684635B112AEB4BAD2"/>
    <w:rsid w:val="0028400C"/>
    <w:rPr>
      <w:rFonts w:ascii="Calibri" w:eastAsia="Calibri" w:hAnsi="Calibri" w:cs="Times New Roman"/>
      <w:lang w:eastAsia="en-US"/>
    </w:rPr>
  </w:style>
  <w:style w:type="paragraph" w:customStyle="1" w:styleId="B9B47B17168944EF8EC80E3CDB0AE85F2">
    <w:name w:val="B9B47B17168944EF8EC80E3CDB0AE85F2"/>
    <w:rsid w:val="0028400C"/>
    <w:rPr>
      <w:rFonts w:ascii="Calibri" w:eastAsia="Calibri" w:hAnsi="Calibri" w:cs="Times New Roman"/>
      <w:lang w:eastAsia="en-US"/>
    </w:rPr>
  </w:style>
  <w:style w:type="paragraph" w:customStyle="1" w:styleId="764959ED18FE472798C304CB9F19A65A2">
    <w:name w:val="764959ED18FE472798C304CB9F19A65A2"/>
    <w:rsid w:val="0028400C"/>
    <w:rPr>
      <w:rFonts w:ascii="Calibri" w:eastAsia="Calibri" w:hAnsi="Calibri" w:cs="Times New Roman"/>
      <w:lang w:eastAsia="en-US"/>
    </w:rPr>
  </w:style>
  <w:style w:type="paragraph" w:customStyle="1" w:styleId="F6BC5F55BF214539A2BCC26BEBB290692">
    <w:name w:val="F6BC5F55BF214539A2BCC26BEBB290692"/>
    <w:rsid w:val="0028400C"/>
    <w:rPr>
      <w:rFonts w:ascii="Calibri" w:eastAsia="Calibri" w:hAnsi="Calibri" w:cs="Times New Roman"/>
      <w:lang w:eastAsia="en-US"/>
    </w:rPr>
  </w:style>
  <w:style w:type="paragraph" w:customStyle="1" w:styleId="0803170FCACD4AC58BAB97E8F537346A2">
    <w:name w:val="0803170FCACD4AC58BAB97E8F537346A2"/>
    <w:rsid w:val="0028400C"/>
    <w:rPr>
      <w:rFonts w:ascii="Calibri" w:eastAsia="Calibri" w:hAnsi="Calibri" w:cs="Times New Roman"/>
      <w:lang w:eastAsia="en-US"/>
    </w:rPr>
  </w:style>
  <w:style w:type="paragraph" w:customStyle="1" w:styleId="95E811A5053D4C3CB65179D03AF1CCF12">
    <w:name w:val="95E811A5053D4C3CB65179D03AF1CCF12"/>
    <w:rsid w:val="0028400C"/>
    <w:rPr>
      <w:rFonts w:ascii="Calibri" w:eastAsia="Calibri" w:hAnsi="Calibri" w:cs="Times New Roman"/>
      <w:lang w:eastAsia="en-US"/>
    </w:rPr>
  </w:style>
  <w:style w:type="paragraph" w:customStyle="1" w:styleId="8D0DB9C31833429FB7DD0338A75173802">
    <w:name w:val="8D0DB9C31833429FB7DD0338A75173802"/>
    <w:rsid w:val="0028400C"/>
    <w:rPr>
      <w:rFonts w:ascii="Calibri" w:eastAsia="Calibri" w:hAnsi="Calibri" w:cs="Times New Roman"/>
      <w:lang w:eastAsia="en-US"/>
    </w:rPr>
  </w:style>
  <w:style w:type="paragraph" w:customStyle="1" w:styleId="9D21799F1DF84ED995F1632B9F59D4182">
    <w:name w:val="9D21799F1DF84ED995F1632B9F59D4182"/>
    <w:rsid w:val="0028400C"/>
    <w:rPr>
      <w:rFonts w:ascii="Calibri" w:eastAsia="Calibri" w:hAnsi="Calibri" w:cs="Times New Roman"/>
      <w:lang w:eastAsia="en-US"/>
    </w:rPr>
  </w:style>
  <w:style w:type="paragraph" w:customStyle="1" w:styleId="1CE81887459F4BB8942F6501B0813A522">
    <w:name w:val="1CE81887459F4BB8942F6501B0813A522"/>
    <w:rsid w:val="0028400C"/>
    <w:rPr>
      <w:rFonts w:ascii="Calibri" w:eastAsia="Calibri" w:hAnsi="Calibri" w:cs="Times New Roman"/>
      <w:lang w:eastAsia="en-US"/>
    </w:rPr>
  </w:style>
  <w:style w:type="paragraph" w:customStyle="1" w:styleId="B581AE2FB6884C1C94C425979D359BD22">
    <w:name w:val="B581AE2FB6884C1C94C425979D359BD22"/>
    <w:rsid w:val="0028400C"/>
    <w:rPr>
      <w:rFonts w:ascii="Calibri" w:eastAsia="Calibri" w:hAnsi="Calibri" w:cs="Times New Roman"/>
      <w:lang w:eastAsia="en-US"/>
    </w:rPr>
  </w:style>
  <w:style w:type="paragraph" w:customStyle="1" w:styleId="6BA8716A19CA4F0BAFF728B6101F292E2">
    <w:name w:val="6BA8716A19CA4F0BAFF728B6101F292E2"/>
    <w:rsid w:val="0028400C"/>
    <w:rPr>
      <w:rFonts w:ascii="Calibri" w:eastAsia="Calibri" w:hAnsi="Calibri" w:cs="Times New Roman"/>
      <w:lang w:eastAsia="en-US"/>
    </w:rPr>
  </w:style>
  <w:style w:type="paragraph" w:customStyle="1" w:styleId="858E8D9157E54C11A003AED9DC80FCDF2">
    <w:name w:val="858E8D9157E54C11A003AED9DC80FCDF2"/>
    <w:rsid w:val="0028400C"/>
    <w:rPr>
      <w:rFonts w:ascii="Calibri" w:eastAsia="Calibri" w:hAnsi="Calibri" w:cs="Times New Roman"/>
      <w:lang w:eastAsia="en-US"/>
    </w:rPr>
  </w:style>
  <w:style w:type="paragraph" w:customStyle="1" w:styleId="0478A15F1B244E049855AC6D772ABFD12">
    <w:name w:val="0478A15F1B244E049855AC6D772ABFD12"/>
    <w:rsid w:val="0028400C"/>
    <w:rPr>
      <w:rFonts w:ascii="Calibri" w:eastAsia="Calibri" w:hAnsi="Calibri" w:cs="Times New Roman"/>
      <w:lang w:eastAsia="en-US"/>
    </w:rPr>
  </w:style>
  <w:style w:type="paragraph" w:customStyle="1" w:styleId="5C74C3E5727F4C49A16EB9886511F3FC2">
    <w:name w:val="5C74C3E5727F4C49A16EB9886511F3FC2"/>
    <w:rsid w:val="0028400C"/>
    <w:rPr>
      <w:rFonts w:ascii="Calibri" w:eastAsia="Calibri" w:hAnsi="Calibri" w:cs="Times New Roman"/>
      <w:lang w:eastAsia="en-US"/>
    </w:rPr>
  </w:style>
  <w:style w:type="paragraph" w:customStyle="1" w:styleId="38B32087686042509E65F08DB17ACFAE2">
    <w:name w:val="38B32087686042509E65F08DB17ACFAE2"/>
    <w:rsid w:val="0028400C"/>
    <w:rPr>
      <w:rFonts w:ascii="Calibri" w:eastAsia="Calibri" w:hAnsi="Calibri" w:cs="Times New Roman"/>
      <w:lang w:eastAsia="en-US"/>
    </w:rPr>
  </w:style>
  <w:style w:type="paragraph" w:customStyle="1" w:styleId="E2BE8D9CC2DE4723BAC27EDEB07C50882">
    <w:name w:val="E2BE8D9CC2DE4723BAC27EDEB07C50882"/>
    <w:rsid w:val="0028400C"/>
    <w:rPr>
      <w:rFonts w:ascii="Calibri" w:eastAsia="Calibri" w:hAnsi="Calibri" w:cs="Times New Roman"/>
      <w:lang w:eastAsia="en-US"/>
    </w:rPr>
  </w:style>
  <w:style w:type="paragraph" w:customStyle="1" w:styleId="FC687FBD6B614A21B2502C585C526E8F2">
    <w:name w:val="FC687FBD6B614A21B2502C585C526E8F2"/>
    <w:rsid w:val="0028400C"/>
    <w:rPr>
      <w:rFonts w:ascii="Calibri" w:eastAsia="Calibri" w:hAnsi="Calibri" w:cs="Times New Roman"/>
      <w:lang w:eastAsia="en-US"/>
    </w:rPr>
  </w:style>
  <w:style w:type="paragraph" w:customStyle="1" w:styleId="41F1D35F02D34C198C7D6FDDF9E4CDAD2">
    <w:name w:val="41F1D35F02D34C198C7D6FDDF9E4CDAD2"/>
    <w:rsid w:val="0028400C"/>
    <w:rPr>
      <w:rFonts w:ascii="Calibri" w:eastAsia="Calibri" w:hAnsi="Calibri" w:cs="Times New Roman"/>
      <w:lang w:eastAsia="en-US"/>
    </w:rPr>
  </w:style>
  <w:style w:type="paragraph" w:customStyle="1" w:styleId="AE3876B05D544842994E8BF82BFF00A22">
    <w:name w:val="AE3876B05D544842994E8BF82BFF00A22"/>
    <w:rsid w:val="0028400C"/>
    <w:rPr>
      <w:rFonts w:ascii="Calibri" w:eastAsia="Calibri" w:hAnsi="Calibri" w:cs="Times New Roman"/>
      <w:lang w:eastAsia="en-US"/>
    </w:rPr>
  </w:style>
  <w:style w:type="paragraph" w:customStyle="1" w:styleId="3C8EA9E598094924929836383AD779722">
    <w:name w:val="3C8EA9E598094924929836383AD779722"/>
    <w:rsid w:val="0028400C"/>
    <w:rPr>
      <w:rFonts w:ascii="Calibri" w:eastAsia="Calibri" w:hAnsi="Calibri" w:cs="Times New Roman"/>
      <w:lang w:eastAsia="en-US"/>
    </w:rPr>
  </w:style>
  <w:style w:type="paragraph" w:customStyle="1" w:styleId="AA8E751EF5CB44A89D74ACAD11C981502">
    <w:name w:val="AA8E751EF5CB44A89D74ACAD11C981502"/>
    <w:rsid w:val="0028400C"/>
    <w:rPr>
      <w:rFonts w:ascii="Calibri" w:eastAsia="Calibri" w:hAnsi="Calibri" w:cs="Times New Roman"/>
      <w:lang w:eastAsia="en-US"/>
    </w:rPr>
  </w:style>
  <w:style w:type="paragraph" w:customStyle="1" w:styleId="D478E31984EB43F9896A2EEAEE63DFB12">
    <w:name w:val="D478E31984EB43F9896A2EEAEE63DFB12"/>
    <w:rsid w:val="0028400C"/>
    <w:rPr>
      <w:rFonts w:ascii="Calibri" w:eastAsia="Calibri" w:hAnsi="Calibri" w:cs="Times New Roman"/>
      <w:lang w:eastAsia="en-US"/>
    </w:rPr>
  </w:style>
  <w:style w:type="paragraph" w:customStyle="1" w:styleId="A52C25FA250D4BE082CFF25DE087A51B2">
    <w:name w:val="A52C25FA250D4BE082CFF25DE087A51B2"/>
    <w:rsid w:val="0028400C"/>
    <w:rPr>
      <w:rFonts w:ascii="Calibri" w:eastAsia="Calibri" w:hAnsi="Calibri" w:cs="Times New Roman"/>
      <w:lang w:eastAsia="en-US"/>
    </w:rPr>
  </w:style>
  <w:style w:type="paragraph" w:customStyle="1" w:styleId="C725F716843242508AD4315B8ABA9E912">
    <w:name w:val="C725F716843242508AD4315B8ABA9E912"/>
    <w:rsid w:val="0028400C"/>
    <w:rPr>
      <w:rFonts w:ascii="Calibri" w:eastAsia="Calibri" w:hAnsi="Calibri" w:cs="Times New Roman"/>
      <w:lang w:eastAsia="en-US"/>
    </w:rPr>
  </w:style>
  <w:style w:type="paragraph" w:customStyle="1" w:styleId="573C697BC0824BE7A4DFF5F42530EC5E1">
    <w:name w:val="573C697BC0824BE7A4DFF5F42530EC5E1"/>
    <w:rsid w:val="0028400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C288-E0FC-4354-A32A-6D96F91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Anketa VISA24-3.by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</vt:lpstr>
    </vt:vector>
  </TitlesOfParts>
  <Company>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</dc:title>
  <dc:creator>VISA24.by</dc:creator>
  <cp:keywords>Anketa</cp:keywords>
  <cp:lastModifiedBy>Igor Shabanovich</cp:lastModifiedBy>
  <cp:revision>2</cp:revision>
  <dcterms:created xsi:type="dcterms:W3CDTF">2016-08-26T13:07:00Z</dcterms:created>
  <dcterms:modified xsi:type="dcterms:W3CDTF">2016-08-26T13:07:00Z</dcterms:modified>
</cp:coreProperties>
</file>